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3687"/>
        <w:gridCol w:w="393"/>
        <w:gridCol w:w="2041"/>
        <w:gridCol w:w="2696"/>
      </w:tblGrid>
      <w:tr w:rsidR="0090063F" w:rsidRPr="0013772A" w14:paraId="1A008681" w14:textId="77777777" w:rsidTr="00C82143">
        <w:trPr>
          <w:trHeight w:val="87"/>
        </w:trPr>
        <w:tc>
          <w:tcPr>
            <w:tcW w:w="5000" w:type="pct"/>
            <w:gridSpan w:val="5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B384D76" w14:textId="77777777" w:rsidR="0090063F" w:rsidRPr="00545ED5" w:rsidRDefault="0090063F" w:rsidP="00C821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  <w:bookmarkStart w:id="0" w:name="_Hlk107225722"/>
          </w:p>
        </w:tc>
      </w:tr>
      <w:tr w:rsidR="0090063F" w:rsidRPr="0013772A" w14:paraId="00A27DFE" w14:textId="77777777" w:rsidTr="00C82143">
        <w:trPr>
          <w:trHeight w:val="8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2134C627" w14:textId="33AFFB05" w:rsidR="0090063F" w:rsidRPr="00545ED5" w:rsidRDefault="0070664D" w:rsidP="0090063F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 xml:space="preserve">CUSTOMER </w:t>
            </w:r>
            <w:r w:rsidR="0090063F" w:rsidRPr="00545ED5">
              <w:rPr>
                <w:rFonts w:ascii="Century Gothic" w:eastAsia="Arial Unicode MS" w:hAnsi="Century Gothic" w:cs="Arial"/>
                <w:b/>
              </w:rPr>
              <w:t>DETAILS</w:t>
            </w:r>
          </w:p>
        </w:tc>
      </w:tr>
      <w:tr w:rsidR="005770A5" w:rsidRPr="0013772A" w14:paraId="040F0464" w14:textId="77777777" w:rsidTr="005770A5">
        <w:trPr>
          <w:trHeight w:val="8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053958C4" w14:textId="77777777" w:rsidR="005770A5" w:rsidRPr="00545ED5" w:rsidRDefault="005770A5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90063F" w:rsidRPr="0013772A" w14:paraId="59D6ABF3" w14:textId="77777777" w:rsidTr="005770A5">
        <w:trPr>
          <w:trHeight w:val="80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2811BF" w14:textId="12696926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Organization Name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F3DA6AD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2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300FF8" w14:textId="30B9DC9A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</w:t>
            </w:r>
            <w:r w:rsidR="005770A5">
              <w:rPr>
                <w:rFonts w:ascii="Arial" w:eastAsia="Arial Unicode MS" w:hAnsi="Arial" w:cs="Arial"/>
                <w:sz w:val="20"/>
                <w:szCs w:val="20"/>
              </w:rPr>
              <w:t>mplaint Reported By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E15DC2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0063F" w:rsidRPr="0013772A" w14:paraId="67530223" w14:textId="77777777" w:rsidTr="00C82143">
        <w:trPr>
          <w:trHeight w:val="70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</w:tcPr>
          <w:p w14:paraId="1B8F6644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90063F" w:rsidRPr="0013772A" w14:paraId="51E67071" w14:textId="77777777" w:rsidTr="005770A5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single" w:sz="4" w:space="0" w:color="auto"/>
            </w:tcBorders>
          </w:tcPr>
          <w:p w14:paraId="7685E4D5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Physical </w:t>
            </w:r>
            <w:r w:rsidRPr="0013772A">
              <w:rPr>
                <w:rFonts w:ascii="Arial" w:eastAsia="Arial Unicode MS" w:hAnsi="Arial" w:cs="Arial"/>
                <w:sz w:val="20"/>
                <w:szCs w:val="20"/>
              </w:rPr>
              <w:t>Address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9A8C3B5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2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68A1D7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Position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B157998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90063F" w:rsidRPr="00287CF5" w14:paraId="1460F21F" w14:textId="77777777" w:rsidTr="005770A5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1074900C" w14:textId="77777777" w:rsidR="0090063F" w:rsidRPr="00287CF5" w:rsidRDefault="0090063F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0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6CC89" w14:textId="77777777" w:rsidR="0090063F" w:rsidRPr="00287CF5" w:rsidRDefault="0090063F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A19C1A" w14:textId="77777777" w:rsidR="0090063F" w:rsidRPr="00287CF5" w:rsidRDefault="0090063F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EE86B5" w14:textId="77777777" w:rsidR="0090063F" w:rsidRPr="00287CF5" w:rsidRDefault="0090063F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5AB2B1EF" w14:textId="77777777" w:rsidR="0090063F" w:rsidRPr="00287CF5" w:rsidRDefault="0090063F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90063F" w:rsidRPr="0013772A" w14:paraId="02FEBE51" w14:textId="77777777" w:rsidTr="005770A5">
        <w:trPr>
          <w:trHeight w:val="82"/>
        </w:trPr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54FFF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264AE771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2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9DB2EB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Mobile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6E5A52F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90063F" w:rsidRPr="0013772A" w14:paraId="242FD0D4" w14:textId="77777777" w:rsidTr="005770A5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01D7CC6C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07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4EC9F80B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</w:tcPr>
          <w:p w14:paraId="353DA04C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nil"/>
              <w:right w:val="nil"/>
            </w:tcBorders>
          </w:tcPr>
          <w:p w14:paraId="183B61CC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39238EF3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90063F" w:rsidRPr="0013772A" w14:paraId="4EB28262" w14:textId="77777777" w:rsidTr="005770A5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6B129B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BB5A9FC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47150C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8FF216F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90063F" w:rsidRPr="0013772A" w14:paraId="1B0709B4" w14:textId="77777777" w:rsidTr="00C82143">
        <w:trPr>
          <w:trHeight w:val="82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3140B907" w14:textId="77777777" w:rsidR="0090063F" w:rsidRPr="00545ED5" w:rsidRDefault="0090063F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90063F" w:rsidRPr="0013772A" w14:paraId="49ABE292" w14:textId="77777777" w:rsidTr="005770A5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0BEECB" w14:textId="77777777" w:rsidR="0090063F" w:rsidRPr="0013772A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Postal Address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CD4C89F" w14:textId="77777777" w:rsidR="0090063F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2164BD" w14:textId="77777777" w:rsidR="0090063F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Website (If applicable)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E226C92" w14:textId="77777777" w:rsidR="0090063F" w:rsidRDefault="0090063F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063F" w:rsidRPr="0013772A" w14:paraId="7D726829" w14:textId="77777777" w:rsidTr="00C82143">
        <w:trPr>
          <w:trHeight w:val="82"/>
        </w:trPr>
        <w:tc>
          <w:tcPr>
            <w:tcW w:w="5000" w:type="pct"/>
            <w:gridSpan w:val="5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621FEA75" w14:textId="77777777" w:rsidR="0090063F" w:rsidRPr="0013772A" w:rsidRDefault="0090063F" w:rsidP="00C821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bookmarkEnd w:id="0"/>
    </w:tbl>
    <w:p w14:paraId="72AF1753" w14:textId="14A2EE6D" w:rsidR="00EF7845" w:rsidRPr="00574AEB" w:rsidRDefault="00EF7845" w:rsidP="00EF7845">
      <w:pPr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9121D" w:rsidRPr="0013772A" w14:paraId="2997ED25" w14:textId="77777777" w:rsidTr="00CE2251">
        <w:trPr>
          <w:trHeight w:val="87"/>
        </w:trPr>
        <w:tc>
          <w:tcPr>
            <w:tcW w:w="5000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38582BDF" w14:textId="77777777" w:rsidR="00A9121D" w:rsidRPr="00545ED5" w:rsidRDefault="00A9121D" w:rsidP="00C821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A9121D" w:rsidRPr="0013772A" w14:paraId="4D0FAF7B" w14:textId="77777777" w:rsidTr="00A9121D">
        <w:trPr>
          <w:trHeight w:val="80"/>
        </w:trPr>
        <w:tc>
          <w:tcPr>
            <w:tcW w:w="5000" w:type="pct"/>
            <w:tcBorders>
              <w:top w:val="nil"/>
              <w:bottom w:val="nil"/>
            </w:tcBorders>
          </w:tcPr>
          <w:p w14:paraId="447163D5" w14:textId="35544779" w:rsidR="00A9121D" w:rsidRPr="00545ED5" w:rsidRDefault="0070664D" w:rsidP="00C82143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COMPLIMENT/</w:t>
            </w:r>
            <w:r w:rsidR="00A9121D">
              <w:rPr>
                <w:rFonts w:ascii="Century Gothic" w:eastAsia="Arial Unicode MS" w:hAnsi="Century Gothic" w:cs="Arial"/>
                <w:b/>
              </w:rPr>
              <w:t>COMPLAINT</w:t>
            </w:r>
            <w:r w:rsidR="00A9121D" w:rsidRPr="00545ED5">
              <w:rPr>
                <w:rFonts w:ascii="Century Gothic" w:eastAsia="Arial Unicode MS" w:hAnsi="Century Gothic" w:cs="Arial"/>
                <w:b/>
              </w:rPr>
              <w:t xml:space="preserve"> DETAILS</w:t>
            </w:r>
            <w:r>
              <w:rPr>
                <w:rFonts w:ascii="Century Gothic" w:eastAsia="Arial Unicode MS" w:hAnsi="Century Gothic" w:cs="Arial"/>
                <w:b/>
              </w:rPr>
              <w:t>/APPEAL</w:t>
            </w:r>
            <w:r w:rsidR="005770A5">
              <w:rPr>
                <w:rFonts w:ascii="Century Gothic" w:eastAsia="Arial Unicode MS" w:hAnsi="Century Gothic" w:cs="Arial"/>
                <w:b/>
              </w:rPr>
              <w:t xml:space="preserve"> </w:t>
            </w:r>
            <w:r w:rsidR="005770A5" w:rsidRPr="005770A5">
              <w:rPr>
                <w:rFonts w:ascii="Arial" w:eastAsia="Arial Unicode MS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For complaints p</w:t>
            </w:r>
            <w:r w:rsidR="005770A5" w:rsidRPr="005770A5">
              <w:rPr>
                <w:rFonts w:ascii="Arial" w:eastAsia="Arial Unicode MS" w:hAnsi="Arial" w:cs="Arial"/>
                <w:bCs/>
                <w:sz w:val="20"/>
                <w:szCs w:val="20"/>
              </w:rPr>
              <w:t>lease Specify what happened exactly and attach any necessary documentation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For</w:t>
            </w:r>
            <w:proofErr w:type="gramEnd"/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appeals please cite the compliant number of the appealed matter</w:t>
            </w:r>
            <w:r w:rsidR="005770A5" w:rsidRPr="005770A5">
              <w:rPr>
                <w:rFonts w:ascii="Arial" w:eastAsia="Arial Unicode MS" w:hAnsi="Arial" w:cs="Arial"/>
                <w:bCs/>
                <w:sz w:val="20"/>
                <w:szCs w:val="20"/>
              </w:rPr>
              <w:t>)</w:t>
            </w:r>
            <w:r w:rsidR="005770A5">
              <w:rPr>
                <w:rFonts w:ascii="Century Gothic" w:eastAsia="Arial Unicode MS" w:hAnsi="Century Gothic" w:cs="Arial"/>
                <w:b/>
              </w:rPr>
              <w:t xml:space="preserve"> </w:t>
            </w:r>
          </w:p>
        </w:tc>
      </w:tr>
      <w:tr w:rsidR="00A9121D" w:rsidRPr="0013772A" w14:paraId="439450A5" w14:textId="77777777" w:rsidTr="00CE2251">
        <w:trPr>
          <w:trHeight w:val="80"/>
        </w:trPr>
        <w:tc>
          <w:tcPr>
            <w:tcW w:w="5000" w:type="pct"/>
            <w:tcBorders>
              <w:top w:val="nil"/>
              <w:bottom w:val="dotted" w:sz="4" w:space="0" w:color="auto"/>
            </w:tcBorders>
          </w:tcPr>
          <w:p w14:paraId="5B1B5B8F" w14:textId="77777777" w:rsidR="00A9121D" w:rsidRPr="00545ED5" w:rsidRDefault="00A9121D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9121D" w:rsidRPr="0013772A" w14:paraId="73F737C2" w14:textId="77777777" w:rsidTr="00CE2251">
        <w:trPr>
          <w:trHeight w:val="1506"/>
        </w:trPr>
        <w:tc>
          <w:tcPr>
            <w:tcW w:w="5000" w:type="pct"/>
            <w:tcBorders>
              <w:top w:val="dotted" w:sz="4" w:space="0" w:color="auto"/>
            </w:tcBorders>
          </w:tcPr>
          <w:p w14:paraId="42D36F40" w14:textId="544C08D8" w:rsidR="00A9121D" w:rsidRDefault="00340759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29543F19" w14:textId="77EA148B" w:rsidR="00A9121D" w:rsidRDefault="00A9121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86AF838" w14:textId="77777777" w:rsidR="00A9121D" w:rsidRDefault="00A9121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05CFC93" w14:textId="77777777" w:rsidR="00A9121D" w:rsidRDefault="00A9121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54A2B4F" w14:textId="77777777" w:rsidR="00A9121D" w:rsidRDefault="00A9121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D451B02" w14:textId="77777777" w:rsidR="00A9121D" w:rsidRDefault="00A9121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9063E9B" w14:textId="77777777" w:rsidR="00A9121D" w:rsidRDefault="00A9121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457068D" w14:textId="77777777" w:rsidR="00A9121D" w:rsidRDefault="00A9121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EA29394" w14:textId="77777777" w:rsidR="00A9121D" w:rsidRDefault="00A9121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9A41288" w14:textId="0760D91B" w:rsidR="00A9121D" w:rsidRDefault="00A9121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97591D0" w14:textId="1E67AA76" w:rsidR="00340759" w:rsidRPr="004E2062" w:rsidRDefault="00340759" w:rsidP="00C82143">
            <w:pPr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72DFFA1E" w14:textId="158B38AD" w:rsidR="00340759" w:rsidRDefault="00340759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90A0E5B" w14:textId="31D573CE" w:rsidR="00340759" w:rsidRDefault="00340759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4C868E5" w14:textId="776D08D5" w:rsidR="00340759" w:rsidRDefault="00340759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AAC422D" w14:textId="77777777" w:rsidR="0070664D" w:rsidRDefault="0070664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FBE270F" w14:textId="77777777" w:rsidR="00AD030D" w:rsidRDefault="00AD030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A15735C" w14:textId="1F3A6EEC" w:rsidR="00AD030D" w:rsidRPr="0013772A" w:rsidRDefault="00AD030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tbl>
      <w:tblPr>
        <w:tblStyle w:val="TableGrid2"/>
        <w:tblW w:w="484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1423"/>
        <w:gridCol w:w="1622"/>
        <w:gridCol w:w="1938"/>
        <w:gridCol w:w="2574"/>
      </w:tblGrid>
      <w:tr w:rsidR="00B64213" w:rsidRPr="00FD0689" w14:paraId="5ED9BA52" w14:textId="77777777" w:rsidTr="00B64213">
        <w:trPr>
          <w:trHeight w:val="82"/>
        </w:trPr>
        <w:tc>
          <w:tcPr>
            <w:tcW w:w="138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3BF780" w14:textId="0BA96AD9" w:rsidR="00B64213" w:rsidRPr="00FD0689" w:rsidRDefault="00B64213" w:rsidP="00794A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Received by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6C92C788" w14:textId="77777777" w:rsidR="00B64213" w:rsidRPr="00FD0689" w:rsidRDefault="00B64213" w:rsidP="00794A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FDAB09" w14:textId="77777777" w:rsidR="00B64213" w:rsidRPr="00FD0689" w:rsidRDefault="00B64213" w:rsidP="00794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7F975135" w14:textId="77777777" w:rsidR="00B64213" w:rsidRPr="00FD0689" w:rsidRDefault="00B64213" w:rsidP="00794A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6B134F65" w14:textId="735DB451" w:rsidR="00B64213" w:rsidRPr="00FD0689" w:rsidRDefault="00B64213" w:rsidP="00794A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9121D" w:rsidRPr="0013772A" w14:paraId="1F1DDC1C" w14:textId="77777777" w:rsidTr="00C82143">
        <w:trPr>
          <w:trHeight w:val="82"/>
        </w:trPr>
        <w:tc>
          <w:tcPr>
            <w:tcW w:w="5000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440C18BD" w14:textId="77777777" w:rsidR="00A9121D" w:rsidRPr="0013772A" w:rsidRDefault="00A9121D" w:rsidP="00C821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9A18C1C" w14:textId="5588F712" w:rsidR="00322338" w:rsidRPr="00574AEB" w:rsidRDefault="00322338" w:rsidP="00EF7845">
      <w:pPr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501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561"/>
        <w:gridCol w:w="881"/>
        <w:gridCol w:w="881"/>
        <w:gridCol w:w="859"/>
        <w:gridCol w:w="13"/>
        <w:gridCol w:w="301"/>
        <w:gridCol w:w="2024"/>
        <w:gridCol w:w="2652"/>
      </w:tblGrid>
      <w:tr w:rsidR="00CE6FBD" w:rsidRPr="0013772A" w14:paraId="2D02F739" w14:textId="77777777" w:rsidTr="00F10533">
        <w:trPr>
          <w:trHeight w:val="87"/>
        </w:trPr>
        <w:tc>
          <w:tcPr>
            <w:tcW w:w="5000" w:type="pct"/>
            <w:gridSpan w:val="9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B5813F8" w14:textId="77777777" w:rsidR="00CE6FBD" w:rsidRPr="00545ED5" w:rsidRDefault="00CE6FBD" w:rsidP="00C821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CE6FBD" w:rsidRPr="0013772A" w14:paraId="6D012B77" w14:textId="77777777" w:rsidTr="00F10533">
        <w:trPr>
          <w:trHeight w:val="80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65D30F5C" w14:textId="405D001B" w:rsidR="00CE6FBD" w:rsidRPr="00E220BA" w:rsidRDefault="00CE6FBD" w:rsidP="00CE6FBD">
            <w:pPr>
              <w:rPr>
                <w:rFonts w:ascii="Century Gothic" w:eastAsia="Arial Unicode MS" w:hAnsi="Century Gothic" w:cs="Arial"/>
                <w:b/>
                <w:i/>
                <w:iCs/>
                <w:sz w:val="28"/>
                <w:szCs w:val="28"/>
              </w:rPr>
            </w:pPr>
            <w:r w:rsidRPr="00E220BA">
              <w:rPr>
                <w:rFonts w:ascii="Century Gothic" w:eastAsia="Arial Unicode MS" w:hAnsi="Century Gothic" w:cs="Arial"/>
                <w:b/>
                <w:i/>
                <w:iCs/>
                <w:sz w:val="28"/>
                <w:szCs w:val="28"/>
              </w:rPr>
              <w:t>FOR OFFICE USE ONLY</w:t>
            </w:r>
          </w:p>
        </w:tc>
      </w:tr>
      <w:tr w:rsidR="00CE6FBD" w:rsidRPr="0013772A" w14:paraId="0BF28D9E" w14:textId="77777777" w:rsidTr="00F10533">
        <w:trPr>
          <w:trHeight w:val="80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60ED5569" w14:textId="77777777" w:rsidR="00CE6FBD" w:rsidRPr="00545ED5" w:rsidRDefault="00CE6FBD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E6FBD" w:rsidRPr="0013772A" w14:paraId="2E669AF1" w14:textId="77777777" w:rsidTr="00F10533">
        <w:trPr>
          <w:trHeight w:val="80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3E67C7BE" w14:textId="33876F86" w:rsidR="00CE6FBD" w:rsidRPr="00CE6FBD" w:rsidRDefault="00CE6FBD" w:rsidP="00C82143">
            <w:pPr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E6F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COMPLAINT RESOLUTION</w:t>
            </w:r>
          </w:p>
        </w:tc>
      </w:tr>
      <w:tr w:rsidR="00CE6FBD" w:rsidRPr="0013772A" w14:paraId="531B86A8" w14:textId="77777777" w:rsidTr="00F10533">
        <w:trPr>
          <w:trHeight w:val="70"/>
        </w:trPr>
        <w:tc>
          <w:tcPr>
            <w:tcW w:w="5000" w:type="pct"/>
            <w:gridSpan w:val="9"/>
            <w:tcBorders>
              <w:top w:val="dotted" w:sz="4" w:space="0" w:color="auto"/>
              <w:bottom w:val="nil"/>
            </w:tcBorders>
          </w:tcPr>
          <w:p w14:paraId="3152DE00" w14:textId="77777777" w:rsidR="00CE6FBD" w:rsidRPr="0013772A" w:rsidRDefault="00CE6FBD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F10533" w:rsidRPr="0013772A" w14:paraId="372EFB89" w14:textId="77777777" w:rsidTr="00574AEB">
        <w:trPr>
          <w:trHeight w:val="82"/>
        </w:trPr>
        <w:tc>
          <w:tcPr>
            <w:tcW w:w="1225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6209C102" w14:textId="7CD6F911" w:rsidR="00CE6FBD" w:rsidRPr="0013772A" w:rsidRDefault="00CE6FB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Taken Up By</w:t>
            </w:r>
          </w:p>
        </w:tc>
        <w:tc>
          <w:tcPr>
            <w:tcW w:w="147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B3E4BBC" w14:textId="77777777" w:rsidR="00CE6FBD" w:rsidRPr="0013772A" w:rsidRDefault="00CE6FB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EC3541" w14:textId="38A505C8" w:rsidR="00CE6FBD" w:rsidRPr="0013772A" w:rsidRDefault="00CE6FB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Complaint No.</w:t>
            </w:r>
          </w:p>
        </w:tc>
        <w:tc>
          <w:tcPr>
            <w:tcW w:w="1225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3C3BCCD" w14:textId="77777777" w:rsidR="00CE6FBD" w:rsidRPr="0013772A" w:rsidRDefault="00CE6FBD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F10533" w:rsidRPr="00287CF5" w14:paraId="2DA07CF2" w14:textId="77777777" w:rsidTr="00574AEB">
        <w:trPr>
          <w:trHeight w:val="82"/>
        </w:trPr>
        <w:tc>
          <w:tcPr>
            <w:tcW w:w="1225" w:type="pct"/>
            <w:tcBorders>
              <w:top w:val="single" w:sz="4" w:space="0" w:color="auto"/>
              <w:bottom w:val="nil"/>
              <w:right w:val="nil"/>
            </w:tcBorders>
          </w:tcPr>
          <w:p w14:paraId="20748260" w14:textId="77777777" w:rsidR="00CE6FBD" w:rsidRPr="00287CF5" w:rsidRDefault="00CE6FBD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BA5AEB" w14:textId="77777777" w:rsidR="00CE6FBD" w:rsidRPr="00287CF5" w:rsidRDefault="00CE6FBD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EAC21" w14:textId="77777777" w:rsidR="00CE6FBD" w:rsidRPr="00287CF5" w:rsidRDefault="00CE6FBD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E6820" w14:textId="77777777" w:rsidR="00CE6FBD" w:rsidRPr="00287CF5" w:rsidRDefault="00CE6FBD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BCD4A1A" w14:textId="77777777" w:rsidR="00CE6FBD" w:rsidRPr="00287CF5" w:rsidRDefault="00CE6FBD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F10533" w:rsidRPr="0013772A" w14:paraId="121D5C14" w14:textId="77777777" w:rsidTr="00574AEB">
        <w:trPr>
          <w:trHeight w:val="82"/>
        </w:trPr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61DEB" w14:textId="0D252DD4" w:rsidR="00F10533" w:rsidRPr="0013772A" w:rsidRDefault="00F10533" w:rsidP="00F1053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Corrective Action Required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C6B420" w14:textId="41A7BE44" w:rsidR="00F10533" w:rsidRPr="0013772A" w:rsidRDefault="00F10533" w:rsidP="00F10533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91933" w14:textId="432868A2" w:rsidR="00F10533" w:rsidRPr="0013772A" w:rsidRDefault="00F10533" w:rsidP="00F1053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4890BF" w14:textId="053E276E" w:rsidR="00F10533" w:rsidRPr="0013772A" w:rsidRDefault="00F10533" w:rsidP="00F10533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7167739" w14:textId="7FA47E89" w:rsidR="00F10533" w:rsidRPr="0013772A" w:rsidRDefault="00F10533" w:rsidP="00F1053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E877AF" w14:textId="2A0C8E27" w:rsidR="00F10533" w:rsidRPr="0013772A" w:rsidRDefault="00F10533" w:rsidP="00F1053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Due Date</w:t>
            </w:r>
          </w:p>
        </w:tc>
        <w:tc>
          <w:tcPr>
            <w:tcW w:w="1225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8445FD6" w14:textId="77777777" w:rsidR="00F10533" w:rsidRPr="0013772A" w:rsidRDefault="00F10533" w:rsidP="00F1053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F10533" w:rsidRPr="0013772A" w14:paraId="48EF7EB8" w14:textId="77777777" w:rsidTr="00574AEB">
        <w:trPr>
          <w:trHeight w:val="82"/>
        </w:trPr>
        <w:tc>
          <w:tcPr>
            <w:tcW w:w="1225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B621BBF" w14:textId="77777777" w:rsidR="00F10533" w:rsidRPr="0013772A" w:rsidRDefault="00F10533" w:rsidP="00F1053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470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DCF35DE" w14:textId="77777777" w:rsidR="00F10533" w:rsidRPr="0013772A" w:rsidRDefault="00F10533" w:rsidP="00F1053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45" w:type="pct"/>
            <w:gridSpan w:val="2"/>
            <w:tcBorders>
              <w:top w:val="nil"/>
              <w:bottom w:val="nil"/>
            </w:tcBorders>
          </w:tcPr>
          <w:p w14:paraId="21526A6E" w14:textId="77777777" w:rsidR="00F10533" w:rsidRPr="0013772A" w:rsidRDefault="00F10533" w:rsidP="00F1053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nil"/>
              <w:right w:val="nil"/>
            </w:tcBorders>
          </w:tcPr>
          <w:p w14:paraId="71C9BD33" w14:textId="77777777" w:rsidR="00F10533" w:rsidRPr="0013772A" w:rsidRDefault="00F10533" w:rsidP="00F1053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25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636C330E" w14:textId="77777777" w:rsidR="00F10533" w:rsidRPr="0013772A" w:rsidRDefault="00F10533" w:rsidP="00F1053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F10533" w:rsidRPr="0013772A" w14:paraId="66409B6D" w14:textId="77777777" w:rsidTr="00F10533">
        <w:trPr>
          <w:trHeight w:val="82"/>
        </w:trPr>
        <w:tc>
          <w:tcPr>
            <w:tcW w:w="5000" w:type="pct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27D1512E" w14:textId="77777777" w:rsidR="00F10533" w:rsidRPr="0013772A" w:rsidRDefault="00F10533" w:rsidP="00F1053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300744C5" w14:textId="77777777" w:rsidR="00F10533" w:rsidRDefault="00F10533" w:rsidP="00F1053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135DD75" w14:textId="77777777" w:rsidR="00574AEB" w:rsidRDefault="00574AEB" w:rsidP="00F1053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1215134" w14:textId="77777777" w:rsidR="00574AEB" w:rsidRDefault="00574AEB" w:rsidP="00F1053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2862818" w14:textId="77777777" w:rsidR="00574AEB" w:rsidRDefault="00574AEB" w:rsidP="00F1053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A3B0BCE" w14:textId="4FBD057F" w:rsidR="00340759" w:rsidRPr="0013772A" w:rsidRDefault="00340759" w:rsidP="00F1053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0533" w:rsidRPr="0013772A" w14:paraId="2DABDFD4" w14:textId="77777777" w:rsidTr="00F10533">
        <w:trPr>
          <w:trHeight w:val="82"/>
        </w:trPr>
        <w:tc>
          <w:tcPr>
            <w:tcW w:w="5000" w:type="pct"/>
            <w:gridSpan w:val="9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4BAFADD0" w14:textId="77777777" w:rsidR="00F10533" w:rsidRPr="0013772A" w:rsidRDefault="00F10533" w:rsidP="00F1053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027B52C5" w14:textId="50231240" w:rsidR="00322338" w:rsidRPr="00340759" w:rsidRDefault="00322338" w:rsidP="00EF7845">
      <w:pPr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920"/>
        <w:gridCol w:w="922"/>
        <w:gridCol w:w="922"/>
        <w:gridCol w:w="922"/>
        <w:gridCol w:w="2434"/>
        <w:gridCol w:w="2694"/>
      </w:tblGrid>
      <w:tr w:rsidR="00574AEB" w:rsidRPr="0013772A" w14:paraId="3490877B" w14:textId="77777777" w:rsidTr="00C82143">
        <w:trPr>
          <w:trHeight w:val="87"/>
        </w:trPr>
        <w:tc>
          <w:tcPr>
            <w:tcW w:w="5000" w:type="pct"/>
            <w:gridSpan w:val="7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5C2FDD4" w14:textId="77777777" w:rsidR="00574AEB" w:rsidRPr="00545ED5" w:rsidRDefault="00574AEB" w:rsidP="00C821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574AEB" w:rsidRPr="0013772A" w14:paraId="4BA0D55F" w14:textId="77777777" w:rsidTr="00C82143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14:paraId="27AA4EE1" w14:textId="2267882A" w:rsidR="00574AEB" w:rsidRPr="00574AEB" w:rsidRDefault="00574AEB" w:rsidP="00574AEB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FOLLOW UP AND CLOSE OUT</w:t>
            </w:r>
          </w:p>
        </w:tc>
      </w:tr>
      <w:tr w:rsidR="00574AEB" w:rsidRPr="0013772A" w14:paraId="00B820A6" w14:textId="77777777" w:rsidTr="00C82143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14:paraId="742669DC" w14:textId="77777777" w:rsidR="00574AEB" w:rsidRPr="00545ED5" w:rsidRDefault="00574AEB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220BA" w:rsidRPr="0013772A" w14:paraId="203730FF" w14:textId="77777777" w:rsidTr="00340759">
        <w:trPr>
          <w:trHeight w:val="80"/>
        </w:trPr>
        <w:tc>
          <w:tcPr>
            <w:tcW w:w="9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C9405F" w14:textId="75511A2A" w:rsidR="00E220BA" w:rsidRPr="0013772A" w:rsidRDefault="00E220BA" w:rsidP="00E220B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Approved 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6EA7E28" w14:textId="4DDE6E89" w:rsidR="00E220BA" w:rsidRPr="0013772A" w:rsidRDefault="00E220BA" w:rsidP="00E220B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6A87B" w14:textId="69436ACA" w:rsidR="00E220BA" w:rsidRPr="0013772A" w:rsidRDefault="00E220BA" w:rsidP="00E220B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AA82BA" w14:textId="5A64AC3C" w:rsidR="00E220BA" w:rsidRPr="0013772A" w:rsidRDefault="00E220BA" w:rsidP="00E220B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427" w:type="pct"/>
            <w:tcBorders>
              <w:top w:val="nil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DB73B9A" w14:textId="6330665E" w:rsidR="00E220BA" w:rsidRPr="0013772A" w:rsidRDefault="00E220BA" w:rsidP="00E220B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14:paraId="2976660A" w14:textId="6B6230B1" w:rsidR="00E220BA" w:rsidRPr="0013772A" w:rsidRDefault="00E220BA" w:rsidP="00E220B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3E355CD5" w14:textId="163787D2" w:rsidR="00E220BA" w:rsidRPr="0013772A" w:rsidRDefault="00E220BA" w:rsidP="00E220B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74AEB" w:rsidRPr="0013772A" w14:paraId="66754C2B" w14:textId="77777777" w:rsidTr="00C82143">
        <w:trPr>
          <w:trHeight w:val="70"/>
        </w:trPr>
        <w:tc>
          <w:tcPr>
            <w:tcW w:w="5000" w:type="pct"/>
            <w:gridSpan w:val="7"/>
            <w:tcBorders>
              <w:top w:val="dotted" w:sz="4" w:space="0" w:color="auto"/>
              <w:bottom w:val="nil"/>
            </w:tcBorders>
          </w:tcPr>
          <w:p w14:paraId="005F6368" w14:textId="77777777" w:rsidR="00574AEB" w:rsidRPr="0013772A" w:rsidRDefault="00574AEB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220BA" w:rsidRPr="0013772A" w14:paraId="32B49F2A" w14:textId="77777777" w:rsidTr="00340759">
        <w:trPr>
          <w:trHeight w:val="82"/>
        </w:trPr>
        <w:tc>
          <w:tcPr>
            <w:tcW w:w="919" w:type="pct"/>
            <w:tcBorders>
              <w:top w:val="nil"/>
              <w:bottom w:val="nil"/>
              <w:right w:val="single" w:sz="4" w:space="0" w:color="auto"/>
            </w:tcBorders>
          </w:tcPr>
          <w:p w14:paraId="3CF80116" w14:textId="51BB5EC7" w:rsidR="00E220BA" w:rsidRPr="0013772A" w:rsidRDefault="00E220BA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Comments</w:t>
            </w:r>
          </w:p>
        </w:tc>
        <w:tc>
          <w:tcPr>
            <w:tcW w:w="4081" w:type="pct"/>
            <w:gridSpan w:val="6"/>
            <w:vMerge w:val="restar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1EDD8143" w14:textId="579D32ED" w:rsidR="00E220BA" w:rsidRPr="0013772A" w:rsidRDefault="00E220BA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220BA" w:rsidRPr="00287CF5" w14:paraId="3A887F9D" w14:textId="77777777" w:rsidTr="00340759">
        <w:trPr>
          <w:trHeight w:val="82"/>
        </w:trPr>
        <w:tc>
          <w:tcPr>
            <w:tcW w:w="919" w:type="pct"/>
            <w:tcBorders>
              <w:top w:val="nil"/>
              <w:bottom w:val="nil"/>
              <w:right w:val="single" w:sz="4" w:space="0" w:color="auto"/>
            </w:tcBorders>
          </w:tcPr>
          <w:p w14:paraId="564ACE18" w14:textId="77777777" w:rsidR="00E220BA" w:rsidRPr="00287CF5" w:rsidRDefault="00E220BA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4081" w:type="pct"/>
            <w:gridSpan w:val="6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279ED12" w14:textId="7C8D5C7A" w:rsidR="00E220BA" w:rsidRPr="00287CF5" w:rsidRDefault="00E220BA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220BA" w:rsidRPr="0013772A" w14:paraId="66EA92F5" w14:textId="77777777" w:rsidTr="00E220BA">
        <w:trPr>
          <w:trHeight w:val="8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8D18" w14:textId="77777777" w:rsidR="00E220BA" w:rsidRPr="0013772A" w:rsidRDefault="00E220BA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81" w:type="pct"/>
            <w:gridSpan w:val="6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C6557EA" w14:textId="7FC26C3A" w:rsidR="00E220BA" w:rsidRPr="0013772A" w:rsidRDefault="00E220BA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220BA" w:rsidRPr="0013772A" w14:paraId="5E66C577" w14:textId="77777777" w:rsidTr="00F16A62">
        <w:trPr>
          <w:trHeight w:val="82"/>
        </w:trPr>
        <w:tc>
          <w:tcPr>
            <w:tcW w:w="919" w:type="pct"/>
            <w:tcBorders>
              <w:top w:val="nil"/>
              <w:bottom w:val="nil"/>
              <w:right w:val="single" w:sz="4" w:space="0" w:color="auto"/>
            </w:tcBorders>
          </w:tcPr>
          <w:p w14:paraId="5014B0DF" w14:textId="77777777" w:rsidR="00E220BA" w:rsidRPr="0013772A" w:rsidRDefault="00E220BA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4081" w:type="pct"/>
            <w:gridSpan w:val="6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F2AF786" w14:textId="54A43F3D" w:rsidR="00E220BA" w:rsidRPr="0013772A" w:rsidRDefault="00E220BA" w:rsidP="00C8214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E220BA" w:rsidRPr="0013772A" w14:paraId="214CED1C" w14:textId="77777777" w:rsidTr="00E220BA">
        <w:trPr>
          <w:trHeight w:val="82"/>
        </w:trPr>
        <w:tc>
          <w:tcPr>
            <w:tcW w:w="9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B254C0" w14:textId="77777777" w:rsidR="00E220BA" w:rsidRPr="0013772A" w:rsidRDefault="00E220BA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81" w:type="pct"/>
            <w:gridSpan w:val="6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3D303FE" w14:textId="2E48E8F8" w:rsidR="00E220BA" w:rsidRPr="0013772A" w:rsidRDefault="00E220BA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74AEB" w:rsidRPr="0013772A" w14:paraId="374F64D6" w14:textId="77777777" w:rsidTr="00C821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14:paraId="1F3109BD" w14:textId="77777777" w:rsidR="00574AEB" w:rsidRPr="00545ED5" w:rsidRDefault="00574AEB" w:rsidP="00C821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74AEB" w:rsidRPr="0013772A" w14:paraId="42BFDD51" w14:textId="77777777" w:rsidTr="00E220BA">
        <w:trPr>
          <w:trHeight w:val="82"/>
        </w:trPr>
        <w:tc>
          <w:tcPr>
            <w:tcW w:w="9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C4306" w14:textId="602DA800" w:rsidR="00574AEB" w:rsidRPr="0013772A" w:rsidRDefault="00E220BA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Approved By</w:t>
            </w:r>
          </w:p>
        </w:tc>
        <w:tc>
          <w:tcPr>
            <w:tcW w:w="1706" w:type="pct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C0442DA" w14:textId="77777777" w:rsidR="00574AEB" w:rsidRDefault="00574AEB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8580D5" w14:textId="02D48F67" w:rsidR="00574AEB" w:rsidRDefault="00E220BA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Date of Close Out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EAC4AD6" w14:textId="77777777" w:rsidR="00574AEB" w:rsidRDefault="00574AEB" w:rsidP="00C821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74AEB" w:rsidRPr="0013772A" w14:paraId="1A21D4E7" w14:textId="77777777" w:rsidTr="00C82143">
        <w:trPr>
          <w:trHeight w:val="82"/>
        </w:trPr>
        <w:tc>
          <w:tcPr>
            <w:tcW w:w="5000" w:type="pct"/>
            <w:gridSpan w:val="7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59A43A4" w14:textId="77777777" w:rsidR="00574AEB" w:rsidRPr="0013772A" w:rsidRDefault="00574AEB" w:rsidP="00C821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0D1594E7" w14:textId="33C7517D" w:rsidR="00322338" w:rsidRPr="005931FF" w:rsidRDefault="00322338" w:rsidP="00340759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sectPr w:rsidR="00322338" w:rsidRPr="005931FF" w:rsidSect="00B64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153D" w14:textId="77777777" w:rsidR="007E1337" w:rsidRDefault="007E1337" w:rsidP="00C13D6D">
      <w:r>
        <w:separator/>
      </w:r>
    </w:p>
  </w:endnote>
  <w:endnote w:type="continuationSeparator" w:id="0">
    <w:p w14:paraId="21254C15" w14:textId="77777777" w:rsidR="007E1337" w:rsidRDefault="007E1337" w:rsidP="00C1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6121" w14:textId="77777777" w:rsidR="002C4505" w:rsidRDefault="002C4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787B" w14:textId="77777777" w:rsidR="002C4505" w:rsidRDefault="002C4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1178" w14:textId="77777777" w:rsidR="002C4505" w:rsidRDefault="002C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B10C" w14:textId="77777777" w:rsidR="007E1337" w:rsidRDefault="007E1337" w:rsidP="00C13D6D">
      <w:r>
        <w:separator/>
      </w:r>
    </w:p>
  </w:footnote>
  <w:footnote w:type="continuationSeparator" w:id="0">
    <w:p w14:paraId="351CD1F3" w14:textId="77777777" w:rsidR="007E1337" w:rsidRDefault="007E1337" w:rsidP="00C1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5781" w14:textId="77777777" w:rsidR="002C4505" w:rsidRDefault="002C4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6B7B" w14:textId="77777777" w:rsidR="002C4505" w:rsidRDefault="002C4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0"/>
      <w:gridCol w:w="760"/>
      <w:gridCol w:w="2700"/>
      <w:gridCol w:w="2700"/>
      <w:gridCol w:w="2700"/>
    </w:tblGrid>
    <w:tr w:rsidR="0090063F" w:rsidRPr="00073AB1" w14:paraId="3EFC05A8" w14:textId="77777777" w:rsidTr="00C82143">
      <w:trPr>
        <w:trHeight w:val="630"/>
      </w:trPr>
      <w:tc>
        <w:tcPr>
          <w:tcW w:w="898" w:type="pct"/>
          <w:vAlign w:val="center"/>
        </w:tcPr>
        <w:p w14:paraId="6525F734" w14:textId="77777777" w:rsidR="0090063F" w:rsidRPr="00073AB1" w:rsidRDefault="0090063F" w:rsidP="0090063F">
          <w:pPr>
            <w:tabs>
              <w:tab w:val="center" w:pos="4513"/>
              <w:tab w:val="right" w:pos="9026"/>
            </w:tabs>
            <w:rPr>
              <w:b/>
              <w:color w:val="2E74B5"/>
            </w:rPr>
          </w:pPr>
          <w:r w:rsidRPr="00073AB1">
            <w:rPr>
              <w:rFonts w:ascii="Century Gothic" w:hAnsi="Century Gothic" w:cs="Arial"/>
              <w:noProof/>
            </w:rPr>
            <w:drawing>
              <wp:inline distT="0" distB="0" distL="0" distR="0" wp14:anchorId="462B2A4A" wp14:editId="01022C48">
                <wp:extent cx="899160" cy="384611"/>
                <wp:effectExtent l="0" t="0" r="0" b="0"/>
                <wp:docPr id="1" name="Picture 1" descr="Description: C:\Users\cnzali\AppData\Local\Microsoft\Windows\Temporary Internet Files\Content.Outlook\3XAQAQ13\zabs blu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C:\Users\cnzali\AppData\Local\Microsoft\Windows\Temporary Internet Files\Content.Outlook\3XAQAQ13\zabs blu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630" cy="40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2" w:type="pct"/>
          <w:gridSpan w:val="4"/>
        </w:tcPr>
        <w:p w14:paraId="7C896BDD" w14:textId="53F8F1C6" w:rsidR="0090063F" w:rsidRPr="0090063F" w:rsidRDefault="0090063F" w:rsidP="0090063F">
          <w:pPr>
            <w:tabs>
              <w:tab w:val="center" w:pos="4513"/>
              <w:tab w:val="right" w:pos="9026"/>
            </w:tabs>
            <w:contextualSpacing/>
            <w:jc w:val="center"/>
            <w:rPr>
              <w:rFonts w:ascii="Arial Rounded MT Bold" w:hAnsi="Arial Rounded MT Bold" w:cs="Calibri"/>
              <w:bCs/>
              <w:color w:val="2E74B5"/>
              <w:sz w:val="44"/>
              <w:szCs w:val="44"/>
            </w:rPr>
          </w:pPr>
          <w:r w:rsidRPr="0090063F">
            <w:rPr>
              <w:rFonts w:ascii="Arial Rounded MT Bold" w:hAnsi="Arial Rounded MT Bold" w:cs="Calibri"/>
              <w:bCs/>
              <w:sz w:val="44"/>
              <w:szCs w:val="44"/>
            </w:rPr>
            <w:t xml:space="preserve">CUSTOMER </w:t>
          </w:r>
          <w:r w:rsidR="0070664D">
            <w:rPr>
              <w:rFonts w:ascii="Arial Rounded MT Bold" w:hAnsi="Arial Rounded MT Bold" w:cs="Calibri"/>
              <w:bCs/>
              <w:sz w:val="44"/>
              <w:szCs w:val="44"/>
            </w:rPr>
            <w:t>FEEDBACK</w:t>
          </w:r>
          <w:r w:rsidRPr="0090063F">
            <w:rPr>
              <w:rFonts w:ascii="Arial Rounded MT Bold" w:hAnsi="Arial Rounded MT Bold" w:cs="Calibri"/>
              <w:bCs/>
              <w:sz w:val="44"/>
              <w:szCs w:val="44"/>
            </w:rPr>
            <w:t xml:space="preserve"> FORM</w:t>
          </w:r>
        </w:p>
      </w:tc>
    </w:tr>
    <w:tr w:rsidR="0090063F" w:rsidRPr="00073AB1" w14:paraId="164DEA88" w14:textId="77777777" w:rsidTr="00C82143">
      <w:trPr>
        <w:trHeight w:val="413"/>
      </w:trPr>
      <w:tc>
        <w:tcPr>
          <w:tcW w:w="1250" w:type="pct"/>
          <w:gridSpan w:val="2"/>
          <w:tcBorders>
            <w:bottom w:val="single" w:sz="4" w:space="0" w:color="auto"/>
          </w:tcBorders>
          <w:vAlign w:val="center"/>
        </w:tcPr>
        <w:p w14:paraId="6571C7FC" w14:textId="128908DF" w:rsidR="0090063F" w:rsidRPr="00073AB1" w:rsidRDefault="00103CF0" w:rsidP="0090063F">
          <w:pPr>
            <w:tabs>
              <w:tab w:val="center" w:pos="4513"/>
              <w:tab w:val="right" w:pos="9026"/>
            </w:tabs>
            <w:jc w:val="center"/>
            <w:rPr>
              <w:rFonts w:ascii="Segoe UI" w:hAnsi="Segoe UI" w:cs="Segoe UI"/>
              <w:noProof/>
              <w:sz w:val="18"/>
              <w:szCs w:val="18"/>
            </w:rPr>
          </w:pPr>
          <w:r>
            <w:rPr>
              <w:rFonts w:ascii="Segoe UI" w:hAnsi="Segoe UI" w:cs="Segoe UI"/>
              <w:noProof/>
              <w:sz w:val="18"/>
              <w:szCs w:val="18"/>
            </w:rPr>
            <w:t>O</w:t>
          </w:r>
          <w:r w:rsidR="0090063F" w:rsidRPr="00073AB1">
            <w:rPr>
              <w:rFonts w:ascii="Segoe UI" w:hAnsi="Segoe UI" w:cs="Segoe UI"/>
              <w:noProof/>
              <w:sz w:val="18"/>
              <w:szCs w:val="18"/>
            </w:rPr>
            <w:t>P5</w:t>
          </w:r>
          <w:r w:rsidR="0090063F">
            <w:rPr>
              <w:rFonts w:ascii="Segoe UI" w:hAnsi="Segoe UI" w:cs="Segoe UI"/>
              <w:noProof/>
              <w:sz w:val="18"/>
              <w:szCs w:val="18"/>
            </w:rPr>
            <w:t>9</w:t>
          </w:r>
          <w:r w:rsidR="002C4505">
            <w:rPr>
              <w:rFonts w:ascii="Segoe UI" w:hAnsi="Segoe UI" w:cs="Segoe UI"/>
              <w:noProof/>
              <w:sz w:val="18"/>
              <w:szCs w:val="18"/>
            </w:rPr>
            <w:t>0</w:t>
          </w:r>
          <w:r w:rsidR="0090063F" w:rsidRPr="00073AB1">
            <w:rPr>
              <w:rFonts w:ascii="Segoe UI" w:hAnsi="Segoe UI" w:cs="Segoe UI"/>
              <w:noProof/>
              <w:sz w:val="18"/>
              <w:szCs w:val="18"/>
            </w:rPr>
            <w:t>0-F2</w:t>
          </w:r>
        </w:p>
      </w:tc>
      <w:tc>
        <w:tcPr>
          <w:tcW w:w="1250" w:type="pct"/>
          <w:tcBorders>
            <w:bottom w:val="single" w:sz="4" w:space="0" w:color="auto"/>
          </w:tcBorders>
          <w:vAlign w:val="center"/>
        </w:tcPr>
        <w:p w14:paraId="5911F319" w14:textId="0FF030F1" w:rsidR="0090063F" w:rsidRPr="00073AB1" w:rsidRDefault="0090063F" w:rsidP="0090063F">
          <w:pPr>
            <w:tabs>
              <w:tab w:val="center" w:pos="4513"/>
              <w:tab w:val="right" w:pos="9026"/>
            </w:tabs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 w:rsidRPr="00073AB1">
            <w:rPr>
              <w:rFonts w:ascii="Segoe UI" w:hAnsi="Segoe UI" w:cs="Segoe UI"/>
              <w:sz w:val="18"/>
              <w:szCs w:val="18"/>
            </w:rPr>
            <w:t>Revision 0</w:t>
          </w:r>
          <w:r w:rsidR="00B64213">
            <w:rPr>
              <w:rFonts w:ascii="Segoe UI" w:hAnsi="Segoe UI" w:cs="Segoe UI"/>
              <w:sz w:val="18"/>
              <w:szCs w:val="18"/>
            </w:rPr>
            <w:t>1</w:t>
          </w:r>
        </w:p>
      </w:tc>
      <w:tc>
        <w:tcPr>
          <w:tcW w:w="1250" w:type="pct"/>
          <w:tcBorders>
            <w:bottom w:val="single" w:sz="4" w:space="0" w:color="auto"/>
          </w:tcBorders>
          <w:vAlign w:val="center"/>
        </w:tcPr>
        <w:p w14:paraId="20A7FD25" w14:textId="544CECA1" w:rsidR="0090063F" w:rsidRPr="00073AB1" w:rsidRDefault="00B64213" w:rsidP="0090063F">
          <w:pPr>
            <w:tabs>
              <w:tab w:val="center" w:pos="4513"/>
              <w:tab w:val="right" w:pos="9026"/>
            </w:tabs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29</w:t>
          </w:r>
          <w:r w:rsidR="0090063F" w:rsidRPr="00073AB1">
            <w:rPr>
              <w:rFonts w:ascii="Segoe UI" w:hAnsi="Segoe UI" w:cs="Segoe UI"/>
              <w:sz w:val="18"/>
              <w:szCs w:val="18"/>
            </w:rPr>
            <w:t>/0</w:t>
          </w:r>
          <w:r>
            <w:rPr>
              <w:rFonts w:ascii="Segoe UI" w:hAnsi="Segoe UI" w:cs="Segoe UI"/>
              <w:sz w:val="18"/>
              <w:szCs w:val="18"/>
            </w:rPr>
            <w:t>9</w:t>
          </w:r>
          <w:r w:rsidR="0090063F" w:rsidRPr="00073AB1">
            <w:rPr>
              <w:rFonts w:ascii="Segoe UI" w:hAnsi="Segoe UI" w:cs="Segoe UI"/>
              <w:sz w:val="18"/>
              <w:szCs w:val="18"/>
            </w:rPr>
            <w:t>/2022</w:t>
          </w:r>
        </w:p>
      </w:tc>
      <w:tc>
        <w:tcPr>
          <w:tcW w:w="1250" w:type="pct"/>
          <w:tcBorders>
            <w:bottom w:val="single" w:sz="4" w:space="0" w:color="auto"/>
          </w:tcBorders>
          <w:vAlign w:val="center"/>
        </w:tcPr>
        <w:p w14:paraId="67A73FF8" w14:textId="77777777" w:rsidR="0090063F" w:rsidRPr="00073AB1" w:rsidRDefault="0090063F" w:rsidP="0090063F">
          <w:pPr>
            <w:tabs>
              <w:tab w:val="center" w:pos="4513"/>
              <w:tab w:val="right" w:pos="9026"/>
            </w:tabs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 w:rsidRPr="00073AB1">
            <w:rPr>
              <w:rFonts w:ascii="Segoe UI" w:hAnsi="Segoe UI" w:cs="Segoe UI"/>
              <w:sz w:val="18"/>
              <w:szCs w:val="18"/>
            </w:rPr>
            <w:t xml:space="preserve">Page </w:t>
          </w:r>
          <w:r w:rsidRPr="00073AB1">
            <w:rPr>
              <w:rFonts w:ascii="Segoe UI" w:hAnsi="Segoe UI" w:cs="Segoe UI"/>
              <w:sz w:val="18"/>
              <w:szCs w:val="18"/>
            </w:rPr>
            <w:fldChar w:fldCharType="begin"/>
          </w:r>
          <w:r w:rsidRPr="00073AB1">
            <w:rPr>
              <w:rFonts w:ascii="Segoe UI" w:hAnsi="Segoe UI" w:cs="Segoe UI"/>
              <w:sz w:val="18"/>
              <w:szCs w:val="18"/>
            </w:rPr>
            <w:instrText xml:space="preserve"> PAGE   \* MERGEFORMAT </w:instrText>
          </w:r>
          <w:r w:rsidRPr="00073AB1">
            <w:rPr>
              <w:rFonts w:ascii="Segoe UI" w:hAnsi="Segoe UI" w:cs="Segoe UI"/>
              <w:sz w:val="18"/>
              <w:szCs w:val="18"/>
            </w:rPr>
            <w:fldChar w:fldCharType="separate"/>
          </w:r>
          <w:r w:rsidRPr="00073AB1">
            <w:rPr>
              <w:rFonts w:ascii="Segoe UI" w:hAnsi="Segoe UI" w:cs="Segoe UI"/>
              <w:noProof/>
              <w:sz w:val="18"/>
              <w:szCs w:val="18"/>
            </w:rPr>
            <w:t>1</w:t>
          </w:r>
          <w:r w:rsidRPr="00073AB1">
            <w:rPr>
              <w:rFonts w:ascii="Segoe UI" w:hAnsi="Segoe UI" w:cs="Segoe UI"/>
              <w:noProof/>
              <w:sz w:val="18"/>
              <w:szCs w:val="18"/>
            </w:rPr>
            <w:fldChar w:fldCharType="end"/>
          </w:r>
          <w:r w:rsidRPr="00073AB1">
            <w:rPr>
              <w:rFonts w:ascii="Segoe UI" w:hAnsi="Segoe UI" w:cs="Segoe UI"/>
              <w:noProof/>
              <w:sz w:val="18"/>
              <w:szCs w:val="18"/>
            </w:rPr>
            <w:t xml:space="preserve"> of 1</w:t>
          </w:r>
        </w:p>
      </w:tc>
    </w:tr>
  </w:tbl>
  <w:p w14:paraId="0E9645A2" w14:textId="77777777" w:rsidR="00F20876" w:rsidRDefault="00F20876" w:rsidP="00F2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D28A0"/>
    <w:multiLevelType w:val="hybridMultilevel"/>
    <w:tmpl w:val="876478FE"/>
    <w:lvl w:ilvl="0" w:tplc="B23E63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F9A"/>
    <w:multiLevelType w:val="multilevel"/>
    <w:tmpl w:val="6DA0EE68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65E707B"/>
    <w:multiLevelType w:val="multilevel"/>
    <w:tmpl w:val="E18EC74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C5750A"/>
    <w:multiLevelType w:val="multilevel"/>
    <w:tmpl w:val="10CE0B14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DE06491"/>
    <w:multiLevelType w:val="multilevel"/>
    <w:tmpl w:val="ACD61F36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1091B3E"/>
    <w:multiLevelType w:val="hybridMultilevel"/>
    <w:tmpl w:val="C82A80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0784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4685B"/>
    <w:multiLevelType w:val="hybridMultilevel"/>
    <w:tmpl w:val="918293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70C90"/>
    <w:multiLevelType w:val="hybridMultilevel"/>
    <w:tmpl w:val="DF5A0BC8"/>
    <w:lvl w:ilvl="0" w:tplc="0B90F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5154"/>
    <w:multiLevelType w:val="hybridMultilevel"/>
    <w:tmpl w:val="80E6869C"/>
    <w:lvl w:ilvl="0" w:tplc="B23E63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9430B5"/>
    <w:multiLevelType w:val="hybridMultilevel"/>
    <w:tmpl w:val="A3EE63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D3BA3"/>
    <w:multiLevelType w:val="hybridMultilevel"/>
    <w:tmpl w:val="18CE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6DE6"/>
    <w:multiLevelType w:val="hybridMultilevel"/>
    <w:tmpl w:val="E3CCB79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0B1F11"/>
    <w:multiLevelType w:val="hybridMultilevel"/>
    <w:tmpl w:val="A5CE66BC"/>
    <w:lvl w:ilvl="0" w:tplc="EDC2B9E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PMingLiU" w:hAnsi="Symbol" w:cs="Times New Roman" w:hint="default"/>
      </w:rPr>
    </w:lvl>
    <w:lvl w:ilvl="1" w:tplc="CF188A08">
      <w:start w:val="5"/>
      <w:numFmt w:val="bullet"/>
      <w:lvlText w:val="-"/>
      <w:lvlJc w:val="left"/>
      <w:pPr>
        <w:tabs>
          <w:tab w:val="num" w:pos="-420"/>
        </w:tabs>
        <w:ind w:left="-420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"/>
        </w:tabs>
        <w:ind w:left="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</w:abstractNum>
  <w:abstractNum w:abstractNumId="14" w15:restartNumberingAfterBreak="0">
    <w:nsid w:val="620F1FB3"/>
    <w:multiLevelType w:val="multilevel"/>
    <w:tmpl w:val="89A02AFA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59C386D"/>
    <w:multiLevelType w:val="multilevel"/>
    <w:tmpl w:val="F18ABAF4"/>
    <w:lvl w:ilvl="0">
      <w:start w:val="5"/>
      <w:numFmt w:val="decimal"/>
      <w:lvlText w:val="%1.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372DF1"/>
    <w:multiLevelType w:val="hybridMultilevel"/>
    <w:tmpl w:val="4706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48784">
    <w:abstractNumId w:val="3"/>
  </w:num>
  <w:num w:numId="2" w16cid:durableId="2131197434">
    <w:abstractNumId w:val="5"/>
  </w:num>
  <w:num w:numId="3" w16cid:durableId="2093813433">
    <w:abstractNumId w:val="13"/>
  </w:num>
  <w:num w:numId="4" w16cid:durableId="797919555">
    <w:abstractNumId w:val="4"/>
  </w:num>
  <w:num w:numId="5" w16cid:durableId="682434265">
    <w:abstractNumId w:val="2"/>
  </w:num>
  <w:num w:numId="6" w16cid:durableId="578516391">
    <w:abstractNumId w:val="9"/>
  </w:num>
  <w:num w:numId="7" w16cid:durableId="528495722">
    <w:abstractNumId w:val="1"/>
  </w:num>
  <w:num w:numId="8" w16cid:durableId="1383022184">
    <w:abstractNumId w:val="14"/>
  </w:num>
  <w:num w:numId="9" w16cid:durableId="156247303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1008" w:firstLine="0"/>
        </w:pPr>
        <w:rPr>
          <w:rFonts w:ascii="Symbol" w:hAnsi="Symbol" w:hint="default"/>
        </w:rPr>
      </w:lvl>
    </w:lvlOverride>
  </w:num>
  <w:num w:numId="10" w16cid:durableId="1917394345">
    <w:abstractNumId w:val="11"/>
  </w:num>
  <w:num w:numId="11" w16cid:durableId="2126343282">
    <w:abstractNumId w:val="6"/>
  </w:num>
  <w:num w:numId="12" w16cid:durableId="1181047429">
    <w:abstractNumId w:val="15"/>
  </w:num>
  <w:num w:numId="13" w16cid:durableId="549072295">
    <w:abstractNumId w:val="12"/>
  </w:num>
  <w:num w:numId="14" w16cid:durableId="523133947">
    <w:abstractNumId w:val="10"/>
  </w:num>
  <w:num w:numId="15" w16cid:durableId="130633612">
    <w:abstractNumId w:val="7"/>
  </w:num>
  <w:num w:numId="16" w16cid:durableId="960257797">
    <w:abstractNumId w:val="16"/>
  </w:num>
  <w:num w:numId="17" w16cid:durableId="49617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3D"/>
    <w:rsid w:val="000046F9"/>
    <w:rsid w:val="00083616"/>
    <w:rsid w:val="000D5EA1"/>
    <w:rsid w:val="00103CF0"/>
    <w:rsid w:val="00104C05"/>
    <w:rsid w:val="001325BE"/>
    <w:rsid w:val="00165245"/>
    <w:rsid w:val="001C2ACB"/>
    <w:rsid w:val="00215ABC"/>
    <w:rsid w:val="00267710"/>
    <w:rsid w:val="00287122"/>
    <w:rsid w:val="002C4505"/>
    <w:rsid w:val="002F0FDA"/>
    <w:rsid w:val="00303BCF"/>
    <w:rsid w:val="00322338"/>
    <w:rsid w:val="00327853"/>
    <w:rsid w:val="00340759"/>
    <w:rsid w:val="003B00B7"/>
    <w:rsid w:val="0041774B"/>
    <w:rsid w:val="0043307A"/>
    <w:rsid w:val="00456246"/>
    <w:rsid w:val="00466914"/>
    <w:rsid w:val="00485ED0"/>
    <w:rsid w:val="004D00A5"/>
    <w:rsid w:val="004D2700"/>
    <w:rsid w:val="004E2062"/>
    <w:rsid w:val="004F0499"/>
    <w:rsid w:val="00541B93"/>
    <w:rsid w:val="00574AEB"/>
    <w:rsid w:val="005770A5"/>
    <w:rsid w:val="005931FF"/>
    <w:rsid w:val="005A7E15"/>
    <w:rsid w:val="005D5DE8"/>
    <w:rsid w:val="00663270"/>
    <w:rsid w:val="006F7682"/>
    <w:rsid w:val="0070664D"/>
    <w:rsid w:val="00713DF8"/>
    <w:rsid w:val="0074149D"/>
    <w:rsid w:val="00796D75"/>
    <w:rsid w:val="007E1337"/>
    <w:rsid w:val="00812D85"/>
    <w:rsid w:val="0083170B"/>
    <w:rsid w:val="008523C3"/>
    <w:rsid w:val="008855A5"/>
    <w:rsid w:val="008D3547"/>
    <w:rsid w:val="008D3C51"/>
    <w:rsid w:val="008E70FB"/>
    <w:rsid w:val="008F7FE6"/>
    <w:rsid w:val="0090063F"/>
    <w:rsid w:val="00927132"/>
    <w:rsid w:val="009433C8"/>
    <w:rsid w:val="00963087"/>
    <w:rsid w:val="00A649C0"/>
    <w:rsid w:val="00A9121D"/>
    <w:rsid w:val="00AB37C7"/>
    <w:rsid w:val="00AC1848"/>
    <w:rsid w:val="00AD030D"/>
    <w:rsid w:val="00AD4CC5"/>
    <w:rsid w:val="00B205AE"/>
    <w:rsid w:val="00B30CA9"/>
    <w:rsid w:val="00B40E82"/>
    <w:rsid w:val="00B64213"/>
    <w:rsid w:val="00BA064B"/>
    <w:rsid w:val="00BB1A03"/>
    <w:rsid w:val="00BE1586"/>
    <w:rsid w:val="00C106C6"/>
    <w:rsid w:val="00C13D6D"/>
    <w:rsid w:val="00C67501"/>
    <w:rsid w:val="00CC0C59"/>
    <w:rsid w:val="00CE2251"/>
    <w:rsid w:val="00CE6FBD"/>
    <w:rsid w:val="00D37BFB"/>
    <w:rsid w:val="00D555F0"/>
    <w:rsid w:val="00D64E69"/>
    <w:rsid w:val="00D66371"/>
    <w:rsid w:val="00DE4399"/>
    <w:rsid w:val="00DF3087"/>
    <w:rsid w:val="00E220BA"/>
    <w:rsid w:val="00E354CA"/>
    <w:rsid w:val="00E67DAD"/>
    <w:rsid w:val="00EA0626"/>
    <w:rsid w:val="00EC043D"/>
    <w:rsid w:val="00EC3EBD"/>
    <w:rsid w:val="00ED341E"/>
    <w:rsid w:val="00EF7845"/>
    <w:rsid w:val="00F10533"/>
    <w:rsid w:val="00F20876"/>
    <w:rsid w:val="00F76E20"/>
    <w:rsid w:val="00F8214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127AB"/>
  <w15:docId w15:val="{8584F63E-941C-4F95-A15F-8FF05305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3547"/>
    <w:pPr>
      <w:keepNext/>
      <w:numPr>
        <w:numId w:val="5"/>
      </w:numPr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D3547"/>
    <w:pPr>
      <w:keepNext/>
      <w:numPr>
        <w:ilvl w:val="1"/>
        <w:numId w:val="5"/>
      </w:numPr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D3547"/>
    <w:pPr>
      <w:keepNext/>
      <w:numPr>
        <w:ilvl w:val="2"/>
        <w:numId w:val="5"/>
      </w:numPr>
      <w:autoSpaceDE w:val="0"/>
      <w:autoSpaceDN w:val="0"/>
      <w:adjustRightInd w:val="0"/>
      <w:outlineLvl w:val="2"/>
    </w:pPr>
    <w:rPr>
      <w:rFonts w:ascii="Arial" w:hAnsi="Arial" w:cs="Arial"/>
      <w:b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D3547"/>
    <w:pPr>
      <w:keepNext/>
      <w:numPr>
        <w:ilvl w:val="3"/>
        <w:numId w:val="5"/>
      </w:numPr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D3547"/>
    <w:pPr>
      <w:keepNext/>
      <w:numPr>
        <w:ilvl w:val="4"/>
        <w:numId w:val="5"/>
      </w:numPr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8D3547"/>
    <w:pPr>
      <w:keepNext/>
      <w:numPr>
        <w:ilvl w:val="5"/>
        <w:numId w:val="5"/>
      </w:numPr>
      <w:autoSpaceDE w:val="0"/>
      <w:autoSpaceDN w:val="0"/>
      <w:adjustRightInd w:val="0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8D3547"/>
    <w:pPr>
      <w:keepNext/>
      <w:numPr>
        <w:ilvl w:val="6"/>
        <w:numId w:val="5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28"/>
      <w:szCs w:val="40"/>
    </w:rPr>
  </w:style>
  <w:style w:type="paragraph" w:styleId="Heading8">
    <w:name w:val="heading 8"/>
    <w:basedOn w:val="Normal"/>
    <w:next w:val="Normal"/>
    <w:link w:val="Heading8Char"/>
    <w:qFormat/>
    <w:rsid w:val="008D3547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D354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3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D6D"/>
  </w:style>
  <w:style w:type="paragraph" w:styleId="Footer">
    <w:name w:val="footer"/>
    <w:basedOn w:val="Normal"/>
    <w:link w:val="FooterChar"/>
    <w:uiPriority w:val="99"/>
    <w:unhideWhenUsed/>
    <w:rsid w:val="00C13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D6D"/>
  </w:style>
  <w:style w:type="table" w:styleId="TableGrid">
    <w:name w:val="Table Grid"/>
    <w:basedOn w:val="TableNormal"/>
    <w:rsid w:val="00C1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A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547"/>
    <w:rPr>
      <w:rFonts w:ascii="Arial" w:eastAsia="Times New Roman" w:hAnsi="Arial" w:cs="Arial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8D3547"/>
    <w:rPr>
      <w:rFonts w:ascii="Arial" w:eastAsia="Times New Roman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8D3547"/>
    <w:rPr>
      <w:rFonts w:ascii="Arial" w:eastAsia="Times New Roman" w:hAnsi="Arial" w:cs="Arial"/>
      <w:b/>
      <w:szCs w:val="28"/>
    </w:rPr>
  </w:style>
  <w:style w:type="character" w:customStyle="1" w:styleId="Heading4Char">
    <w:name w:val="Heading 4 Char"/>
    <w:basedOn w:val="DefaultParagraphFont"/>
    <w:link w:val="Heading4"/>
    <w:rsid w:val="008D3547"/>
    <w:rPr>
      <w:rFonts w:ascii="Arial" w:eastAsia="Times New Roman" w:hAnsi="Arial" w:cs="Arial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rsid w:val="008D3547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D3547"/>
    <w:rPr>
      <w:rFonts w:ascii="Arial" w:eastAsia="Times New Roman" w:hAnsi="Arial" w:cs="Arial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8D3547"/>
    <w:rPr>
      <w:rFonts w:ascii="Arial" w:eastAsia="Times New Roman" w:hAnsi="Arial" w:cs="Arial"/>
      <w:b/>
      <w:bCs/>
      <w:color w:val="000000"/>
      <w:sz w:val="28"/>
      <w:szCs w:val="40"/>
    </w:rPr>
  </w:style>
  <w:style w:type="character" w:customStyle="1" w:styleId="Heading8Char">
    <w:name w:val="Heading 8 Char"/>
    <w:basedOn w:val="DefaultParagraphFont"/>
    <w:link w:val="Heading8"/>
    <w:rsid w:val="008D354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D3547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8D3547"/>
    <w:pPr>
      <w:autoSpaceDE w:val="0"/>
      <w:autoSpaceDN w:val="0"/>
      <w:adjustRightInd w:val="0"/>
      <w:ind w:left="162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8D3547"/>
    <w:rPr>
      <w:rFonts w:ascii="Arial" w:eastAsia="Times New Roman" w:hAnsi="Arial" w:cs="Arial"/>
      <w:color w:val="000000"/>
    </w:rPr>
  </w:style>
  <w:style w:type="paragraph" w:customStyle="1" w:styleId="body-4">
    <w:name w:val="body-4"/>
    <w:basedOn w:val="Normal"/>
    <w:rsid w:val="008D3547"/>
    <w:pPr>
      <w:spacing w:before="100" w:beforeAutospacing="1" w:after="100" w:afterAutospacing="1"/>
    </w:pPr>
    <w:rPr>
      <w:lang w:val="en-GB" w:eastAsia="en-GB"/>
    </w:rPr>
  </w:style>
  <w:style w:type="paragraph" w:customStyle="1" w:styleId="ISOCLAUSE">
    <w:name w:val="ISO CLAUSE"/>
    <w:rsid w:val="0096308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SOBULLET">
    <w:name w:val="ISO BULLET"/>
    <w:basedOn w:val="ISOCLAUSE"/>
    <w:rsid w:val="00963087"/>
    <w:pPr>
      <w:spacing w:after="72"/>
      <w:ind w:left="936" w:hanging="216"/>
    </w:pPr>
  </w:style>
  <w:style w:type="paragraph" w:customStyle="1" w:styleId="ISOHEADING">
    <w:name w:val="ISO HEADING"/>
    <w:rsid w:val="00963087"/>
    <w:pPr>
      <w:keepNext/>
      <w:widowControl w:val="0"/>
      <w:tabs>
        <w:tab w:val="left" w:pos="1008"/>
      </w:tabs>
      <w:autoSpaceDE w:val="0"/>
      <w:autoSpaceDN w:val="0"/>
      <w:adjustRightInd w:val="0"/>
      <w:spacing w:before="101" w:after="144" w:line="240" w:lineRule="auto"/>
      <w:ind w:left="1008" w:hanging="1008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</w:rPr>
  </w:style>
  <w:style w:type="paragraph" w:customStyle="1" w:styleId="table">
    <w:name w:val="table"/>
    <w:basedOn w:val="Normal"/>
    <w:rsid w:val="002F0FDA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A06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64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0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Documents\Good%20Time%20Steel%20Company\GTS%20Docs\SO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 Template</Template>
  <TotalTime>0</TotalTime>
  <Pages>2</Pages>
  <Words>162</Words>
  <Characters>899</Characters>
  <Application>Microsoft Office Word</Application>
  <DocSecurity>0</DocSecurity>
  <Lines>40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Sarah S. Mumba</cp:lastModifiedBy>
  <cp:revision>2</cp:revision>
  <dcterms:created xsi:type="dcterms:W3CDTF">2022-09-30T16:13:00Z</dcterms:created>
  <dcterms:modified xsi:type="dcterms:W3CDTF">2022-09-30T16:13:00Z</dcterms:modified>
</cp:coreProperties>
</file>