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C206A" w:rsidRPr="0013772A" w14:paraId="09361638" w14:textId="77777777" w:rsidTr="005B1939">
        <w:trPr>
          <w:trHeight w:val="87"/>
        </w:trPr>
        <w:tc>
          <w:tcPr>
            <w:tcW w:w="5000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286D215" w14:textId="77777777" w:rsidR="00AC206A" w:rsidRPr="0013772A" w:rsidRDefault="00AC206A" w:rsidP="005B19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C206A" w:rsidRPr="0013772A" w14:paraId="2A16FDE0" w14:textId="77777777" w:rsidTr="0079099C">
        <w:trPr>
          <w:trHeight w:val="8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AFF2AB9" w14:textId="77777777" w:rsidR="00AC206A" w:rsidRPr="00D052D0" w:rsidRDefault="00B764FC" w:rsidP="00D052D0">
            <w:pPr>
              <w:contextualSpacing/>
              <w:jc w:val="center"/>
              <w:rPr>
                <w:rFonts w:ascii="Arial" w:eastAsia="Arial Unicode MS" w:hAnsi="Arial" w:cs="Arial"/>
                <w:b/>
              </w:rPr>
            </w:pPr>
            <w:r w:rsidRPr="00D052D0">
              <w:rPr>
                <w:rFonts w:ascii="Arial" w:eastAsia="Arial Unicode MS" w:hAnsi="Arial" w:cs="Arial"/>
                <w:b/>
              </w:rPr>
              <w:t>NOTES ON THE COMPLETION OF THE REQUEST FOR QUOTATION</w:t>
            </w:r>
            <w:r>
              <w:rPr>
                <w:rFonts w:ascii="Arial" w:eastAsia="Arial Unicode MS" w:hAnsi="Arial" w:cs="Arial"/>
                <w:b/>
              </w:rPr>
              <w:t xml:space="preserve"> (RFQ)</w:t>
            </w:r>
            <w:r w:rsidRPr="00D052D0">
              <w:rPr>
                <w:rFonts w:ascii="Arial" w:eastAsia="Arial Unicode MS" w:hAnsi="Arial" w:cs="Arial"/>
                <w:b/>
              </w:rPr>
              <w:t xml:space="preserve"> FORM</w:t>
            </w:r>
          </w:p>
        </w:tc>
      </w:tr>
      <w:tr w:rsidR="00AC206A" w:rsidRPr="0013772A" w14:paraId="2322FC43" w14:textId="77777777" w:rsidTr="0079099C">
        <w:trPr>
          <w:trHeight w:val="70"/>
        </w:trPr>
        <w:tc>
          <w:tcPr>
            <w:tcW w:w="5000" w:type="pct"/>
            <w:tcBorders>
              <w:top w:val="nil"/>
              <w:bottom w:val="dotted" w:sz="4" w:space="0" w:color="auto"/>
            </w:tcBorders>
          </w:tcPr>
          <w:p w14:paraId="4F163CB0" w14:textId="77777777" w:rsidR="00AC206A" w:rsidRPr="0013772A" w:rsidRDefault="00AC206A" w:rsidP="005B19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C206A" w:rsidRPr="0013772A" w14:paraId="45227901" w14:textId="77777777" w:rsidTr="0079099C">
        <w:trPr>
          <w:trHeight w:val="126"/>
        </w:trPr>
        <w:tc>
          <w:tcPr>
            <w:tcW w:w="5000" w:type="pct"/>
            <w:tcBorders>
              <w:top w:val="dotted" w:sz="4" w:space="0" w:color="auto"/>
              <w:bottom w:val="nil"/>
            </w:tcBorders>
          </w:tcPr>
          <w:p w14:paraId="10346564" w14:textId="77777777" w:rsidR="00AC206A" w:rsidRPr="0013772A" w:rsidRDefault="00AC206A" w:rsidP="005B19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C206A" w:rsidRPr="0013772A" w14:paraId="4D10596A" w14:textId="77777777" w:rsidTr="00AC206A">
        <w:trPr>
          <w:trHeight w:val="1196"/>
        </w:trPr>
        <w:tc>
          <w:tcPr>
            <w:tcW w:w="5000" w:type="pct"/>
            <w:tcBorders>
              <w:top w:val="nil"/>
            </w:tcBorders>
          </w:tcPr>
          <w:p w14:paraId="568906BC" w14:textId="77777777" w:rsidR="00AC206A" w:rsidRDefault="00AC206A" w:rsidP="005B19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Dear </w:t>
            </w:r>
            <w:r w:rsidR="00D77594">
              <w:rPr>
                <w:rFonts w:ascii="Arial" w:eastAsia="Arial Unicode MS" w:hAnsi="Arial" w:cs="Arial"/>
                <w:sz w:val="20"/>
                <w:szCs w:val="20"/>
              </w:rPr>
              <w:t>Organization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Representative,</w:t>
            </w:r>
          </w:p>
          <w:p w14:paraId="61D43F4C" w14:textId="77777777" w:rsidR="00D77594" w:rsidRDefault="00D77594" w:rsidP="005B19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68D411E" w14:textId="77777777" w:rsidR="00AC206A" w:rsidRDefault="00D77594" w:rsidP="00AC206A">
            <w:pPr>
              <w:contextualSpacing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Please complete this Client Information Update Form</w:t>
            </w:r>
            <w:r w:rsid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FA4E8D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for all the relevant</w:t>
            </w:r>
            <w:r w:rsidR="00AC206A"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se</w:t>
            </w:r>
            <w:r w:rsidR="00FA4E8D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ctions.</w:t>
            </w:r>
            <w:r w:rsidR="00AC206A"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All information supplied will be treated wi</w:t>
            </w:r>
            <w:r w:rsid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th strict confidentiality.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The purpose for this form is</w:t>
            </w:r>
            <w:r w:rsidR="00772E3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ensure that information submitted at the time of your initial certification</w:t>
            </w:r>
            <w:r w:rsidR="00BC6D7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/recertification</w:t>
            </w:r>
            <w:r w:rsidR="00772E3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or </w:t>
            </w:r>
            <w:r w:rsidR="00BC6D7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from your last update remains accurate and relevant.</w:t>
            </w:r>
          </w:p>
          <w:p w14:paraId="1407F511" w14:textId="77777777" w:rsidR="00474C4E" w:rsidRPr="00AC206A" w:rsidRDefault="00474C4E" w:rsidP="00AC206A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</w:p>
          <w:p w14:paraId="10514680" w14:textId="77777777" w:rsidR="00AC206A" w:rsidRDefault="00293145" w:rsidP="00293145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293145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  <w:t>General Information</w:t>
            </w:r>
          </w:p>
          <w:p w14:paraId="190A4E41" w14:textId="77777777" w:rsidR="00150AF4" w:rsidRDefault="00D77594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This Client Information Update Form </w:t>
            </w:r>
            <w:r w:rsidR="00150AF4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is for one manufacuring site or factory only. Any additional manufacturing sites requi</w:t>
            </w:r>
            <w:r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re separate Client Information Update Forms</w:t>
            </w:r>
            <w:r w:rsidR="004F2B35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for each site.</w:t>
            </w:r>
          </w:p>
          <w:p w14:paraId="3B68DE78" w14:textId="77777777" w:rsidR="00293145" w:rsidRPr="000A710C" w:rsidRDefault="00293145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The </w:t>
            </w:r>
            <w:r w:rsid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Certificate H</w:t>
            </w: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older is the entity </w:t>
            </w:r>
            <w:r w:rsid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responsi</w:t>
            </w:r>
            <w:r w:rsidR="000A710C"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ble</w:t>
            </w: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for ensuring compliance to the terms and conditions of the certificate and will be liable for all costs related to an application</w:t>
            </w:r>
            <w:r w:rsidR="00D77594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and/maintenance of</w:t>
            </w: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certification.</w:t>
            </w:r>
            <w:r w:rsidR="00D77594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This</w:t>
            </w:r>
            <w:r w:rsidR="00467876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may</w:t>
            </w:r>
            <w:r w:rsidR="00D77594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r w:rsidR="00467876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be the </w:t>
            </w:r>
            <w:r w:rsidR="00474C4E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manufacturer, distributor, agent etc.</w:t>
            </w:r>
          </w:p>
          <w:p w14:paraId="412B66AE" w14:textId="77777777" w:rsidR="00E477C9" w:rsidRPr="000A710C" w:rsidRDefault="00293145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The Manufacturer is </w:t>
            </w: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the entity who owns or operates the physical location where the end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product is produced/assembled. 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The address is the 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the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</w:rPr>
              <w:t>head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 office of the manufacturer in the country, constituting the centre for administration, planning and</w:t>
            </w:r>
            <w:r w:rsidR="000A710C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 control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>.</w:t>
            </w:r>
          </w:p>
          <w:p w14:paraId="390EE6D2" w14:textId="77777777" w:rsidR="00293145" w:rsidRPr="000A710C" w:rsidRDefault="00E477C9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The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M</w:t>
            </w: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anufacturing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S</w:t>
            </w: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ite is</w:t>
            </w:r>
            <w:r w:rsidR="00293145"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 the physical location where the production/assembly occurs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.</w:t>
            </w:r>
          </w:p>
          <w:p w14:paraId="0BB9D651" w14:textId="77777777" w:rsidR="000A710C" w:rsidRPr="00D572BE" w:rsidRDefault="000A710C" w:rsidP="00D77594">
            <w:pPr>
              <w:pStyle w:val="ListParagraph"/>
              <w:ind w:left="702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14:paraId="735F9499" w14:textId="77777777" w:rsidR="00AC206A" w:rsidRDefault="00AC206A" w:rsidP="00293145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293145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  <w:t>Guidance on Return of Forms</w:t>
            </w:r>
          </w:p>
          <w:p w14:paraId="34D4B41C" w14:textId="77777777" w:rsidR="00AC206A" w:rsidRDefault="00AC206A" w:rsidP="00A676A1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Please return in electronic format via 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hyperlink r:id="rId8" w:history="1">
              <w:r w:rsidR="00D77594" w:rsidRPr="00457F8E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nmuzandu@zabs.org.zm</w:t>
              </w:r>
            </w:hyperlink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or 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>alternatively in hard copy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deliver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to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the following address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5F0E59D5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Certification Services</w:t>
            </w:r>
          </w:p>
          <w:p w14:paraId="44991B0B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Zambia Bureau of Standards</w:t>
            </w:r>
          </w:p>
          <w:p w14:paraId="40AF4698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Lechwe House, Freedom Way - South End</w:t>
            </w:r>
          </w:p>
          <w:p w14:paraId="1F3407A4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P.O. Box 50259</w:t>
            </w:r>
          </w:p>
          <w:p w14:paraId="2A15F0ED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ZA 15101 Ridgeway</w:t>
            </w:r>
          </w:p>
          <w:p w14:paraId="26C87F7A" w14:textId="77777777" w:rsidR="00A676A1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Lusaka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Zambia</w:t>
            </w:r>
          </w:p>
          <w:p w14:paraId="74CF3AD1" w14:textId="77777777" w:rsidR="00AC206A" w:rsidRPr="00545ED5" w:rsidRDefault="00AC206A" w:rsidP="005B1939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or</w:t>
            </w:r>
            <w:r w:rsid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any</w:t>
            </w:r>
            <w:r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enquiries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r w:rsid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regarding completion of this form 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please contact us on</w:t>
            </w:r>
            <w:r w:rsidR="00D77594">
              <w:rPr>
                <w:rFonts w:ascii="Arial" w:eastAsia="Arial Unicode MS" w:hAnsi="Arial" w:cs="Arial"/>
                <w:sz w:val="20"/>
                <w:szCs w:val="20"/>
              </w:rPr>
              <w:t xml:space="preserve"> +260 (0)976 787483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or </w:t>
            </w:r>
            <w:r w:rsidR="00D77594">
              <w:rPr>
                <w:rFonts w:ascii="Arial" w:eastAsia="Arial Unicode MS" w:hAnsi="Arial" w:cs="Arial"/>
                <w:sz w:val="20"/>
                <w:szCs w:val="20"/>
              </w:rPr>
              <w:t xml:space="preserve">email </w:t>
            </w:r>
            <w:hyperlink r:id="rId9" w:history="1">
              <w:r w:rsidR="00D77594" w:rsidRPr="00457F8E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nmuzandu@zabs.org.zm</w:t>
              </w:r>
            </w:hyperlink>
            <w:r w:rsidR="0079099C" w:rsidRPr="00A676A1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AC206A" w:rsidRPr="0013772A" w14:paraId="31E9616C" w14:textId="77777777" w:rsidTr="005B1939">
        <w:trPr>
          <w:trHeight w:val="82"/>
        </w:trPr>
        <w:tc>
          <w:tcPr>
            <w:tcW w:w="500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07430A28" w14:textId="77777777" w:rsidR="00AC206A" w:rsidRPr="0013772A" w:rsidRDefault="00AC206A" w:rsidP="005B1939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14B2B3F" w14:textId="77777777" w:rsidR="00AC206A" w:rsidRDefault="00AC206A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05"/>
        <w:gridCol w:w="1240"/>
        <w:gridCol w:w="235"/>
        <w:gridCol w:w="324"/>
        <w:gridCol w:w="447"/>
        <w:gridCol w:w="1270"/>
        <w:gridCol w:w="711"/>
        <w:gridCol w:w="1983"/>
      </w:tblGrid>
      <w:tr w:rsidR="003A50E9" w:rsidRPr="0013772A" w14:paraId="3D5F83EF" w14:textId="77777777" w:rsidTr="009C6E8C">
        <w:trPr>
          <w:trHeight w:val="87"/>
        </w:trPr>
        <w:tc>
          <w:tcPr>
            <w:tcW w:w="5000" w:type="pct"/>
            <w:gridSpan w:val="9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1BC706E0" w14:textId="77777777" w:rsidR="003A50E9" w:rsidRPr="00545ED5" w:rsidRDefault="003A50E9" w:rsidP="009C6E8C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545ED5" w:rsidRPr="0013772A" w14:paraId="26ECFB1C" w14:textId="77777777" w:rsidTr="00293145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14554962" w14:textId="77777777" w:rsidR="00545ED5" w:rsidRPr="00545ED5" w:rsidRDefault="00E40D92" w:rsidP="00545ED5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CERTIFICATE HOLDER</w:t>
            </w:r>
            <w:r w:rsidR="00545ED5" w:rsidRPr="00545ED5">
              <w:rPr>
                <w:rFonts w:ascii="Century Gothic" w:eastAsia="Arial Unicode MS" w:hAnsi="Century Gothic" w:cs="Arial"/>
                <w:b/>
              </w:rPr>
              <w:t xml:space="preserve"> DETAILS</w:t>
            </w:r>
            <w:r w:rsidR="00631DBB">
              <w:rPr>
                <w:rFonts w:ascii="Century Gothic" w:eastAsia="Arial Unicode MS" w:hAnsi="Century Gothic" w:cs="Arial"/>
                <w:b/>
              </w:rPr>
              <w:t xml:space="preserve"> </w:t>
            </w:r>
          </w:p>
        </w:tc>
      </w:tr>
      <w:tr w:rsidR="00293145" w:rsidRPr="0013772A" w14:paraId="41F698CE" w14:textId="77777777" w:rsidTr="00293145">
        <w:trPr>
          <w:trHeight w:val="8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6C6A3816" w14:textId="77777777" w:rsidR="00293145" w:rsidRPr="00545ED5" w:rsidRDefault="00293145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5C5FDC8E" w14:textId="77777777" w:rsidTr="00FA4E8D">
        <w:trPr>
          <w:trHeight w:val="80"/>
        </w:trPr>
        <w:tc>
          <w:tcPr>
            <w:tcW w:w="2125" w:type="pct"/>
            <w:gridSpan w:val="2"/>
            <w:tcBorders>
              <w:top w:val="nil"/>
              <w:bottom w:val="nil"/>
            </w:tcBorders>
          </w:tcPr>
          <w:p w14:paraId="2C50F792" w14:textId="77777777" w:rsidR="00631DBB" w:rsidRDefault="00D77594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Role of </w:t>
            </w:r>
            <w:r w:rsidR="00474C4E">
              <w:rPr>
                <w:rFonts w:ascii="Arial" w:eastAsia="Arial Unicode MS" w:hAnsi="Arial" w:cs="Arial"/>
                <w:sz w:val="20"/>
                <w:szCs w:val="20"/>
              </w:rPr>
              <w:t xml:space="preserve">Certificate Holder </w:t>
            </w:r>
            <w:r w:rsidR="00631DBB">
              <w:rPr>
                <w:rFonts w:ascii="Arial" w:eastAsia="Arial Unicode MS" w:hAnsi="Arial" w:cs="Arial"/>
                <w:sz w:val="20"/>
                <w:szCs w:val="20"/>
              </w:rPr>
              <w:t>(please tick)</w:t>
            </w:r>
          </w:p>
        </w:tc>
        <w:tc>
          <w:tcPr>
            <w:tcW w:w="833" w:type="pct"/>
            <w:gridSpan w:val="3"/>
            <w:tcBorders>
              <w:top w:val="nil"/>
              <w:bottom w:val="nil"/>
            </w:tcBorders>
          </w:tcPr>
          <w:p w14:paraId="3936629F" w14:textId="77777777" w:rsidR="00631DBB" w:rsidRDefault="00631DBB" w:rsidP="00631DBB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Manufacturer</w:t>
            </w:r>
          </w:p>
        </w:tc>
        <w:tc>
          <w:tcPr>
            <w:tcW w:w="207" w:type="pct"/>
            <w:tcBorders>
              <w:top w:val="nil"/>
              <w:bottom w:val="nil"/>
            </w:tcBorders>
          </w:tcPr>
          <w:p w14:paraId="76724BA5" w14:textId="77777777" w:rsidR="00631DBB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pct"/>
            <w:gridSpan w:val="2"/>
            <w:tcBorders>
              <w:top w:val="nil"/>
              <w:bottom w:val="nil"/>
            </w:tcBorders>
          </w:tcPr>
          <w:p w14:paraId="19CCE9A3" w14:textId="77777777" w:rsidR="00631DBB" w:rsidRDefault="00631DBB" w:rsidP="00631DBB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Agent/Distributor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652BCCE2" w14:textId="77777777" w:rsidR="00631DBB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13772A" w14:paraId="7BFB7385" w14:textId="77777777" w:rsidTr="00FA4E8D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649D2759" w14:textId="77777777" w:rsidR="00631DBB" w:rsidRPr="00631DBB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3B51576D" w14:textId="77777777" w:rsidTr="00FA4E8D">
        <w:trPr>
          <w:trHeight w:val="80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8BAE9F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1B70CF7" w14:textId="77777777" w:rsidR="00631DBB" w:rsidRPr="0013772A" w:rsidRDefault="000D366A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79154F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Contact Person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E33264D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31DBB" w:rsidRPr="0013772A" w14:paraId="52A1BE2B" w14:textId="77777777" w:rsidTr="009C6E8C">
        <w:trPr>
          <w:trHeight w:val="70"/>
        </w:trPr>
        <w:tc>
          <w:tcPr>
            <w:tcW w:w="5000" w:type="pct"/>
            <w:gridSpan w:val="9"/>
            <w:tcBorders>
              <w:top w:val="dotted" w:sz="4" w:space="0" w:color="auto"/>
              <w:bottom w:val="nil"/>
            </w:tcBorders>
          </w:tcPr>
          <w:p w14:paraId="3A93C963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29CA4B06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single" w:sz="4" w:space="0" w:color="auto"/>
            </w:tcBorders>
          </w:tcPr>
          <w:p w14:paraId="22096458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D5B4CF3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3DCF9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360F601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287CF5" w14:paraId="796453C8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nil"/>
            </w:tcBorders>
          </w:tcPr>
          <w:p w14:paraId="50ACE3AB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A703B2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457EB6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1AC4B0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7" w:type="pct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FF87318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4D58E338" w14:textId="77777777" w:rsidTr="00FA4E8D">
        <w:trPr>
          <w:trHeight w:val="8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F076F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24FCF6D5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960420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12902AF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13772A" w14:paraId="09DA2A5C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nil"/>
            </w:tcBorders>
          </w:tcPr>
          <w:p w14:paraId="6611A7B2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4E5B3506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1C0E0D76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2271905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7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0F7B4A7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631DBB" w:rsidRPr="0013772A" w14:paraId="25AFA303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97CE09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C7F51B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12CB60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510EF0C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13772A" w14:paraId="42A00BC7" w14:textId="77777777" w:rsidTr="00FA4E8D">
        <w:trPr>
          <w:trHeight w:val="82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5E0D631C" w14:textId="77777777" w:rsidR="00631DBB" w:rsidRPr="00545ED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A0ADD" w:rsidRPr="0013772A" w14:paraId="737E66B4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F0ACA2" w14:textId="77777777" w:rsidR="004A0ADD" w:rsidRPr="0013772A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1B866F" w14:textId="77777777" w:rsidR="004A0ADD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014A62" w14:textId="77777777" w:rsidR="004A0ADD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 (If applicable)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78F6766" w14:textId="77777777" w:rsidR="004A0ADD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A0ADD" w:rsidRPr="0013772A" w14:paraId="7FF4B1EE" w14:textId="77777777" w:rsidTr="009C6E8C">
        <w:trPr>
          <w:trHeight w:val="82"/>
        </w:trPr>
        <w:tc>
          <w:tcPr>
            <w:tcW w:w="5000" w:type="pct"/>
            <w:gridSpan w:val="9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336FF80" w14:textId="77777777" w:rsidR="004A0ADD" w:rsidRPr="0013772A" w:rsidRDefault="004A0ADD" w:rsidP="004A0ADD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95AEEE5" w14:textId="77777777" w:rsidR="003A50E9" w:rsidRDefault="003A50E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488"/>
        <w:gridCol w:w="3357"/>
        <w:gridCol w:w="220"/>
        <w:gridCol w:w="15"/>
        <w:gridCol w:w="1169"/>
        <w:gridCol w:w="873"/>
        <w:gridCol w:w="2696"/>
      </w:tblGrid>
      <w:tr w:rsidR="00E40D92" w:rsidRPr="0013772A" w14:paraId="6AC6DDE2" w14:textId="77777777" w:rsidTr="00E40D92">
        <w:trPr>
          <w:trHeight w:val="87"/>
        </w:trPr>
        <w:tc>
          <w:tcPr>
            <w:tcW w:w="5000" w:type="pct"/>
            <w:gridSpan w:val="8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08BB5B5" w14:textId="77777777" w:rsidR="00E40D92" w:rsidRPr="00545ED5" w:rsidRDefault="00E40D92" w:rsidP="00E40D9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E40D92" w:rsidRPr="0013772A" w14:paraId="769418CB" w14:textId="77777777" w:rsidTr="00150AF4">
        <w:trPr>
          <w:trHeight w:val="8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6A3B0DFA" w14:textId="77777777" w:rsidR="00E40D92" w:rsidRPr="00545ED5" w:rsidRDefault="00E40D92" w:rsidP="00293145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MANUFACTURER</w:t>
            </w:r>
            <w:r w:rsidRPr="00545ED5">
              <w:rPr>
                <w:rFonts w:ascii="Century Gothic" w:eastAsia="Arial Unicode MS" w:hAnsi="Century Gothic" w:cs="Arial"/>
                <w:b/>
              </w:rPr>
              <w:t xml:space="preserve"> DETAILS</w:t>
            </w:r>
            <w:r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Pr="00E40D92">
              <w:rPr>
                <w:rFonts w:ascii="Century Gothic" w:eastAsia="Arial Unicode MS" w:hAnsi="Century Gothic" w:cs="Arial"/>
                <w:sz w:val="20"/>
                <w:szCs w:val="20"/>
              </w:rPr>
              <w:t>(</w:t>
            </w:r>
            <w:r w:rsidR="00474C4E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If not the </w:t>
            </w:r>
            <w:r w:rsidR="00474C4E">
              <w:rPr>
                <w:rFonts w:ascii="Arial" w:eastAsia="Arial Unicode MS" w:hAnsi="Arial" w:cs="Arial"/>
                <w:sz w:val="20"/>
                <w:szCs w:val="20"/>
              </w:rPr>
              <w:t>Applicant/Certificate Holder</w:t>
            </w:r>
            <w:r>
              <w:rPr>
                <w:rFonts w:ascii="Century Gothic" w:eastAsia="Arial Unicode MS" w:hAnsi="Century Gothic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</w:tr>
      <w:tr w:rsidR="00E40D92" w:rsidRPr="0013772A" w14:paraId="760FCD8F" w14:textId="77777777" w:rsidTr="00150AF4">
        <w:trPr>
          <w:trHeight w:val="80"/>
        </w:trPr>
        <w:tc>
          <w:tcPr>
            <w:tcW w:w="1144" w:type="pct"/>
            <w:gridSpan w:val="2"/>
            <w:tcBorders>
              <w:top w:val="nil"/>
              <w:bottom w:val="nil"/>
              <w:right w:val="nil"/>
            </w:tcBorders>
          </w:tcPr>
          <w:p w14:paraId="2A880FF2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D8757B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BCDC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9D2136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40D92" w:rsidRPr="0013772A" w14:paraId="01AF37AD" w14:textId="77777777" w:rsidTr="00150AF4">
        <w:trPr>
          <w:trHeight w:val="80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4DE8F3" w14:textId="77777777" w:rsidR="00E40D92" w:rsidRPr="0013772A" w:rsidRDefault="004F2B35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Company</w:t>
            </w:r>
            <w:r w:rsidR="00E40D92">
              <w:rPr>
                <w:rFonts w:ascii="Arial" w:eastAsia="Arial Unicode MS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2EE91CF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5CA2BD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Contact Person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DDC261E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13772A" w14:paraId="6A22DB6E" w14:textId="77777777" w:rsidTr="00E40D92">
        <w:trPr>
          <w:trHeight w:val="70"/>
        </w:trPr>
        <w:tc>
          <w:tcPr>
            <w:tcW w:w="5000" w:type="pct"/>
            <w:gridSpan w:val="8"/>
            <w:tcBorders>
              <w:top w:val="dotted" w:sz="4" w:space="0" w:color="auto"/>
              <w:bottom w:val="nil"/>
            </w:tcBorders>
          </w:tcPr>
          <w:p w14:paraId="39F7952E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40D92" w:rsidRPr="0013772A" w14:paraId="5F905CF7" w14:textId="77777777" w:rsidTr="00E40D92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single" w:sz="4" w:space="0" w:color="auto"/>
            </w:tcBorders>
          </w:tcPr>
          <w:p w14:paraId="5648F402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7C5E3E4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C482A4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6D474C4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287CF5" w14:paraId="6C274E2A" w14:textId="77777777" w:rsidTr="00FA3F2B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404B60CC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CD4F9F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74549D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DEDA4F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A69E949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40D92" w:rsidRPr="0013772A" w14:paraId="3A89E591" w14:textId="77777777" w:rsidTr="00FA3F2B">
        <w:trPr>
          <w:trHeight w:val="82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E8763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BCCAA9E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A5E72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9C5F661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13772A" w14:paraId="44D1343B" w14:textId="77777777" w:rsidTr="00FA3F2B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5738CF1B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96E1A12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gridSpan w:val="2"/>
            <w:tcBorders>
              <w:top w:val="nil"/>
              <w:bottom w:val="nil"/>
            </w:tcBorders>
          </w:tcPr>
          <w:p w14:paraId="4FEB0785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68C5123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50115AB2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E40D92" w:rsidRPr="0013772A" w14:paraId="4277FAA2" w14:textId="77777777" w:rsidTr="00E40D92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CDA5E9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4629363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BD4291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BAF630E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13772A" w14:paraId="45DE2E51" w14:textId="77777777" w:rsidTr="00FA3F2B">
        <w:trPr>
          <w:trHeight w:val="82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0FD6FE15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A3F2B" w:rsidRPr="0013772A" w14:paraId="1347A303" w14:textId="77777777" w:rsidTr="00FA3F2B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A3A639" w14:textId="77777777" w:rsidR="00FA3F2B" w:rsidRPr="0013772A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C2CDFE0" w14:textId="77777777" w:rsidR="00FA3F2B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95884A" w14:textId="77777777" w:rsidR="00FA3F2B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 (If applicable)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39A58A6" w14:textId="77777777" w:rsidR="00FA3F2B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A3F2B" w:rsidRPr="0013772A" w14:paraId="06B02F04" w14:textId="77777777" w:rsidTr="00E40D92">
        <w:trPr>
          <w:trHeight w:val="82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3E45613D" w14:textId="77777777" w:rsidR="00FA3F2B" w:rsidRPr="0013772A" w:rsidRDefault="00FA3F2B" w:rsidP="00FA3F2B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008555E" w14:textId="77777777" w:rsidR="00E40D92" w:rsidRDefault="00E40D92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3845"/>
        <w:gridCol w:w="235"/>
        <w:gridCol w:w="2041"/>
        <w:gridCol w:w="2696"/>
      </w:tblGrid>
      <w:tr w:rsidR="00150AF4" w:rsidRPr="0013772A" w14:paraId="37044229" w14:textId="77777777" w:rsidTr="00150AF4">
        <w:trPr>
          <w:trHeight w:val="87"/>
        </w:trPr>
        <w:tc>
          <w:tcPr>
            <w:tcW w:w="5000" w:type="pct"/>
            <w:gridSpan w:val="5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ABFB15E" w14:textId="77777777" w:rsidR="00150AF4" w:rsidRPr="00545ED5" w:rsidRDefault="00150AF4" w:rsidP="00150AF4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150AF4" w:rsidRPr="0013772A" w14:paraId="53ECC2F9" w14:textId="77777777" w:rsidTr="00150AF4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396ADEA9" w14:textId="77777777" w:rsidR="00150AF4" w:rsidRPr="00545ED5" w:rsidRDefault="00150AF4" w:rsidP="00150AF4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MANUFACTURING LOCATION</w:t>
            </w:r>
            <w:r w:rsidRPr="00BF26AA">
              <w:rPr>
                <w:rFonts w:ascii="Arial" w:eastAsia="Arial Unicode MS" w:hAnsi="Arial" w:cs="Arial"/>
                <w:b/>
              </w:rPr>
              <w:t xml:space="preserve"> </w:t>
            </w:r>
            <w:r w:rsidR="000031F3">
              <w:rPr>
                <w:rFonts w:ascii="Arial" w:eastAsia="Arial Unicode MS" w:hAnsi="Arial" w:cs="Arial"/>
                <w:sz w:val="20"/>
                <w:szCs w:val="20"/>
              </w:rPr>
              <w:t xml:space="preserve">(If different from </w:t>
            </w:r>
            <w:r w:rsidRPr="00BF26AA">
              <w:rPr>
                <w:rFonts w:ascii="Arial" w:eastAsia="Arial Unicode MS" w:hAnsi="Arial" w:cs="Arial"/>
                <w:sz w:val="20"/>
                <w:szCs w:val="20"/>
              </w:rPr>
              <w:t xml:space="preserve">the address in </w:t>
            </w:r>
            <w:r w:rsidR="000031F3">
              <w:rPr>
                <w:rFonts w:ascii="Arial" w:eastAsia="Arial Unicode MS" w:hAnsi="Arial" w:cs="Arial"/>
                <w:sz w:val="20"/>
                <w:szCs w:val="20"/>
              </w:rPr>
              <w:t xml:space="preserve">Section </w:t>
            </w:r>
            <w:r w:rsidRPr="00BF26AA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</w:tr>
      <w:tr w:rsidR="00150AF4" w:rsidRPr="0013772A" w14:paraId="5ECDF0B5" w14:textId="77777777" w:rsidTr="00150AF4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3D00B288" w14:textId="77777777" w:rsidR="00150AF4" w:rsidRPr="00BF26A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6B4650F5" w14:textId="77777777" w:rsidTr="00150AF4">
        <w:trPr>
          <w:trHeight w:val="80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983FC6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 Name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4D3579B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D4DCDA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Contact Person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32987AB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2F0396FB" w14:textId="77777777" w:rsidTr="00150AF4">
        <w:trPr>
          <w:trHeight w:val="70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039CBCCC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694AB635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single" w:sz="4" w:space="0" w:color="auto"/>
            </w:tcBorders>
          </w:tcPr>
          <w:p w14:paraId="37C3EFDA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2D561C6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14D220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CCE16BA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287CF5" w14:paraId="70B18F3A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723D0AE2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77511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B2D57C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B4B463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0791899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4F871FEE" w14:textId="77777777" w:rsidTr="00150AF4">
        <w:trPr>
          <w:trHeight w:val="82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0A8C4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6DE75B6A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AAE725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A72572D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11B9203E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0DE0CB59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03E5DFAA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24C2376E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nil"/>
              <w:right w:val="nil"/>
            </w:tcBorders>
          </w:tcPr>
          <w:p w14:paraId="49D5330E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3146D7D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150AF4" w:rsidRPr="0013772A" w14:paraId="108FE6C1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16971C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BAFC392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EE8CF0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AA17EF2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7EF36808" w14:textId="77777777" w:rsidTr="00150AF4">
        <w:trPr>
          <w:trHeight w:val="82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7B942F9C" w14:textId="77777777" w:rsidR="00150AF4" w:rsidRPr="00545ED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2AE697BC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EAFE8E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4346CF9" w14:textId="77777777" w:rsidR="00150AF4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4548B2" w14:textId="77777777" w:rsidR="00150AF4" w:rsidRPr="0017651E" w:rsidRDefault="0017651E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Size of factory (m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F02D65D" w14:textId="77777777" w:rsidR="00150AF4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247ED7BC" w14:textId="77777777" w:rsidTr="00150AF4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B57DB24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1271141" w14:textId="77777777" w:rsidR="00150AF4" w:rsidRDefault="00150AF4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30"/>
        <w:gridCol w:w="1996"/>
        <w:gridCol w:w="225"/>
        <w:gridCol w:w="1609"/>
        <w:gridCol w:w="17"/>
        <w:gridCol w:w="1603"/>
        <w:gridCol w:w="540"/>
        <w:gridCol w:w="11"/>
        <w:gridCol w:w="799"/>
        <w:gridCol w:w="179"/>
        <w:gridCol w:w="1171"/>
      </w:tblGrid>
      <w:tr w:rsidR="00D6310C" w:rsidRPr="0013772A" w14:paraId="167ACE4D" w14:textId="77777777" w:rsidTr="00745B6B">
        <w:trPr>
          <w:trHeight w:val="87"/>
        </w:trPr>
        <w:tc>
          <w:tcPr>
            <w:tcW w:w="4005" w:type="pct"/>
            <w:gridSpan w:val="9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2CDA8CE" w14:textId="77777777" w:rsidR="00D6310C" w:rsidRPr="00545ED5" w:rsidRDefault="00D6310C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6D1B788" w14:textId="77777777" w:rsidR="00D6310C" w:rsidRPr="00545ED5" w:rsidRDefault="00D6310C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D6310C" w:rsidRPr="0013772A" w14:paraId="719193EB" w14:textId="77777777" w:rsidTr="00745B6B">
        <w:trPr>
          <w:trHeight w:val="80"/>
        </w:trPr>
        <w:tc>
          <w:tcPr>
            <w:tcW w:w="4005" w:type="pct"/>
            <w:gridSpan w:val="9"/>
            <w:tcBorders>
              <w:top w:val="nil"/>
              <w:bottom w:val="nil"/>
            </w:tcBorders>
          </w:tcPr>
          <w:p w14:paraId="0049170D" w14:textId="77777777" w:rsidR="00D6310C" w:rsidRPr="00545ED5" w:rsidRDefault="00D6310C" w:rsidP="00BC6D77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EMPLOYEE INFORMATION</w:t>
            </w: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0F05EE3F" w14:textId="77777777" w:rsidR="00D6310C" w:rsidRPr="00D6310C" w:rsidRDefault="00D6310C" w:rsidP="00D6310C">
            <w:pPr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D6310C" w:rsidRPr="0013772A" w14:paraId="62E35E6D" w14:textId="77777777" w:rsidTr="00FA3F2B">
        <w:trPr>
          <w:trHeight w:val="80"/>
        </w:trPr>
        <w:tc>
          <w:tcPr>
            <w:tcW w:w="4005" w:type="pct"/>
            <w:gridSpan w:val="9"/>
            <w:tcBorders>
              <w:top w:val="nil"/>
              <w:bottom w:val="nil"/>
            </w:tcBorders>
          </w:tcPr>
          <w:p w14:paraId="78E48CF2" w14:textId="77777777" w:rsidR="00D6310C" w:rsidRPr="00BF26AA" w:rsidRDefault="00D6310C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73000597" w14:textId="77777777" w:rsidR="00D6310C" w:rsidRPr="00BF26AA" w:rsidRDefault="00D6310C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A3F2B" w:rsidRPr="0013772A" w14:paraId="15F0600B" w14:textId="77777777" w:rsidTr="00FA3F2B">
        <w:trPr>
          <w:trHeight w:val="80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AA5D14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Total no. of Employees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DC1AE2A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4382A9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No. of shifts</w:t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AF85B8B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4DCCEA5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035BF" w:rsidRPr="0013772A" w14:paraId="799AD225" w14:textId="77777777" w:rsidTr="00FA3F2B">
        <w:trPr>
          <w:trHeight w:val="70"/>
        </w:trPr>
        <w:tc>
          <w:tcPr>
            <w:tcW w:w="4005" w:type="pct"/>
            <w:gridSpan w:val="9"/>
            <w:tcBorders>
              <w:top w:val="dotted" w:sz="4" w:space="0" w:color="auto"/>
              <w:bottom w:val="nil"/>
            </w:tcBorders>
          </w:tcPr>
          <w:p w14:paraId="41A14024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62267D1E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7AA12891" w14:textId="77777777" w:rsidTr="00C035BF">
        <w:trPr>
          <w:trHeight w:val="82"/>
        </w:trPr>
        <w:tc>
          <w:tcPr>
            <w:tcW w:w="4005" w:type="pct"/>
            <w:gridSpan w:val="9"/>
            <w:tcBorders>
              <w:top w:val="nil"/>
              <w:bottom w:val="nil"/>
            </w:tcBorders>
          </w:tcPr>
          <w:p w14:paraId="437CC502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you only have one shift</w:t>
            </w:r>
            <w:r w:rsidR="00CD13C0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complete shift 1 details</w:t>
            </w:r>
            <w:r w:rsidR="00CD13C0">
              <w:rPr>
                <w:rFonts w:ascii="Arial" w:eastAsia="Arial Unicode MS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249EC967" w14:textId="77777777" w:rsidR="00C035BF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035BF" w:rsidRPr="00287CF5" w14:paraId="3625A9C4" w14:textId="77777777" w:rsidTr="00C035BF">
        <w:trPr>
          <w:trHeight w:val="82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139E2CB4" w14:textId="77777777" w:rsidR="00C035BF" w:rsidRPr="00287CF5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7703E7C7" w14:textId="77777777" w:rsidTr="00C035BF">
        <w:trPr>
          <w:trHeight w:val="82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9CC4" w14:textId="77777777" w:rsidR="00C035BF" w:rsidRPr="00FA4E8D" w:rsidRDefault="00C035BF" w:rsidP="00C035BF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Shift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00FFDE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1</w:t>
            </w:r>
          </w:p>
        </w:tc>
        <w:tc>
          <w:tcPr>
            <w:tcW w:w="857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4BA5F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2</w:t>
            </w:r>
          </w:p>
        </w:tc>
        <w:tc>
          <w:tcPr>
            <w:tcW w:w="997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4E965F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3</w:t>
            </w:r>
          </w:p>
        </w:tc>
        <w:tc>
          <w:tcPr>
            <w:tcW w:w="995" w:type="pct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FEB7568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Total Employees</w:t>
            </w:r>
          </w:p>
        </w:tc>
      </w:tr>
      <w:tr w:rsidR="00C035BF" w:rsidRPr="0013772A" w14:paraId="79FDD822" w14:textId="77777777" w:rsidTr="008C04A9">
        <w:trPr>
          <w:trHeight w:val="82"/>
        </w:trPr>
        <w:tc>
          <w:tcPr>
            <w:tcW w:w="1167" w:type="pct"/>
            <w:tcBorders>
              <w:top w:val="dotted" w:sz="4" w:space="0" w:color="auto"/>
              <w:bottom w:val="nil"/>
              <w:right w:val="nil"/>
            </w:tcBorders>
          </w:tcPr>
          <w:p w14:paraId="6BDFA4B1" w14:textId="77777777" w:rsidR="00C035BF" w:rsidRPr="00FA4E8D" w:rsidRDefault="00C035BF" w:rsidP="00C035BF">
            <w:pPr>
              <w:contextualSpacing/>
              <w:jc w:val="right"/>
              <w:rPr>
                <w:rFonts w:ascii="Arial" w:eastAsia="Arial Unicode MS" w:hAnsi="Arial" w:cs="Arial"/>
                <w:i/>
                <w:sz w:val="4"/>
                <w:szCs w:val="4"/>
              </w:rPr>
            </w:pPr>
          </w:p>
        </w:tc>
        <w:tc>
          <w:tcPr>
            <w:tcW w:w="984" w:type="pct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DBE0D9D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dotted" w:sz="4" w:space="0" w:color="auto"/>
              <w:bottom w:val="nil"/>
            </w:tcBorders>
          </w:tcPr>
          <w:p w14:paraId="7F1D2EDA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753" w:type="pct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1D9B53EA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7" w:type="pct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AEEEF14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B56BF82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8C04A9" w:rsidRPr="0013772A" w14:paraId="5A420238" w14:textId="77777777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597E93" w14:textId="77777777" w:rsidR="00C035BF" w:rsidRPr="00FA4E8D" w:rsidRDefault="00C035BF" w:rsidP="00C035BF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Shift times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9885E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17C7A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137BF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1E49C04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F2B35" w:rsidRPr="0013772A" w14:paraId="3216002F" w14:textId="77777777" w:rsidTr="004F2B35">
        <w:trPr>
          <w:trHeight w:val="82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315C0419" w14:textId="77777777" w:rsidR="004F2B35" w:rsidRPr="00545ED5" w:rsidRDefault="004F2B35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61DB44D0" w14:textId="77777777" w:rsidTr="00FA3F2B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11E165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Finance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09CC1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A99BE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CACB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DC88D24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035BF" w:rsidRPr="0013772A" w14:paraId="7A6D19F3" w14:textId="77777777" w:rsidTr="004F2B35">
        <w:trPr>
          <w:trHeight w:val="98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EBDC3F" w14:textId="77777777" w:rsidR="00C035BF" w:rsidRPr="0013772A" w:rsidRDefault="00C035BF" w:rsidP="00C035BF">
            <w:pPr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035BF" w:rsidRPr="0013772A" w14:paraId="71BAD3B4" w14:textId="77777777" w:rsidTr="008C04A9">
        <w:trPr>
          <w:trHeight w:val="80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980E7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Administration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3010D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C0F1C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98A4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2487B9B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0DAE3DA0" w14:textId="77777777" w:rsidTr="008C04A9">
        <w:trPr>
          <w:trHeight w:val="70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27589DE6" w14:textId="77777777" w:rsidR="004F2B35" w:rsidRPr="0013772A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01F10114" w14:textId="77777777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7ED806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Human Resources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24129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A99CA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A9054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AFDE53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287CF5" w14:paraId="786AB03F" w14:textId="77777777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15C31789" w14:textId="77777777" w:rsidR="004F2B35" w:rsidRPr="00287CF5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04A9" w:rsidRPr="0013772A" w14:paraId="72CF7624" w14:textId="77777777" w:rsidTr="008C04A9">
        <w:trPr>
          <w:trHeight w:val="82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84AB0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Marketing/sales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607B2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2159F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6C6D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1B04838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01C39591" w14:textId="77777777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1BF42F34" w14:textId="77777777" w:rsidR="004F2B35" w:rsidRPr="0013772A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C035BF" w:rsidRPr="0013772A" w14:paraId="0CECD154" w14:textId="77777777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4D8D94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Logistics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D3F90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C24CC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C6366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EDE3039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1F530180" w14:textId="77777777" w:rsidTr="008C04A9">
        <w:trPr>
          <w:trHeight w:val="82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74273617" w14:textId="77777777" w:rsidR="004F2B35" w:rsidRPr="00545ED5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34307CFA" w14:textId="77777777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D49C4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Production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3BBDE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B216A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E3AF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29473F0" w14:textId="7777777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035BF" w:rsidRPr="0013772A" w14:paraId="3F26C2D7" w14:textId="77777777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3764E7" w14:textId="77777777" w:rsidR="00C035BF" w:rsidRPr="0013772A" w:rsidRDefault="00C035BF" w:rsidP="00C035BF">
            <w:pPr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035BF" w:rsidRPr="0013772A" w14:paraId="194F3BD0" w14:textId="77777777" w:rsidTr="008C04A9">
        <w:trPr>
          <w:trHeight w:val="80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0D928A" w14:textId="77777777" w:rsidR="00C035BF" w:rsidRPr="00D6310C" w:rsidRDefault="00C035BF" w:rsidP="00C035BF">
            <w:pPr>
              <w:ind w:left="-18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Engineering/Maintenance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B8935" w14:textId="77777777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B7E42" w14:textId="77777777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7992C" w14:textId="77777777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6A3BF5BD" w14:textId="77777777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035BF" w:rsidRPr="0013772A" w14:paraId="26B4F5D5" w14:textId="77777777" w:rsidTr="008C04A9">
        <w:trPr>
          <w:trHeight w:val="80"/>
        </w:trPr>
        <w:tc>
          <w:tcPr>
            <w:tcW w:w="4005" w:type="pct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0FB66079" w14:textId="77777777" w:rsidR="00C035BF" w:rsidRPr="00BF26A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629FC77D" w14:textId="77777777" w:rsidR="00C035BF" w:rsidRPr="00BF26A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624BFAD9" w14:textId="77777777" w:rsidTr="008C04A9">
        <w:trPr>
          <w:trHeight w:val="80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47A3AE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Subcontracted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EFFA2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1D73F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B6D39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609D563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0510A2A8" w14:textId="77777777" w:rsidTr="008C04A9">
        <w:trPr>
          <w:trHeight w:val="70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17E34667" w14:textId="77777777" w:rsidR="004F2B35" w:rsidRPr="0013772A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555A2337" w14:textId="77777777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3CB436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Temporal/Unskilled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A69C3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83822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E1F1C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F6C35D5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287CF5" w14:paraId="4054DA88" w14:textId="77777777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7E05D1F7" w14:textId="77777777" w:rsidR="004F2B35" w:rsidRPr="00287CF5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56CF5167" w14:textId="77777777" w:rsidTr="008C04A9">
        <w:trPr>
          <w:trHeight w:val="82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592B" w14:textId="77777777" w:rsidR="00C035BF" w:rsidRPr="00FA4E8D" w:rsidRDefault="00C035BF" w:rsidP="00FA4E8D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Total Employees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7E38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BFBA4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9F7E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F0613E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3369A1" w:rsidRPr="0013772A" w14:paraId="6E3C3980" w14:textId="77777777" w:rsidTr="0032469F">
        <w:trPr>
          <w:trHeight w:val="82"/>
        </w:trPr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BA00" w14:textId="77777777" w:rsidR="003369A1" w:rsidRDefault="003369A1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dotted" w:sz="4" w:space="0" w:color="auto"/>
              <w:left w:val="nil"/>
            </w:tcBorders>
            <w:shd w:val="clear" w:color="auto" w:fill="FFFFFF" w:themeFill="background1"/>
          </w:tcPr>
          <w:p w14:paraId="4E568D2E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7" w:type="pct"/>
            <w:gridSpan w:val="3"/>
            <w:tcBorders>
              <w:top w:val="dotted" w:sz="4" w:space="0" w:color="auto"/>
              <w:bottom w:val="nil"/>
              <w:right w:val="nil"/>
            </w:tcBorders>
          </w:tcPr>
          <w:p w14:paraId="69730F3A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7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C0506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3F9B909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369A1" w:rsidRPr="0013772A" w14:paraId="4A5A4607" w14:textId="77777777" w:rsidTr="00EB00F1">
        <w:trPr>
          <w:trHeight w:val="82"/>
        </w:trPr>
        <w:tc>
          <w:tcPr>
            <w:tcW w:w="445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76DC4A" w14:textId="77777777" w:rsidR="003369A1" w:rsidRDefault="003369A1" w:rsidP="003369A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Percentage of employees not involved in any way in activities related to the products requiring certification</w:t>
            </w:r>
          </w:p>
        </w:tc>
        <w:tc>
          <w:tcPr>
            <w:tcW w:w="542" w:type="pct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45EDAEDE" w14:textId="77777777" w:rsidR="003369A1" w:rsidRDefault="003369A1" w:rsidP="003369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B00F1" w:rsidRPr="0013772A" w14:paraId="3E4E571F" w14:textId="77777777" w:rsidTr="00BC6D77">
        <w:trPr>
          <w:trHeight w:val="2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043D4A0C" w14:textId="77777777" w:rsidR="00EB00F1" w:rsidRP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B00F1" w:rsidRPr="0013772A" w14:paraId="0996FAA5" w14:textId="77777777" w:rsidTr="00EB00F1">
        <w:trPr>
          <w:trHeight w:val="233"/>
        </w:trPr>
        <w:tc>
          <w:tcPr>
            <w:tcW w:w="3750" w:type="pct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E7112E8" w14:textId="77777777" w:rsidR="00EB00F1" w:rsidRDefault="00EB00F1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Are significant number of your employees involved in the same basic repetitive tasks e.g. machine operators, sales persons, drivers etc.?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EF3589" w14:textId="77777777" w:rsid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DE587C9" w14:textId="77777777" w:rsid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EB00F1" w:rsidRPr="0013772A" w14:paraId="11648D4D" w14:textId="77777777" w:rsidTr="00EB00F1">
        <w:trPr>
          <w:trHeight w:val="232"/>
        </w:trPr>
        <w:tc>
          <w:tcPr>
            <w:tcW w:w="375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01A5081" w14:textId="77777777" w:rsidR="00EB00F1" w:rsidRDefault="00EB00F1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</w:tcBorders>
          </w:tcPr>
          <w:p w14:paraId="0C8F200F" w14:textId="77777777" w:rsidR="00EB00F1" w:rsidRDefault="00EB00F1" w:rsidP="00EB00F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nil"/>
              <w:bottom w:val="nil"/>
            </w:tcBorders>
          </w:tcPr>
          <w:p w14:paraId="69CDA5F5" w14:textId="77777777" w:rsidR="00EB00F1" w:rsidRDefault="00EB00F1" w:rsidP="00EB00F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B00F1" w:rsidRPr="0013772A" w14:paraId="240E5F8E" w14:textId="77777777" w:rsidTr="00EB00F1">
        <w:trPr>
          <w:trHeight w:val="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598D7D57" w14:textId="77777777" w:rsidR="00EB00F1" w:rsidRP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B00F1" w:rsidRPr="0013772A" w14:paraId="4EB03680" w14:textId="77777777" w:rsidTr="00EB00F1">
        <w:trPr>
          <w:trHeight w:val="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5674821B" w14:textId="77777777" w:rsidR="00EB00F1" w:rsidRDefault="00EB00F1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If yes</w:t>
            </w:r>
            <w:r w:rsidRPr="00EB00F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, please give details of the task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</w:t>
            </w:r>
            <w:r w:rsidRPr="00EB00F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and the number of employees involved.</w:t>
            </w:r>
          </w:p>
        </w:tc>
      </w:tr>
      <w:tr w:rsidR="00EB00F1" w:rsidRPr="0013772A" w14:paraId="62391CDC" w14:textId="77777777" w:rsidTr="00EB00F1">
        <w:trPr>
          <w:trHeight w:val="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5927AD88" w14:textId="77777777" w:rsidR="00EB00F1" w:rsidRP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1349C" w:rsidRPr="0013772A" w14:paraId="783A86C3" w14:textId="77777777" w:rsidTr="00642539">
        <w:trPr>
          <w:trHeight w:val="460"/>
        </w:trPr>
        <w:tc>
          <w:tcPr>
            <w:tcW w:w="5000" w:type="pct"/>
            <w:gridSpan w:val="12"/>
            <w:tcBorders>
              <w:top w:val="nil"/>
              <w:left w:val="nil"/>
            </w:tcBorders>
            <w:shd w:val="clear" w:color="auto" w:fill="FFFFFF" w:themeFill="background1"/>
          </w:tcPr>
          <w:p w14:paraId="441517B0" w14:textId="77777777" w:rsidR="0041349C" w:rsidRDefault="0041349C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B00F1" w:rsidRPr="0013772A" w14:paraId="7ED6E583" w14:textId="77777777" w:rsidTr="00EB00F1">
        <w:trPr>
          <w:trHeight w:val="82"/>
        </w:trPr>
        <w:tc>
          <w:tcPr>
            <w:tcW w:w="4005" w:type="pct"/>
            <w:gridSpan w:val="9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7850E025" w14:textId="77777777" w:rsidR="00EB00F1" w:rsidRPr="0013772A" w:rsidRDefault="00EB00F1" w:rsidP="00EB00F1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51B3EEA4" w14:textId="77777777" w:rsidR="00EB00F1" w:rsidRPr="0013772A" w:rsidRDefault="00EB00F1" w:rsidP="00EB00F1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52FCDED" w14:textId="77777777" w:rsidR="000031F3" w:rsidRDefault="000031F3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171"/>
        <w:gridCol w:w="2339"/>
        <w:gridCol w:w="1799"/>
        <w:gridCol w:w="97"/>
        <w:gridCol w:w="1799"/>
        <w:gridCol w:w="1795"/>
      </w:tblGrid>
      <w:tr w:rsidR="00150AF4" w:rsidRPr="0013772A" w14:paraId="48D104D9" w14:textId="77777777" w:rsidTr="00150AF4">
        <w:trPr>
          <w:trHeight w:val="87"/>
        </w:trPr>
        <w:tc>
          <w:tcPr>
            <w:tcW w:w="3336" w:type="pct"/>
            <w:gridSpan w:val="5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5FBAFF9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39ACA1D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1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448682A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21DE" w:rsidRPr="0013772A" w14:paraId="30C249D8" w14:textId="77777777" w:rsidTr="00EE21DE">
        <w:trPr>
          <w:trHeight w:val="8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15B3E0C3" w14:textId="77777777" w:rsidR="00EE21DE" w:rsidRPr="00683072" w:rsidRDefault="00EE21DE" w:rsidP="00683072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 w:rsidRPr="00683072">
              <w:rPr>
                <w:rFonts w:ascii="Century Gothic" w:eastAsia="Arial Unicode MS" w:hAnsi="Century Gothic" w:cs="Arial"/>
                <w:b/>
              </w:rPr>
              <w:t xml:space="preserve">PRODUCT CERTIFICATION SCHEME </w:t>
            </w:r>
            <w:r w:rsidRPr="00683072">
              <w:rPr>
                <w:rFonts w:ascii="Arial" w:hAnsi="Arial" w:cs="Arial"/>
              </w:rPr>
              <w:t>(</w:t>
            </w:r>
            <w:r w:rsidRPr="00683072">
              <w:rPr>
                <w:rFonts w:ascii="Arial" w:hAnsi="Arial" w:cs="Arial"/>
                <w:sz w:val="20"/>
                <w:szCs w:val="20"/>
              </w:rPr>
              <w:t>please tick the scheme to which you are currently certified)</w:t>
            </w:r>
          </w:p>
        </w:tc>
      </w:tr>
      <w:tr w:rsidR="00150AF4" w:rsidRPr="0013772A" w14:paraId="0B8D70A7" w14:textId="77777777" w:rsidTr="00150AF4">
        <w:trPr>
          <w:trHeight w:val="80"/>
        </w:trPr>
        <w:tc>
          <w:tcPr>
            <w:tcW w:w="3336" w:type="pct"/>
            <w:gridSpan w:val="5"/>
            <w:tcBorders>
              <w:top w:val="nil"/>
              <w:bottom w:val="nil"/>
            </w:tcBorders>
          </w:tcPr>
          <w:p w14:paraId="2897B55E" w14:textId="77777777" w:rsidR="00150AF4" w:rsidRPr="003703B9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F159F14" w14:textId="77777777" w:rsidR="00150AF4" w:rsidRPr="003703B9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14:paraId="5B84AA7D" w14:textId="77777777" w:rsidR="00150AF4" w:rsidRPr="003703B9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30371297" w14:textId="77777777" w:rsidTr="00BC6D77">
        <w:trPr>
          <w:trHeight w:val="8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C277814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Quality Mark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68710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43E82497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Certified Local Supplier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07C0A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33548A" w14:textId="77777777" w:rsidR="00150AF4" w:rsidRDefault="00EE21DE" w:rsidP="00EE21D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Good </w:t>
            </w:r>
            <w:r w:rsidR="00150AF4">
              <w:rPr>
                <w:rFonts w:ascii="Arial" w:eastAsia="Arial Unicode MS" w:hAnsi="Arial" w:cs="Arial"/>
                <w:sz w:val="20"/>
                <w:szCs w:val="20"/>
              </w:rPr>
              <w:t>Food logo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3F01DB" w14:textId="77777777" w:rsidR="00150AF4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E21DE" w:rsidRPr="0013772A" w14:paraId="2E76D558" w14:textId="77777777" w:rsidTr="00BC6D77">
        <w:trPr>
          <w:trHeight w:val="8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BD0F136" w14:textId="77777777" w:rsidR="00EE21DE" w:rsidRPr="00EE21DE" w:rsidRDefault="00EE21DE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293F6" w14:textId="77777777" w:rsidR="00EE21DE" w:rsidRDefault="00EE21DE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28B31B10" w14:textId="77777777" w:rsidR="00EE21DE" w:rsidRDefault="00EE21DE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1EE5B" w14:textId="77777777" w:rsidR="00EE21DE" w:rsidRDefault="00EE21DE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C20615" w14:textId="77777777" w:rsidR="00EE21DE" w:rsidRDefault="00EE21DE" w:rsidP="00EE21D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01231" w14:textId="77777777" w:rsidR="00EE21DE" w:rsidRDefault="00EE21DE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E21DE" w:rsidRPr="0013772A" w14:paraId="70BC4D6E" w14:textId="77777777" w:rsidTr="00EE21DE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E35EE5" w14:textId="77777777" w:rsidR="00EE21DE" w:rsidRPr="00EE21DE" w:rsidRDefault="00EE21DE" w:rsidP="00150AF4">
            <w:pPr>
              <w:contextualSpacing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E21D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Please attach copy of relevant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ZABS </w:t>
            </w:r>
            <w:r w:rsidRPr="00EE21DE">
              <w:rPr>
                <w:rFonts w:ascii="Arial" w:eastAsia="Arial Unicode MS" w:hAnsi="Arial" w:cs="Arial"/>
                <w:i/>
                <w:sz w:val="20"/>
                <w:szCs w:val="20"/>
              </w:rPr>
              <w:t>certificate</w:t>
            </w:r>
            <w:r w:rsidR="00DA0B63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s</w:t>
            </w:r>
            <w:r w:rsidR="00DA0B63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150AF4" w:rsidRPr="0013772A" w14:paraId="7211374D" w14:textId="77777777" w:rsidTr="00150AF4">
        <w:trPr>
          <w:trHeight w:val="82"/>
        </w:trPr>
        <w:tc>
          <w:tcPr>
            <w:tcW w:w="3336" w:type="pct"/>
            <w:gridSpan w:val="5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02F377CA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5147398D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1" w:type="pct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3477C6C5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983669B" w14:textId="77777777" w:rsidR="00150AF4" w:rsidRDefault="00150AF4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610415DC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74C772AF" w14:textId="77777777" w:rsidR="00BC6D77" w:rsidRDefault="00BC6D77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228794A5" w14:textId="77777777" w:rsidR="00BC6D77" w:rsidRDefault="00BC6D77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465E352A" w14:textId="77777777" w:rsidR="00BC6D77" w:rsidRDefault="00BC6D77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272A6114" w14:textId="77777777" w:rsidR="00BC6D77" w:rsidRDefault="00BC6D77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FDB076C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F0661A" w:rsidRPr="0013772A" w14:paraId="148D5A63" w14:textId="77777777" w:rsidTr="00F0661A">
        <w:trPr>
          <w:trHeight w:val="87"/>
        </w:trPr>
        <w:tc>
          <w:tcPr>
            <w:tcW w:w="4000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0B874D4" w14:textId="77777777" w:rsidR="00F0661A" w:rsidRPr="00545ED5" w:rsidRDefault="00F0661A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F66C481" w14:textId="77777777" w:rsidR="00F0661A" w:rsidRPr="00545ED5" w:rsidRDefault="00F0661A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F0661A" w:rsidRPr="0013772A" w14:paraId="0E52029D" w14:textId="77777777" w:rsidTr="00F0661A">
        <w:trPr>
          <w:trHeight w:val="80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0DD1536C" w14:textId="77777777" w:rsidR="00F0661A" w:rsidRPr="00545ED5" w:rsidRDefault="00F0661A" w:rsidP="00683072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PRODUCT DETAILS</w:t>
            </w:r>
            <w:r w:rsidRPr="00BF26AA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(If more than </w:t>
            </w:r>
            <w:r w:rsidR="00683072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DA0B6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products, please </w:t>
            </w:r>
            <w:r w:rsidR="00683072">
              <w:rPr>
                <w:rFonts w:ascii="Arial" w:eastAsia="Arial Unicode MS" w:hAnsi="Arial" w:cs="Arial"/>
                <w:sz w:val="20"/>
                <w:szCs w:val="20"/>
              </w:rPr>
              <w:t xml:space="preserve">attach an additional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sheet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327A0657" w14:textId="77777777" w:rsidR="00F0661A" w:rsidRPr="00F0661A" w:rsidRDefault="00F0661A" w:rsidP="00F0661A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F0661A" w:rsidRPr="0013772A" w14:paraId="67589AC0" w14:textId="77777777" w:rsidTr="00F0661A">
        <w:trPr>
          <w:trHeight w:val="80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7B3AEDB0" w14:textId="77777777" w:rsidR="00F0661A" w:rsidRPr="00BF26A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1EBD8308" w14:textId="77777777" w:rsidR="00F0661A" w:rsidRPr="00BF26A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0661A" w:rsidRPr="0013772A" w14:paraId="642AE857" w14:textId="77777777" w:rsidTr="00F0661A">
        <w:trPr>
          <w:trHeight w:val="80"/>
        </w:trPr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35B794" w14:textId="77777777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Description of Product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7DF6" w14:textId="77777777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Brand or Trade Name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DFF" w14:textId="77777777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Standard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8EE25A" w14:textId="77777777" w:rsidR="00F0661A" w:rsidRPr="00201B4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Production</w:t>
            </w:r>
            <w:r w:rsidR="00201B4A">
              <w:rPr>
                <w:rFonts w:ascii="Arial" w:eastAsia="Arial Unicode MS" w:hAnsi="Arial" w:cs="Arial"/>
                <w:sz w:val="20"/>
                <w:szCs w:val="20"/>
              </w:rPr>
              <w:t xml:space="preserve"> in Last 12  months</w:t>
            </w:r>
          </w:p>
          <w:p w14:paraId="7D8E7421" w14:textId="77777777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(Quantity &amp; Units)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D0A033B" w14:textId="77777777" w:rsidR="00F0661A" w:rsidRDefault="0066536A" w:rsidP="00F0661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Unit Selling Price</w:t>
            </w:r>
            <w:r w:rsidR="00F0661A">
              <w:rPr>
                <w:rFonts w:ascii="Arial" w:eastAsia="Arial Unicode MS" w:hAnsi="Arial" w:cs="Arial"/>
                <w:sz w:val="20"/>
                <w:szCs w:val="20"/>
              </w:rPr>
              <w:t xml:space="preserve"> (ZMW)</w:t>
            </w:r>
          </w:p>
        </w:tc>
      </w:tr>
      <w:tr w:rsidR="00F0661A" w:rsidRPr="0013772A" w14:paraId="14C1EBC1" w14:textId="77777777" w:rsidTr="00F0661A">
        <w:trPr>
          <w:trHeight w:val="70"/>
        </w:trPr>
        <w:tc>
          <w:tcPr>
            <w:tcW w:w="4000" w:type="pct"/>
            <w:gridSpan w:val="4"/>
            <w:tcBorders>
              <w:top w:val="dotted" w:sz="4" w:space="0" w:color="auto"/>
              <w:bottom w:val="nil"/>
            </w:tcBorders>
          </w:tcPr>
          <w:p w14:paraId="5D203FC0" w14:textId="77777777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nil"/>
            </w:tcBorders>
          </w:tcPr>
          <w:p w14:paraId="393A830A" w14:textId="77777777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4BC694A1" w14:textId="77777777" w:rsidTr="00F0661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6E7E0BC6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6A1C3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8B957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C7B100E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823AD92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287CF5" w14:paraId="04040907" w14:textId="77777777" w:rsidTr="00F0661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1C40AF1F" w14:textId="77777777" w:rsidR="0066536A" w:rsidRPr="00287CF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788AE870" w14:textId="77777777" w:rsidR="0066536A" w:rsidRPr="00287CF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69AFA41B" w14:textId="77777777" w:rsidTr="00F0661A">
        <w:trPr>
          <w:trHeight w:val="82"/>
        </w:trPr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9DAFA3B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751C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9F9E8C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7921F80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CF45A5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13772A" w14:paraId="3280E1AF" w14:textId="77777777" w:rsidTr="00F0661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12377F7F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7622DCE3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66536A" w:rsidRPr="0013772A" w14:paraId="394306DA" w14:textId="77777777" w:rsidTr="00F0661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55EBBBC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E7DF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04847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4F1A5C9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71C944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905488" w14:paraId="2D9DC9CC" w14:textId="77777777" w:rsidTr="00F0661A">
        <w:trPr>
          <w:trHeight w:val="82"/>
        </w:trPr>
        <w:tc>
          <w:tcPr>
            <w:tcW w:w="4000" w:type="pct"/>
            <w:gridSpan w:val="4"/>
            <w:tcBorders>
              <w:top w:val="dotted" w:sz="4" w:space="0" w:color="auto"/>
              <w:bottom w:val="nil"/>
            </w:tcBorders>
          </w:tcPr>
          <w:p w14:paraId="5B6AA82B" w14:textId="77777777" w:rsidR="0066536A" w:rsidRPr="00905488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nil"/>
            </w:tcBorders>
          </w:tcPr>
          <w:p w14:paraId="25C264B2" w14:textId="77777777" w:rsidR="0066536A" w:rsidRPr="00905488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7BB7CC65" w14:textId="77777777" w:rsidTr="00F0661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9535561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F1B8B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06AE7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3A1FDBA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88FB24B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13772A" w14:paraId="6EC55F84" w14:textId="77777777" w:rsidTr="00201B4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55294723" w14:textId="77777777" w:rsidR="0066536A" w:rsidRPr="00545ED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2B9ADAB7" w14:textId="77777777" w:rsidR="0066536A" w:rsidRPr="00545ED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2C44CC80" w14:textId="77777777" w:rsidTr="00201B4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24EE3E45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7A585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F5D1F6" w14:textId="77777777" w:rsidR="0066536A" w:rsidRPr="0017651E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2847A65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F585F16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C6D77" w:rsidRPr="0013772A" w14:paraId="733D20F0" w14:textId="77777777" w:rsidTr="00201B4A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66660791" w14:textId="77777777" w:rsidR="00BC6D77" w:rsidRPr="00201B4A" w:rsidRDefault="00BC6D77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77125" w:rsidRPr="0013772A" w14:paraId="4F257670" w14:textId="77777777" w:rsidTr="00201B4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0B257A2C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C9B83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6CCE7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B9F8B5D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2B259A2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C6D77" w:rsidRPr="00201B4A" w14:paraId="34F0C4C1" w14:textId="77777777" w:rsidTr="00201B4A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6B3D97AD" w14:textId="77777777" w:rsidR="00BC6D77" w:rsidRPr="00201B4A" w:rsidRDefault="00BC6D77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77125" w:rsidRPr="0013772A" w14:paraId="65775DA0" w14:textId="77777777" w:rsidTr="00201B4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3B8F22A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EE4C3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0AECD2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92C2847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E120C87" w14:textId="77777777" w:rsidR="00577125" w:rsidRDefault="00577125" w:rsidP="00577125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C6D77" w:rsidRPr="0013772A" w14:paraId="1CE0BA6C" w14:textId="77777777" w:rsidTr="00EE21DE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2F4FA103" w14:textId="77777777" w:rsidR="00BC6D77" w:rsidRPr="00201B4A" w:rsidRDefault="00BC6D77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83072" w:rsidRPr="0013772A" w14:paraId="335520AA" w14:textId="77777777" w:rsidTr="00683072">
        <w:trPr>
          <w:trHeight w:val="70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745C7BE6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A2F60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8436C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CF865C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D6268A4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C6D77" w:rsidRPr="0013772A" w14:paraId="2BCFE92C" w14:textId="77777777" w:rsidTr="00EE21DE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63D2DF5D" w14:textId="77777777" w:rsidR="00BC6D77" w:rsidRPr="00201B4A" w:rsidRDefault="00BC6D77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83072" w:rsidRPr="0013772A" w14:paraId="4661FEB8" w14:textId="77777777" w:rsidTr="00201B4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62311686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EED8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C97FB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1AF44E9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BF3787B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C6D77" w:rsidRPr="0013772A" w14:paraId="164935C4" w14:textId="77777777" w:rsidTr="00201B4A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3875B262" w14:textId="77777777" w:rsidR="00BC6D77" w:rsidRPr="00201B4A" w:rsidRDefault="00BC6D77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83072" w:rsidRPr="0013772A" w14:paraId="7FFD2311" w14:textId="77777777" w:rsidTr="00EE21DE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1A063B7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E3035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C3B19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1E3D964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D17AAB8" w14:textId="77777777" w:rsidR="00683072" w:rsidRDefault="00683072" w:rsidP="0068307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BC6D77" w:rsidRPr="0013772A" w14:paraId="3A044A4D" w14:textId="77777777" w:rsidTr="00EE21DE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2D37354B" w14:textId="77777777" w:rsidR="00BC6D77" w:rsidRPr="00EE21DE" w:rsidRDefault="00BC6D77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205C7EB9" w14:textId="77777777" w:rsidTr="00F0661A">
        <w:trPr>
          <w:trHeight w:val="82"/>
        </w:trPr>
        <w:tc>
          <w:tcPr>
            <w:tcW w:w="4000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1A32D76" w14:textId="77777777" w:rsidR="0066536A" w:rsidRPr="0013772A" w:rsidRDefault="0066536A" w:rsidP="0066536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7C13D843" w14:textId="77777777" w:rsidR="0066536A" w:rsidRPr="0013772A" w:rsidRDefault="0066536A" w:rsidP="0066536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77646C4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6"/>
        <w:gridCol w:w="1348"/>
        <w:gridCol w:w="1350"/>
        <w:gridCol w:w="1348"/>
        <w:gridCol w:w="1348"/>
      </w:tblGrid>
      <w:tr w:rsidR="0004014D" w:rsidRPr="0013772A" w14:paraId="325565FA" w14:textId="77777777" w:rsidTr="00642539">
        <w:trPr>
          <w:trHeight w:val="87"/>
        </w:trPr>
        <w:tc>
          <w:tcPr>
            <w:tcW w:w="5000" w:type="pct"/>
            <w:gridSpan w:val="6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F859297" w14:textId="77777777" w:rsidR="0004014D" w:rsidRPr="0013772A" w:rsidRDefault="0004014D" w:rsidP="006425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014D" w:rsidRPr="0013772A" w14:paraId="5BF98F75" w14:textId="77777777" w:rsidTr="00D97324">
        <w:trPr>
          <w:trHeight w:val="243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14:paraId="1135E75D" w14:textId="77777777" w:rsidR="0004014D" w:rsidRPr="00545ED5" w:rsidRDefault="0004014D" w:rsidP="00642539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YOUR MANAGEMENT SYSTEM</w:t>
            </w:r>
            <w:r w:rsidRPr="00545ED5">
              <w:rPr>
                <w:rFonts w:ascii="Century Gothic" w:eastAsia="Arial Unicode MS" w:hAnsi="Century Gothic" w:cs="Arial"/>
                <w:b/>
              </w:rPr>
              <w:t xml:space="preserve"> </w:t>
            </w:r>
          </w:p>
        </w:tc>
      </w:tr>
      <w:tr w:rsidR="0004014D" w:rsidRPr="0013772A" w14:paraId="223054BB" w14:textId="77777777" w:rsidTr="00D97324">
        <w:trPr>
          <w:trHeight w:val="8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14:paraId="10016FF2" w14:textId="77777777" w:rsidR="0004014D" w:rsidRPr="003703B9" w:rsidRDefault="0004014D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4014D" w:rsidRPr="0013772A" w14:paraId="3B3BDE4D" w14:textId="77777777" w:rsidTr="0004014D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2F5E27" w14:textId="77777777" w:rsidR="0004014D" w:rsidRPr="0013772A" w:rsidRDefault="0004014D" w:rsidP="0004014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 your management system certified to any of the standards listed below (please tick)</w:t>
            </w:r>
          </w:p>
        </w:tc>
      </w:tr>
      <w:tr w:rsidR="0004014D" w:rsidRPr="0013772A" w14:paraId="68E35F42" w14:textId="77777777" w:rsidTr="00642539">
        <w:trPr>
          <w:trHeight w:val="12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C0B8A" w14:textId="77777777" w:rsidR="0004014D" w:rsidRPr="0013772A" w:rsidRDefault="0004014D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0F2D" w:rsidRPr="0013772A" w14:paraId="057D50E2" w14:textId="77777777" w:rsidTr="00CA492B">
        <w:trPr>
          <w:trHeight w:val="82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</w:tcPr>
          <w:p w14:paraId="75CA54AC" w14:textId="77777777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ISO 9001:2015 Quality management system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F3854" w14:textId="77777777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0D372" w14:textId="77777777" w:rsidR="00D90F2D" w:rsidRPr="0013772A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067C89AB" w14:textId="77777777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2BA2302" w14:textId="77777777" w:rsidR="00D90F2D" w:rsidRPr="0013772A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DE0546" w14:textId="77777777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90F2D" w:rsidRPr="0013772A" w14:paraId="69634CC9" w14:textId="77777777" w:rsidTr="00642539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4AAA5" w14:textId="77777777" w:rsidR="00D90F2D" w:rsidRPr="00474C4E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0F2D" w:rsidRPr="0013772A" w14:paraId="6335E00A" w14:textId="77777777" w:rsidTr="00CA492B">
        <w:trPr>
          <w:trHeight w:val="82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</w:tcPr>
          <w:p w14:paraId="2185BAD9" w14:textId="77777777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ISO 22000/FSSC Food safety management system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5DEC07" w14:textId="77777777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34902E" w14:textId="77777777" w:rsidR="00D90F2D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638BDAB3" w14:textId="77777777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751E264" w14:textId="77777777" w:rsidR="00D90F2D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6D63D" w14:textId="77777777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</w:r>
            <w:r w:rsidR="00816B16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A492B" w:rsidRPr="0013772A" w14:paraId="5D1E1E48" w14:textId="77777777" w:rsidTr="00CA492B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0BF78" w14:textId="77777777" w:rsidR="00CA492B" w:rsidRPr="00CA492B" w:rsidRDefault="00CA492B" w:rsidP="00D90F2D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A492B" w:rsidRPr="0013772A" w14:paraId="57860500" w14:textId="77777777" w:rsidTr="00CA492B">
        <w:trPr>
          <w:trHeight w:val="82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</w:tcPr>
          <w:p w14:paraId="677C9921" w14:textId="77777777" w:rsidR="00CA492B" w:rsidRPr="00D97324" w:rsidRDefault="00CA492B" w:rsidP="00D90F2D">
            <w:pPr>
              <w:contextualSpacing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97324">
              <w:rPr>
                <w:rFonts w:ascii="Arial" w:eastAsia="Arial Unicode MS" w:hAnsi="Arial" w:cs="Arial"/>
                <w:i/>
                <w:sz w:val="20"/>
                <w:szCs w:val="20"/>
              </w:rPr>
              <w:t>If yes, please submit certificate.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0B7330" w14:textId="77777777" w:rsidR="00CA492B" w:rsidRDefault="00CA492B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EB700" w14:textId="77777777" w:rsidR="00CA492B" w:rsidRDefault="00CA492B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72CF6E89" w14:textId="77777777" w:rsidR="00CA492B" w:rsidRDefault="00CA492B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AD08192" w14:textId="77777777" w:rsidR="00CA492B" w:rsidRDefault="00CA492B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0784FF" w14:textId="77777777" w:rsidR="00CA492B" w:rsidRDefault="00CA492B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90F2D" w:rsidRPr="0013772A" w14:paraId="3C4F07E6" w14:textId="77777777" w:rsidTr="00642539">
        <w:trPr>
          <w:trHeight w:val="82"/>
        </w:trPr>
        <w:tc>
          <w:tcPr>
            <w:tcW w:w="5000" w:type="pct"/>
            <w:gridSpan w:val="6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4B7AAD16" w14:textId="77777777" w:rsidR="00D90F2D" w:rsidRPr="0013772A" w:rsidRDefault="00D90F2D" w:rsidP="00D90F2D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EEED367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85"/>
        <w:gridCol w:w="203"/>
        <w:gridCol w:w="365"/>
        <w:gridCol w:w="2659"/>
        <w:gridCol w:w="223"/>
        <w:gridCol w:w="413"/>
        <w:gridCol w:w="775"/>
        <w:gridCol w:w="754"/>
        <w:gridCol w:w="624"/>
        <w:gridCol w:w="1512"/>
        <w:gridCol w:w="1294"/>
        <w:gridCol w:w="1061"/>
      </w:tblGrid>
      <w:tr w:rsidR="007F66B4" w:rsidRPr="00BB1403" w14:paraId="4F6F864B" w14:textId="77777777" w:rsidTr="00D97324">
        <w:trPr>
          <w:trHeight w:val="210"/>
        </w:trPr>
        <w:tc>
          <w:tcPr>
            <w:tcW w:w="5000" w:type="pct"/>
            <w:gridSpan w:val="13"/>
            <w:tcBorders>
              <w:top w:val="single" w:sz="24" w:space="0" w:color="auto"/>
            </w:tcBorders>
            <w:shd w:val="clear" w:color="auto" w:fill="FFFFFF" w:themeFill="background1"/>
          </w:tcPr>
          <w:p w14:paraId="6B30EFE1" w14:textId="77777777" w:rsidR="007F66B4" w:rsidRPr="007F66B4" w:rsidRDefault="00683072" w:rsidP="007F66B4">
            <w:pPr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  <w:r w:rsidR="007F66B4" w:rsidRPr="007F66B4">
              <w:rPr>
                <w:rFonts w:ascii="Century Gothic" w:hAnsi="Century Gothic" w:cs="Arial"/>
                <w:b/>
              </w:rPr>
              <w:t>.</w:t>
            </w:r>
            <w:r w:rsidR="007F66B4">
              <w:rPr>
                <w:rFonts w:ascii="Century Gothic" w:hAnsi="Century Gothic" w:cs="Arial"/>
                <w:b/>
              </w:rPr>
              <w:t xml:space="preserve"> </w:t>
            </w:r>
            <w:r w:rsidR="007F66B4" w:rsidRPr="007F66B4">
              <w:rPr>
                <w:rFonts w:ascii="Century Gothic" w:hAnsi="Century Gothic" w:cs="Arial"/>
                <w:b/>
              </w:rPr>
              <w:t>CO</w:t>
            </w:r>
            <w:r w:rsidR="00CD13C0">
              <w:rPr>
                <w:rFonts w:ascii="Century Gothic" w:hAnsi="Century Gothic" w:cs="Arial"/>
                <w:b/>
              </w:rPr>
              <w:t>MPLETED</w:t>
            </w:r>
            <w:r w:rsidR="00D97324">
              <w:rPr>
                <w:rFonts w:ascii="Century Gothic" w:hAnsi="Century Gothic" w:cs="Arial"/>
                <w:b/>
              </w:rPr>
              <w:t xml:space="preserve"> BY</w:t>
            </w:r>
          </w:p>
        </w:tc>
      </w:tr>
      <w:tr w:rsidR="007F66B4" w:rsidRPr="00BB1403" w14:paraId="17C21191" w14:textId="77777777" w:rsidTr="00D97324">
        <w:trPr>
          <w:trHeight w:val="8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47FD952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37C0CBBF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A5537A0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243DBC7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053356F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335E2DA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54CA508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863E398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B1F2731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52F6EFF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13C0" w:rsidRPr="00BB1403" w14:paraId="14C83A1B" w14:textId="77777777" w:rsidTr="00CD13C0">
        <w:trPr>
          <w:trHeight w:val="87"/>
        </w:trPr>
        <w:tc>
          <w:tcPr>
            <w:tcW w:w="519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28B4DB" w14:textId="77777777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 </w:t>
            </w:r>
          </w:p>
        </w:tc>
        <w:tc>
          <w:tcPr>
            <w:tcW w:w="1694" w:type="pct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3AEEC7B" w14:textId="77777777" w:rsidR="00CD13C0" w:rsidRPr="00BB1403" w:rsidRDefault="00CD13C0" w:rsidP="00CD1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09FE" w14:textId="77777777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79" w:type="pct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79330E9" w14:textId="77777777" w:rsidR="00CD13C0" w:rsidRPr="00BB1403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D13C0" w:rsidRPr="00BB1403" w14:paraId="6E2668CF" w14:textId="77777777" w:rsidTr="00CD13C0">
        <w:trPr>
          <w:trHeight w:val="70"/>
        </w:trPr>
        <w:tc>
          <w:tcPr>
            <w:tcW w:w="425" w:type="pct"/>
            <w:gridSpan w:val="2"/>
            <w:tcBorders>
              <w:top w:val="dotted" w:sz="4" w:space="0" w:color="auto"/>
              <w:bottom w:val="nil"/>
            </w:tcBorders>
          </w:tcPr>
          <w:p w14:paraId="6069E105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7" w:type="pct"/>
            <w:gridSpan w:val="6"/>
            <w:tcBorders>
              <w:top w:val="dotted" w:sz="4" w:space="0" w:color="auto"/>
              <w:bottom w:val="nil"/>
              <w:right w:val="nil"/>
            </w:tcBorders>
          </w:tcPr>
          <w:p w14:paraId="58EA5408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8" w:type="pct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30A6A13B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nil"/>
            </w:tcBorders>
          </w:tcPr>
          <w:p w14:paraId="0384249C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dotted" w:sz="4" w:space="0" w:color="auto"/>
              <w:bottom w:val="nil"/>
            </w:tcBorders>
          </w:tcPr>
          <w:p w14:paraId="7F7D35C8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nil"/>
            </w:tcBorders>
          </w:tcPr>
          <w:p w14:paraId="018533F1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13C0" w:rsidRPr="00BB1403" w14:paraId="70AB217E" w14:textId="77777777" w:rsidTr="00463BE2">
        <w:trPr>
          <w:trHeight w:val="126"/>
        </w:trPr>
        <w:tc>
          <w:tcPr>
            <w:tcW w:w="51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28FB93F" w14:textId="77777777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694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C2886A" w14:textId="77777777" w:rsidR="00CD13C0" w:rsidRPr="00BB1403" w:rsidRDefault="00CD13C0" w:rsidP="00CD1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F8453E" w14:textId="77777777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A852361" w14:textId="77777777" w:rsidR="00CD13C0" w:rsidRPr="00BB1403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E2" w:rsidRPr="00BB1403" w14:paraId="1C93BDD4" w14:textId="77777777" w:rsidTr="00463BE2">
        <w:trPr>
          <w:trHeight w:val="70"/>
        </w:trPr>
        <w:tc>
          <w:tcPr>
            <w:tcW w:w="5000" w:type="pct"/>
            <w:gridSpan w:val="13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7030D622" w14:textId="77777777" w:rsidR="00463BE2" w:rsidRPr="008C1794" w:rsidRDefault="00463BE2" w:rsidP="00CD13C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AE64202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sectPr w:rsidR="00230401" w:rsidSect="00B861B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EC0C" w14:textId="77777777" w:rsidR="004179C0" w:rsidRDefault="004179C0" w:rsidP="00136EE8">
      <w:r>
        <w:separator/>
      </w:r>
    </w:p>
  </w:endnote>
  <w:endnote w:type="continuationSeparator" w:id="0">
    <w:p w14:paraId="50B9F75E" w14:textId="77777777" w:rsidR="004179C0" w:rsidRDefault="004179C0" w:rsidP="0013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28B9" w14:textId="77777777" w:rsidR="00D77594" w:rsidRPr="00A97407" w:rsidRDefault="00D77594" w:rsidP="00A97407">
    <w:pPr>
      <w:pStyle w:val="Footer"/>
      <w:jc w:val="center"/>
      <w:rPr>
        <w:rFonts w:ascii="Segoe UI" w:hAnsi="Segoe UI" w:cs="Segoe UI"/>
        <w:sz w:val="18"/>
        <w:szCs w:val="18"/>
      </w:rPr>
    </w:pPr>
    <w:r w:rsidRPr="00A97407">
      <w:rPr>
        <w:rFonts w:ascii="Segoe UI" w:hAnsi="Segoe UI" w:cs="Segoe UI"/>
        <w:sz w:val="18"/>
        <w:szCs w:val="18"/>
      </w:rPr>
      <w:t>© ZABS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7B80" w14:textId="77777777" w:rsidR="00D77594" w:rsidRPr="00635D14" w:rsidRDefault="00D77594" w:rsidP="00635D14">
    <w:pPr>
      <w:pStyle w:val="Footer"/>
      <w:jc w:val="center"/>
      <w:rPr>
        <w:rFonts w:ascii="Segoe UI" w:hAnsi="Segoe UI" w:cs="Segoe UI"/>
        <w:sz w:val="18"/>
        <w:szCs w:val="18"/>
      </w:rPr>
    </w:pPr>
    <w:r w:rsidRPr="00635D14">
      <w:rPr>
        <w:rFonts w:ascii="Segoe UI" w:hAnsi="Segoe UI" w:cs="Segoe UI"/>
        <w:sz w:val="18"/>
        <w:szCs w:val="18"/>
      </w:rPr>
      <w:t>© ZABS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3852" w14:textId="77777777" w:rsidR="004179C0" w:rsidRDefault="004179C0" w:rsidP="00136EE8">
      <w:r>
        <w:separator/>
      </w:r>
    </w:p>
  </w:footnote>
  <w:footnote w:type="continuationSeparator" w:id="0">
    <w:p w14:paraId="51104B10" w14:textId="77777777" w:rsidR="004179C0" w:rsidRDefault="004179C0" w:rsidP="0013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708"/>
      <w:gridCol w:w="2518"/>
      <w:gridCol w:w="2517"/>
      <w:gridCol w:w="2518"/>
    </w:tblGrid>
    <w:tr w:rsidR="00D77594" w14:paraId="4E6E0CC0" w14:textId="77777777" w:rsidTr="008372D8">
      <w:trPr>
        <w:trHeight w:val="630"/>
      </w:trPr>
      <w:tc>
        <w:tcPr>
          <w:tcW w:w="1809" w:type="dxa"/>
        </w:tcPr>
        <w:p w14:paraId="6BEA2586" w14:textId="77777777" w:rsidR="00D77594" w:rsidRDefault="00D77594" w:rsidP="00A97407">
          <w:pPr>
            <w:pStyle w:val="Header"/>
            <w:rPr>
              <w:b/>
              <w:color w:val="2E74B5" w:themeColor="accent1" w:themeShade="BF"/>
            </w:rPr>
          </w:pPr>
          <w:r w:rsidRPr="00DE5550">
            <w:rPr>
              <w:rFonts w:ascii="Century Gothic" w:hAnsi="Century Gothic" w:cs="Arial"/>
              <w:noProof/>
              <w:lang w:val="en-GB" w:eastAsia="en-GB"/>
            </w:rPr>
            <w:drawing>
              <wp:inline distT="0" distB="0" distL="0" distR="0" wp14:anchorId="53D9BB55" wp14:editId="62F4881D">
                <wp:extent cx="1276696" cy="546100"/>
                <wp:effectExtent l="0" t="0" r="0" b="6350"/>
                <wp:docPr id="26" name="Picture 26" descr="Description: C:\Users\cnzali\AppData\Local\Microsoft\Windows\Temporary Internet Files\Content.Outlook\3XAQAQ13\zabs bl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cnzali\AppData\Local\Microsoft\Windows\Temporary Internet Files\Content.Outlook\3XAQAQ13\zabs blu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228" cy="58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  <w:gridSpan w:val="4"/>
        </w:tcPr>
        <w:p w14:paraId="10AE862F" w14:textId="77777777" w:rsidR="00D77594" w:rsidRPr="008372D8" w:rsidRDefault="00D77594" w:rsidP="008372D8">
          <w:pPr>
            <w:pStyle w:val="Header"/>
            <w:contextualSpacing/>
            <w:jc w:val="right"/>
            <w:rPr>
              <w:rFonts w:ascii="Arial Rounded MT Bold" w:hAnsi="Arial Rounded MT Bold" w:cs="Calibri"/>
              <w:b/>
              <w:sz w:val="36"/>
              <w:szCs w:val="36"/>
            </w:rPr>
          </w:pPr>
          <w:r>
            <w:rPr>
              <w:rFonts w:ascii="Arial Rounded MT Bold" w:hAnsi="Arial Rounded MT Bold" w:cs="Calibri"/>
              <w:b/>
              <w:sz w:val="36"/>
              <w:szCs w:val="36"/>
            </w:rPr>
            <w:t>Client Information Update Form</w:t>
          </w:r>
        </w:p>
        <w:p w14:paraId="125E8056" w14:textId="77777777" w:rsidR="00D77594" w:rsidRPr="008372D8" w:rsidRDefault="00D77594" w:rsidP="008372D8">
          <w:pPr>
            <w:pStyle w:val="Header"/>
            <w:contextualSpacing/>
            <w:jc w:val="right"/>
            <w:rPr>
              <w:rFonts w:ascii="Arial Rounded MT Bold" w:hAnsi="Arial Rounded MT Bold" w:cs="Calibri"/>
              <w:b/>
              <w:color w:val="2E74B5" w:themeColor="accent1" w:themeShade="BF"/>
              <w:sz w:val="44"/>
              <w:szCs w:val="44"/>
            </w:rPr>
          </w:pPr>
          <w:r>
            <w:rPr>
              <w:rFonts w:ascii="Arial Rounded MT Bold" w:hAnsi="Arial Rounded MT Bold" w:cs="Calibri"/>
              <w:b/>
              <w:color w:val="2E74B5" w:themeColor="accent1" w:themeShade="BF"/>
              <w:sz w:val="44"/>
              <w:szCs w:val="44"/>
            </w:rPr>
            <w:t>Product Certification</w:t>
          </w:r>
        </w:p>
      </w:tc>
    </w:tr>
    <w:tr w:rsidR="00D77594" w14:paraId="5DE83AAA" w14:textId="77777777" w:rsidTr="00FB07A1">
      <w:trPr>
        <w:trHeight w:val="413"/>
      </w:trPr>
      <w:tc>
        <w:tcPr>
          <w:tcW w:w="2517" w:type="dxa"/>
          <w:gridSpan w:val="2"/>
          <w:tcBorders>
            <w:bottom w:val="single" w:sz="4" w:space="0" w:color="auto"/>
          </w:tcBorders>
          <w:vAlign w:val="center"/>
        </w:tcPr>
        <w:p w14:paraId="6EEC13B7" w14:textId="77777777" w:rsidR="00D77594" w:rsidRPr="00121678" w:rsidRDefault="00D77594" w:rsidP="00940FAE">
          <w:pPr>
            <w:pStyle w:val="Header"/>
            <w:jc w:val="center"/>
            <w:rPr>
              <w:rFonts w:ascii="Segoe UI" w:hAnsi="Segoe UI" w:cs="Segoe UI"/>
              <w:noProof/>
              <w:sz w:val="18"/>
              <w:szCs w:val="18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t>P4100-F6/2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71BD37E2" w14:textId="77777777" w:rsidR="00D77594" w:rsidRPr="00121678" w:rsidRDefault="00D77594" w:rsidP="00A97407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Revision 0</w:t>
          </w:r>
        </w:p>
      </w:tc>
      <w:tc>
        <w:tcPr>
          <w:tcW w:w="2517" w:type="dxa"/>
          <w:tcBorders>
            <w:bottom w:val="single" w:sz="4" w:space="0" w:color="auto"/>
          </w:tcBorders>
          <w:vAlign w:val="center"/>
        </w:tcPr>
        <w:p w14:paraId="0315C23B" w14:textId="77777777" w:rsidR="00D77594" w:rsidRPr="00121678" w:rsidRDefault="00D77594" w:rsidP="0034566A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30/06/2021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74C8FEEA" w14:textId="77777777" w:rsidR="00D77594" w:rsidRPr="00121678" w:rsidRDefault="00D77594" w:rsidP="00A97407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975E3E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begin"/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instrText xml:space="preserve"> PAGE  \* Arabic  \* MERGEFORMAT </w:instrTex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separate"/>
          </w:r>
          <w:r w:rsidR="00DA0B63">
            <w:rPr>
              <w:rFonts w:ascii="Segoe UI" w:hAnsi="Segoe UI" w:cs="Segoe UI"/>
              <w:b/>
              <w:bCs/>
              <w:noProof/>
              <w:sz w:val="18"/>
              <w:szCs w:val="18"/>
            </w:rPr>
            <w:t>3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end"/>
          </w:r>
          <w:r w:rsidRPr="00975E3E">
            <w:rPr>
              <w:rFonts w:ascii="Segoe UI" w:hAnsi="Segoe UI" w:cs="Segoe UI"/>
              <w:sz w:val="18"/>
              <w:szCs w:val="18"/>
            </w:rPr>
            <w:t xml:space="preserve"> of 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begin"/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separate"/>
          </w:r>
          <w:r w:rsidR="00DA0B63">
            <w:rPr>
              <w:rFonts w:ascii="Segoe UI" w:hAnsi="Segoe UI" w:cs="Segoe UI"/>
              <w:b/>
              <w:bCs/>
              <w:noProof/>
              <w:sz w:val="18"/>
              <w:szCs w:val="18"/>
            </w:rPr>
            <w:t>3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end"/>
          </w:r>
        </w:p>
      </w:tc>
    </w:tr>
  </w:tbl>
  <w:p w14:paraId="311F6CA4" w14:textId="77777777" w:rsidR="00D77594" w:rsidRPr="00DE5550" w:rsidRDefault="00D77594" w:rsidP="00DE5550">
    <w:pPr>
      <w:pStyle w:val="Header"/>
      <w:rPr>
        <w:b/>
        <w:color w:val="2E74B5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08"/>
      <w:gridCol w:w="2518"/>
      <w:gridCol w:w="2517"/>
      <w:gridCol w:w="2518"/>
    </w:tblGrid>
    <w:tr w:rsidR="00D77594" w14:paraId="608EB293" w14:textId="77777777" w:rsidTr="00635D14">
      <w:trPr>
        <w:trHeight w:val="630"/>
      </w:trPr>
      <w:tc>
        <w:tcPr>
          <w:tcW w:w="1809" w:type="dxa"/>
          <w:vAlign w:val="center"/>
        </w:tcPr>
        <w:p w14:paraId="2385E44C" w14:textId="77777777" w:rsidR="00D77594" w:rsidRDefault="00D77594" w:rsidP="00003E90">
          <w:pPr>
            <w:pStyle w:val="Header"/>
            <w:rPr>
              <w:b/>
              <w:color w:val="2E74B5" w:themeColor="accent1" w:themeShade="BF"/>
            </w:rPr>
          </w:pPr>
          <w:r w:rsidRPr="00DE5550">
            <w:rPr>
              <w:rFonts w:ascii="Century Gothic" w:hAnsi="Century Gothic" w:cs="Arial"/>
              <w:noProof/>
              <w:lang w:val="en-GB" w:eastAsia="en-GB"/>
            </w:rPr>
            <w:drawing>
              <wp:inline distT="0" distB="0" distL="0" distR="0" wp14:anchorId="5A16B160" wp14:editId="339F9ED8">
                <wp:extent cx="899160" cy="384611"/>
                <wp:effectExtent l="0" t="0" r="0" b="0"/>
                <wp:docPr id="25" name="Picture 25" descr="Description: C:\Users\cnzali\AppData\Local\Microsoft\Windows\Temporary Internet Files\Content.Outlook\3XAQAQ13\zabs bl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cnzali\AppData\Local\Microsoft\Windows\Temporary Internet Files\Content.Outlook\3XAQAQ13\zabs blu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30" cy="40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  <w:gridSpan w:val="4"/>
        </w:tcPr>
        <w:p w14:paraId="6293F0EE" w14:textId="77777777" w:rsidR="00D77594" w:rsidRPr="004377D2" w:rsidRDefault="00D77594" w:rsidP="004377D2">
          <w:pPr>
            <w:pStyle w:val="Header"/>
            <w:contextualSpacing/>
            <w:jc w:val="center"/>
            <w:rPr>
              <w:rFonts w:ascii="Arial Rounded MT Bold" w:hAnsi="Arial Rounded MT Bold" w:cs="Calibri"/>
              <w:b/>
              <w:color w:val="2E74B5" w:themeColor="accent1" w:themeShade="BF"/>
              <w:sz w:val="72"/>
              <w:szCs w:val="72"/>
            </w:rPr>
          </w:pPr>
          <w:r w:rsidRPr="004377D2">
            <w:rPr>
              <w:rFonts w:ascii="Arial Rounded MT Bold" w:hAnsi="Arial Rounded MT Bold" w:cs="Calibri"/>
              <w:b/>
              <w:sz w:val="72"/>
              <w:szCs w:val="72"/>
            </w:rPr>
            <w:t>QUALITY POLICY</w:t>
          </w:r>
        </w:p>
      </w:tc>
    </w:tr>
    <w:tr w:rsidR="00D77594" w14:paraId="26076972" w14:textId="77777777" w:rsidTr="00635D14">
      <w:trPr>
        <w:trHeight w:val="413"/>
      </w:trPr>
      <w:tc>
        <w:tcPr>
          <w:tcW w:w="2517" w:type="dxa"/>
          <w:gridSpan w:val="2"/>
          <w:tcBorders>
            <w:bottom w:val="single" w:sz="4" w:space="0" w:color="auto"/>
          </w:tcBorders>
          <w:vAlign w:val="center"/>
        </w:tcPr>
        <w:p w14:paraId="5D65A29E" w14:textId="77777777" w:rsidR="00D77594" w:rsidRPr="00121678" w:rsidRDefault="00D77594" w:rsidP="00FE1320">
          <w:pPr>
            <w:pStyle w:val="Header"/>
            <w:jc w:val="center"/>
            <w:rPr>
              <w:rFonts w:ascii="Segoe UI" w:hAnsi="Segoe UI" w:cs="Segoe UI"/>
              <w:noProof/>
              <w:sz w:val="18"/>
              <w:szCs w:val="18"/>
            </w:rPr>
          </w:pPr>
          <w:r w:rsidRPr="00121678">
            <w:rPr>
              <w:rFonts w:ascii="Segoe UI" w:hAnsi="Segoe UI" w:cs="Segoe UI"/>
              <w:noProof/>
              <w:sz w:val="18"/>
              <w:szCs w:val="18"/>
            </w:rPr>
            <w:t>M1200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1F1C72D9" w14:textId="77777777" w:rsidR="00D77594" w:rsidRPr="00121678" w:rsidRDefault="00D77594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Revision 0</w:t>
          </w:r>
        </w:p>
      </w:tc>
      <w:tc>
        <w:tcPr>
          <w:tcW w:w="2517" w:type="dxa"/>
          <w:tcBorders>
            <w:bottom w:val="single" w:sz="4" w:space="0" w:color="auto"/>
          </w:tcBorders>
          <w:vAlign w:val="center"/>
        </w:tcPr>
        <w:p w14:paraId="216EB471" w14:textId="77777777" w:rsidR="00D77594" w:rsidRPr="00121678" w:rsidRDefault="00D77594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01/08/2020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2F0D2313" w14:textId="77777777" w:rsidR="00D77594" w:rsidRPr="00121678" w:rsidRDefault="00D77594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121678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begin"/>
          </w:r>
          <w:r w:rsidRPr="00121678">
            <w:rPr>
              <w:rFonts w:ascii="Segoe UI" w:hAnsi="Segoe UI" w:cs="Segoe UI"/>
              <w:sz w:val="18"/>
              <w:szCs w:val="18"/>
            </w:rPr>
            <w:instrText xml:space="preserve"> PAGE   \* MERGEFORMAT </w:instrTex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separate"/>
          </w:r>
          <w:r>
            <w:rPr>
              <w:rFonts w:ascii="Segoe UI" w:hAnsi="Segoe UI" w:cs="Segoe UI"/>
              <w:noProof/>
              <w:sz w:val="18"/>
              <w:szCs w:val="18"/>
            </w:rPr>
            <w:t>1</w:t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fldChar w:fldCharType="end"/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t xml:space="preserve"> of </w:t>
          </w:r>
          <w:r>
            <w:rPr>
              <w:rFonts w:ascii="Segoe UI" w:hAnsi="Segoe UI" w:cs="Segoe UI"/>
              <w:noProof/>
              <w:sz w:val="18"/>
              <w:szCs w:val="18"/>
            </w:rPr>
            <w:t>1</w:t>
          </w:r>
        </w:p>
      </w:tc>
    </w:tr>
  </w:tbl>
  <w:p w14:paraId="0564F037" w14:textId="77777777" w:rsidR="00D77594" w:rsidRPr="00635D14" w:rsidRDefault="00D77594" w:rsidP="000E44AF">
    <w:pPr>
      <w:pStyle w:val="Header"/>
      <w:tabs>
        <w:tab w:val="clear" w:pos="4513"/>
        <w:tab w:val="clear" w:pos="9026"/>
        <w:tab w:val="left" w:pos="8364"/>
      </w:tabs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F05D7"/>
    <w:multiLevelType w:val="hybridMultilevel"/>
    <w:tmpl w:val="CB39FB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CE55D6"/>
    <w:multiLevelType w:val="hybridMultilevel"/>
    <w:tmpl w:val="9DFE3C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478F73"/>
    <w:multiLevelType w:val="hybridMultilevel"/>
    <w:tmpl w:val="196F19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A3B95"/>
    <w:multiLevelType w:val="hybridMultilevel"/>
    <w:tmpl w:val="8C0E7804"/>
    <w:lvl w:ilvl="0" w:tplc="817628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BE1A8D"/>
    <w:multiLevelType w:val="hybridMultilevel"/>
    <w:tmpl w:val="6212BE04"/>
    <w:lvl w:ilvl="0" w:tplc="483C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72D"/>
    <w:multiLevelType w:val="hybridMultilevel"/>
    <w:tmpl w:val="85C6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026"/>
    <w:multiLevelType w:val="hybridMultilevel"/>
    <w:tmpl w:val="BC84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27756"/>
    <w:multiLevelType w:val="hybridMultilevel"/>
    <w:tmpl w:val="98BCF13A"/>
    <w:lvl w:ilvl="0" w:tplc="8B8E3736">
      <w:start w:val="20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alibr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6D06AEA"/>
    <w:multiLevelType w:val="hybridMultilevel"/>
    <w:tmpl w:val="87D20E10"/>
    <w:lvl w:ilvl="0" w:tplc="4EC2D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41C90"/>
    <w:multiLevelType w:val="hybridMultilevel"/>
    <w:tmpl w:val="F1C6FFA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EE9EF"/>
    <w:multiLevelType w:val="hybridMultilevel"/>
    <w:tmpl w:val="2A62BE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DE21A10"/>
    <w:multiLevelType w:val="hybridMultilevel"/>
    <w:tmpl w:val="6BF0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4C614"/>
    <w:multiLevelType w:val="hybridMultilevel"/>
    <w:tmpl w:val="C707EA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5B603D3"/>
    <w:multiLevelType w:val="hybridMultilevel"/>
    <w:tmpl w:val="DEB4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70C90"/>
    <w:multiLevelType w:val="hybridMultilevel"/>
    <w:tmpl w:val="DF5A0BC8"/>
    <w:lvl w:ilvl="0" w:tplc="0B90F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97AAB"/>
    <w:multiLevelType w:val="hybridMultilevel"/>
    <w:tmpl w:val="A1560A7A"/>
    <w:lvl w:ilvl="0" w:tplc="2C66A532">
      <w:start w:val="20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alibri" w:hint="default"/>
        <w:b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13170"/>
    <w:multiLevelType w:val="hybridMultilevel"/>
    <w:tmpl w:val="C30A02C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3303845"/>
    <w:multiLevelType w:val="hybridMultilevel"/>
    <w:tmpl w:val="9404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4382"/>
    <w:multiLevelType w:val="hybridMultilevel"/>
    <w:tmpl w:val="193E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3B0AC"/>
    <w:multiLevelType w:val="hybridMultilevel"/>
    <w:tmpl w:val="50C2DC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D353A2"/>
    <w:multiLevelType w:val="hybridMultilevel"/>
    <w:tmpl w:val="7E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54A38F4"/>
    <w:multiLevelType w:val="hybridMultilevel"/>
    <w:tmpl w:val="306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B7B"/>
    <w:multiLevelType w:val="hybridMultilevel"/>
    <w:tmpl w:val="E00869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BC6829"/>
    <w:multiLevelType w:val="hybridMultilevel"/>
    <w:tmpl w:val="F920CE3A"/>
    <w:lvl w:ilvl="0" w:tplc="9E001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1484C"/>
    <w:multiLevelType w:val="hybridMultilevel"/>
    <w:tmpl w:val="487C2ABC"/>
    <w:lvl w:ilvl="0" w:tplc="EB6AFF0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0869A5"/>
    <w:multiLevelType w:val="hybridMultilevel"/>
    <w:tmpl w:val="D14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40DE0"/>
    <w:multiLevelType w:val="hybridMultilevel"/>
    <w:tmpl w:val="BF4E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022B"/>
    <w:multiLevelType w:val="hybridMultilevel"/>
    <w:tmpl w:val="670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B21B0"/>
    <w:multiLevelType w:val="hybridMultilevel"/>
    <w:tmpl w:val="B425ED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5FC3814"/>
    <w:multiLevelType w:val="hybridMultilevel"/>
    <w:tmpl w:val="50844D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D760F"/>
    <w:multiLevelType w:val="singleLevel"/>
    <w:tmpl w:val="CF8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B52DF"/>
    <w:multiLevelType w:val="hybridMultilevel"/>
    <w:tmpl w:val="921A825A"/>
    <w:lvl w:ilvl="0" w:tplc="9B42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5B098"/>
    <w:multiLevelType w:val="hybridMultilevel"/>
    <w:tmpl w:val="975644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21572824">
    <w:abstractNumId w:val="48"/>
  </w:num>
  <w:num w:numId="2" w16cid:durableId="589242006">
    <w:abstractNumId w:val="31"/>
  </w:num>
  <w:num w:numId="3" w16cid:durableId="280190988">
    <w:abstractNumId w:val="6"/>
  </w:num>
  <w:num w:numId="4" w16cid:durableId="1823883284">
    <w:abstractNumId w:val="19"/>
  </w:num>
  <w:num w:numId="5" w16cid:durableId="1511797596">
    <w:abstractNumId w:val="9"/>
  </w:num>
  <w:num w:numId="6" w16cid:durableId="610935386">
    <w:abstractNumId w:val="15"/>
  </w:num>
  <w:num w:numId="7" w16cid:durableId="353770848">
    <w:abstractNumId w:val="24"/>
  </w:num>
  <w:num w:numId="8" w16cid:durableId="275333600">
    <w:abstractNumId w:val="4"/>
  </w:num>
  <w:num w:numId="9" w16cid:durableId="531841665">
    <w:abstractNumId w:val="37"/>
  </w:num>
  <w:num w:numId="10" w16cid:durableId="614675653">
    <w:abstractNumId w:val="23"/>
  </w:num>
  <w:num w:numId="11" w16cid:durableId="1256284426">
    <w:abstractNumId w:val="45"/>
  </w:num>
  <w:num w:numId="12" w16cid:durableId="1396397663">
    <w:abstractNumId w:val="13"/>
  </w:num>
  <w:num w:numId="13" w16cid:durableId="1056272513">
    <w:abstractNumId w:val="40"/>
  </w:num>
  <w:num w:numId="14" w16cid:durableId="1727485529">
    <w:abstractNumId w:val="14"/>
  </w:num>
  <w:num w:numId="15" w16cid:durableId="2033219711">
    <w:abstractNumId w:val="25"/>
  </w:num>
  <w:num w:numId="16" w16cid:durableId="1154029518">
    <w:abstractNumId w:val="49"/>
  </w:num>
  <w:num w:numId="17" w16cid:durableId="146872028">
    <w:abstractNumId w:val="11"/>
  </w:num>
  <w:num w:numId="18" w16cid:durableId="198126509">
    <w:abstractNumId w:val="32"/>
  </w:num>
  <w:num w:numId="19" w16cid:durableId="1389301876">
    <w:abstractNumId w:val="8"/>
  </w:num>
  <w:num w:numId="20" w16cid:durableId="1349528591">
    <w:abstractNumId w:val="33"/>
  </w:num>
  <w:num w:numId="21" w16cid:durableId="1905141264">
    <w:abstractNumId w:val="30"/>
  </w:num>
  <w:num w:numId="22" w16cid:durableId="299771870">
    <w:abstractNumId w:val="41"/>
  </w:num>
  <w:num w:numId="23" w16cid:durableId="1161772661">
    <w:abstractNumId w:val="26"/>
  </w:num>
  <w:num w:numId="24" w16cid:durableId="1503737646">
    <w:abstractNumId w:val="17"/>
  </w:num>
  <w:num w:numId="25" w16cid:durableId="1031033590">
    <w:abstractNumId w:val="28"/>
  </w:num>
  <w:num w:numId="26" w16cid:durableId="1975594539">
    <w:abstractNumId w:val="20"/>
  </w:num>
  <w:num w:numId="27" w16cid:durableId="945959859">
    <w:abstractNumId w:val="3"/>
  </w:num>
  <w:num w:numId="28" w16cid:durableId="1294290118">
    <w:abstractNumId w:val="39"/>
  </w:num>
  <w:num w:numId="29" w16cid:durableId="399140820">
    <w:abstractNumId w:val="7"/>
  </w:num>
  <w:num w:numId="30" w16cid:durableId="866407012">
    <w:abstractNumId w:val="22"/>
  </w:num>
  <w:num w:numId="31" w16cid:durableId="657077588">
    <w:abstractNumId w:val="10"/>
  </w:num>
  <w:num w:numId="32" w16cid:durableId="652489184">
    <w:abstractNumId w:val="34"/>
  </w:num>
  <w:num w:numId="33" w16cid:durableId="1262104964">
    <w:abstractNumId w:val="29"/>
  </w:num>
  <w:num w:numId="34" w16cid:durableId="991525604">
    <w:abstractNumId w:val="18"/>
  </w:num>
  <w:num w:numId="35" w16cid:durableId="534465531">
    <w:abstractNumId w:val="0"/>
  </w:num>
  <w:num w:numId="36" w16cid:durableId="28648015">
    <w:abstractNumId w:val="16"/>
  </w:num>
  <w:num w:numId="37" w16cid:durableId="1211384467">
    <w:abstractNumId w:val="47"/>
  </w:num>
  <w:num w:numId="38" w16cid:durableId="1758362819">
    <w:abstractNumId w:val="1"/>
  </w:num>
  <w:num w:numId="39" w16cid:durableId="1535314633">
    <w:abstractNumId w:val="2"/>
  </w:num>
  <w:num w:numId="40" w16cid:durableId="309483042">
    <w:abstractNumId w:val="42"/>
  </w:num>
  <w:num w:numId="41" w16cid:durableId="1075663720">
    <w:abstractNumId w:val="12"/>
  </w:num>
  <w:num w:numId="42" w16cid:durableId="1293905920">
    <w:abstractNumId w:val="38"/>
  </w:num>
  <w:num w:numId="43" w16cid:durableId="954630138">
    <w:abstractNumId w:val="44"/>
  </w:num>
  <w:num w:numId="44" w16cid:durableId="470099188">
    <w:abstractNumId w:val="43"/>
  </w:num>
  <w:num w:numId="45" w16cid:durableId="353726151">
    <w:abstractNumId w:val="46"/>
  </w:num>
  <w:num w:numId="46" w16cid:durableId="915939618">
    <w:abstractNumId w:val="5"/>
  </w:num>
  <w:num w:numId="47" w16cid:durableId="987511855">
    <w:abstractNumId w:val="35"/>
  </w:num>
  <w:num w:numId="48" w16cid:durableId="1581910787">
    <w:abstractNumId w:val="21"/>
  </w:num>
  <w:num w:numId="49" w16cid:durableId="1590579810">
    <w:abstractNumId w:val="27"/>
  </w:num>
  <w:num w:numId="50" w16cid:durableId="5170840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rVYuuhdj448WakV9aykTYG5vvp+HytJJxpFobkEPirK00PmjtjpWXv4VkZAzILegkmANOPMSRM+EzmlXgEQQ==" w:salt="RVBQbqf6PI6LI6y644ols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I1sTCzNDEzMLBQ0lEKTi0uzszPAykwrAUA8ZFwXywAAAA="/>
  </w:docVars>
  <w:rsids>
    <w:rsidRoot w:val="00061AE8"/>
    <w:rsid w:val="000007F0"/>
    <w:rsid w:val="000031F3"/>
    <w:rsid w:val="00003E90"/>
    <w:rsid w:val="0000425C"/>
    <w:rsid w:val="0000433D"/>
    <w:rsid w:val="00010B90"/>
    <w:rsid w:val="00010DB1"/>
    <w:rsid w:val="00010F27"/>
    <w:rsid w:val="00016F09"/>
    <w:rsid w:val="00023EFC"/>
    <w:rsid w:val="0004014D"/>
    <w:rsid w:val="00040314"/>
    <w:rsid w:val="00043494"/>
    <w:rsid w:val="000456D0"/>
    <w:rsid w:val="00046C9B"/>
    <w:rsid w:val="00051995"/>
    <w:rsid w:val="00061AE8"/>
    <w:rsid w:val="00062C0E"/>
    <w:rsid w:val="0007034A"/>
    <w:rsid w:val="000801D1"/>
    <w:rsid w:val="00081EB5"/>
    <w:rsid w:val="000901FB"/>
    <w:rsid w:val="00094B9A"/>
    <w:rsid w:val="000A0651"/>
    <w:rsid w:val="000A24B3"/>
    <w:rsid w:val="000A5334"/>
    <w:rsid w:val="000A710C"/>
    <w:rsid w:val="000C74DD"/>
    <w:rsid w:val="000D366A"/>
    <w:rsid w:val="000D6695"/>
    <w:rsid w:val="000E44AF"/>
    <w:rsid w:val="000F1485"/>
    <w:rsid w:val="000F193E"/>
    <w:rsid w:val="0010224A"/>
    <w:rsid w:val="00103A38"/>
    <w:rsid w:val="00105CB9"/>
    <w:rsid w:val="00116D96"/>
    <w:rsid w:val="001206B2"/>
    <w:rsid w:val="00121678"/>
    <w:rsid w:val="00122CC4"/>
    <w:rsid w:val="0012456C"/>
    <w:rsid w:val="00134E55"/>
    <w:rsid w:val="0013679A"/>
    <w:rsid w:val="00136EE8"/>
    <w:rsid w:val="0013772A"/>
    <w:rsid w:val="00141BD7"/>
    <w:rsid w:val="00141E48"/>
    <w:rsid w:val="00150AF4"/>
    <w:rsid w:val="00157223"/>
    <w:rsid w:val="0016512E"/>
    <w:rsid w:val="00170598"/>
    <w:rsid w:val="00172092"/>
    <w:rsid w:val="0017651E"/>
    <w:rsid w:val="00193FAF"/>
    <w:rsid w:val="00194305"/>
    <w:rsid w:val="001A1A59"/>
    <w:rsid w:val="001A2D5A"/>
    <w:rsid w:val="001B07E4"/>
    <w:rsid w:val="001B1BE2"/>
    <w:rsid w:val="001B7299"/>
    <w:rsid w:val="001C68EC"/>
    <w:rsid w:val="001D3CC4"/>
    <w:rsid w:val="001D40F6"/>
    <w:rsid w:val="001E1D68"/>
    <w:rsid w:val="001E2185"/>
    <w:rsid w:val="001E2487"/>
    <w:rsid w:val="001E4E0D"/>
    <w:rsid w:val="001E6FD6"/>
    <w:rsid w:val="001F11D6"/>
    <w:rsid w:val="001F5955"/>
    <w:rsid w:val="001F66C1"/>
    <w:rsid w:val="00201B4A"/>
    <w:rsid w:val="00205412"/>
    <w:rsid w:val="0021185A"/>
    <w:rsid w:val="00223763"/>
    <w:rsid w:val="00230401"/>
    <w:rsid w:val="00231C0D"/>
    <w:rsid w:val="00234A47"/>
    <w:rsid w:val="00242BD9"/>
    <w:rsid w:val="002441AD"/>
    <w:rsid w:val="00244259"/>
    <w:rsid w:val="0025374E"/>
    <w:rsid w:val="00256A48"/>
    <w:rsid w:val="00257479"/>
    <w:rsid w:val="00261086"/>
    <w:rsid w:val="0026170D"/>
    <w:rsid w:val="0026210F"/>
    <w:rsid w:val="0026265F"/>
    <w:rsid w:val="002627C5"/>
    <w:rsid w:val="002628F4"/>
    <w:rsid w:val="00266195"/>
    <w:rsid w:val="0028352B"/>
    <w:rsid w:val="00283A23"/>
    <w:rsid w:val="002849A6"/>
    <w:rsid w:val="00287CF5"/>
    <w:rsid w:val="00290560"/>
    <w:rsid w:val="00293145"/>
    <w:rsid w:val="002937FC"/>
    <w:rsid w:val="002A1CEB"/>
    <w:rsid w:val="002A227D"/>
    <w:rsid w:val="002A4356"/>
    <w:rsid w:val="002B2380"/>
    <w:rsid w:val="002B4504"/>
    <w:rsid w:val="002B4C6C"/>
    <w:rsid w:val="002B5BF2"/>
    <w:rsid w:val="002C00E4"/>
    <w:rsid w:val="002C067B"/>
    <w:rsid w:val="002D258A"/>
    <w:rsid w:val="002E2EB2"/>
    <w:rsid w:val="002F2497"/>
    <w:rsid w:val="002F5312"/>
    <w:rsid w:val="003015C9"/>
    <w:rsid w:val="00303DE5"/>
    <w:rsid w:val="00304B2F"/>
    <w:rsid w:val="0031257B"/>
    <w:rsid w:val="00320517"/>
    <w:rsid w:val="00321935"/>
    <w:rsid w:val="0032469F"/>
    <w:rsid w:val="0033605B"/>
    <w:rsid w:val="003369A1"/>
    <w:rsid w:val="00340EFF"/>
    <w:rsid w:val="00342C77"/>
    <w:rsid w:val="00343654"/>
    <w:rsid w:val="0034566A"/>
    <w:rsid w:val="00350117"/>
    <w:rsid w:val="003523ED"/>
    <w:rsid w:val="003536D5"/>
    <w:rsid w:val="003703B9"/>
    <w:rsid w:val="00373E02"/>
    <w:rsid w:val="003743CF"/>
    <w:rsid w:val="00374893"/>
    <w:rsid w:val="00376B14"/>
    <w:rsid w:val="00377357"/>
    <w:rsid w:val="00380617"/>
    <w:rsid w:val="003868D9"/>
    <w:rsid w:val="00390FDE"/>
    <w:rsid w:val="003A24D5"/>
    <w:rsid w:val="003A3490"/>
    <w:rsid w:val="003A36B9"/>
    <w:rsid w:val="003A432E"/>
    <w:rsid w:val="003A50E9"/>
    <w:rsid w:val="003A6D53"/>
    <w:rsid w:val="003B1590"/>
    <w:rsid w:val="003C3EBE"/>
    <w:rsid w:val="003C7A0A"/>
    <w:rsid w:val="003D7D73"/>
    <w:rsid w:val="003E3413"/>
    <w:rsid w:val="003E567D"/>
    <w:rsid w:val="003E6AA3"/>
    <w:rsid w:val="003F18B7"/>
    <w:rsid w:val="003F20AC"/>
    <w:rsid w:val="003F3C70"/>
    <w:rsid w:val="003F45E0"/>
    <w:rsid w:val="00401720"/>
    <w:rsid w:val="00402C05"/>
    <w:rsid w:val="00405648"/>
    <w:rsid w:val="004078DB"/>
    <w:rsid w:val="00413151"/>
    <w:rsid w:val="0041349C"/>
    <w:rsid w:val="004179C0"/>
    <w:rsid w:val="00423F8C"/>
    <w:rsid w:val="004260E8"/>
    <w:rsid w:val="0042686D"/>
    <w:rsid w:val="00430AE3"/>
    <w:rsid w:val="00437724"/>
    <w:rsid w:val="004377D2"/>
    <w:rsid w:val="00447152"/>
    <w:rsid w:val="00450BCF"/>
    <w:rsid w:val="004544FD"/>
    <w:rsid w:val="00462449"/>
    <w:rsid w:val="0046274E"/>
    <w:rsid w:val="00462DB1"/>
    <w:rsid w:val="00463BE2"/>
    <w:rsid w:val="004656D4"/>
    <w:rsid w:val="00467876"/>
    <w:rsid w:val="00474C4E"/>
    <w:rsid w:val="00474CF8"/>
    <w:rsid w:val="00483AA7"/>
    <w:rsid w:val="00492018"/>
    <w:rsid w:val="00494012"/>
    <w:rsid w:val="00497B12"/>
    <w:rsid w:val="00497BB8"/>
    <w:rsid w:val="004A0ADD"/>
    <w:rsid w:val="004B00B9"/>
    <w:rsid w:val="004B285A"/>
    <w:rsid w:val="004C5288"/>
    <w:rsid w:val="004D5E7C"/>
    <w:rsid w:val="004D67F7"/>
    <w:rsid w:val="004E123D"/>
    <w:rsid w:val="004E1974"/>
    <w:rsid w:val="004E1EB0"/>
    <w:rsid w:val="004F2B35"/>
    <w:rsid w:val="004F2C55"/>
    <w:rsid w:val="004F43D1"/>
    <w:rsid w:val="004F4E2C"/>
    <w:rsid w:val="004F66AD"/>
    <w:rsid w:val="004F682B"/>
    <w:rsid w:val="005004B6"/>
    <w:rsid w:val="00502C28"/>
    <w:rsid w:val="00505253"/>
    <w:rsid w:val="00514032"/>
    <w:rsid w:val="00524A2F"/>
    <w:rsid w:val="00525A18"/>
    <w:rsid w:val="00526172"/>
    <w:rsid w:val="005322AE"/>
    <w:rsid w:val="00545A76"/>
    <w:rsid w:val="00545ED5"/>
    <w:rsid w:val="00553E01"/>
    <w:rsid w:val="0056274C"/>
    <w:rsid w:val="005636D9"/>
    <w:rsid w:val="005754A8"/>
    <w:rsid w:val="00575A3F"/>
    <w:rsid w:val="00577125"/>
    <w:rsid w:val="0058310D"/>
    <w:rsid w:val="005903C1"/>
    <w:rsid w:val="005A1819"/>
    <w:rsid w:val="005A217C"/>
    <w:rsid w:val="005A399F"/>
    <w:rsid w:val="005B009B"/>
    <w:rsid w:val="005B1939"/>
    <w:rsid w:val="005C456C"/>
    <w:rsid w:val="005C6ADB"/>
    <w:rsid w:val="005D2BCA"/>
    <w:rsid w:val="005D3CDD"/>
    <w:rsid w:val="005E2A72"/>
    <w:rsid w:val="005E355C"/>
    <w:rsid w:val="005E5D32"/>
    <w:rsid w:val="005F501D"/>
    <w:rsid w:val="005F7406"/>
    <w:rsid w:val="00600447"/>
    <w:rsid w:val="00613EC8"/>
    <w:rsid w:val="00616B6F"/>
    <w:rsid w:val="00631669"/>
    <w:rsid w:val="00631D9E"/>
    <w:rsid w:val="00631DBB"/>
    <w:rsid w:val="00633191"/>
    <w:rsid w:val="00634363"/>
    <w:rsid w:val="00635D14"/>
    <w:rsid w:val="00637FDC"/>
    <w:rsid w:val="006417C2"/>
    <w:rsid w:val="00642539"/>
    <w:rsid w:val="00651C4B"/>
    <w:rsid w:val="00654338"/>
    <w:rsid w:val="00661FBB"/>
    <w:rsid w:val="0066536A"/>
    <w:rsid w:val="006659FE"/>
    <w:rsid w:val="00666E3D"/>
    <w:rsid w:val="00677126"/>
    <w:rsid w:val="0068123D"/>
    <w:rsid w:val="00683072"/>
    <w:rsid w:val="00687DE7"/>
    <w:rsid w:val="00690999"/>
    <w:rsid w:val="00691AF8"/>
    <w:rsid w:val="006A5469"/>
    <w:rsid w:val="006A69F0"/>
    <w:rsid w:val="006C2FBB"/>
    <w:rsid w:val="006D0324"/>
    <w:rsid w:val="006E19C0"/>
    <w:rsid w:val="006E1C46"/>
    <w:rsid w:val="006E3012"/>
    <w:rsid w:val="006F04C9"/>
    <w:rsid w:val="006F0ACB"/>
    <w:rsid w:val="006F324F"/>
    <w:rsid w:val="006F5A81"/>
    <w:rsid w:val="00701FF7"/>
    <w:rsid w:val="0071371E"/>
    <w:rsid w:val="00713F03"/>
    <w:rsid w:val="00715200"/>
    <w:rsid w:val="00720AC7"/>
    <w:rsid w:val="007222E3"/>
    <w:rsid w:val="007249DA"/>
    <w:rsid w:val="00731268"/>
    <w:rsid w:val="00735DD0"/>
    <w:rsid w:val="0074073F"/>
    <w:rsid w:val="00745851"/>
    <w:rsid w:val="00745B6B"/>
    <w:rsid w:val="00750CC7"/>
    <w:rsid w:val="007516F8"/>
    <w:rsid w:val="00751AFA"/>
    <w:rsid w:val="0075466B"/>
    <w:rsid w:val="00765B90"/>
    <w:rsid w:val="007661F2"/>
    <w:rsid w:val="00766B35"/>
    <w:rsid w:val="007678AC"/>
    <w:rsid w:val="00772E31"/>
    <w:rsid w:val="00781C2A"/>
    <w:rsid w:val="007845F1"/>
    <w:rsid w:val="00785602"/>
    <w:rsid w:val="0079099C"/>
    <w:rsid w:val="007A020F"/>
    <w:rsid w:val="007A1F9A"/>
    <w:rsid w:val="007A5CD5"/>
    <w:rsid w:val="007B057D"/>
    <w:rsid w:val="007B24EC"/>
    <w:rsid w:val="007B6A11"/>
    <w:rsid w:val="007C1E7A"/>
    <w:rsid w:val="007C61D5"/>
    <w:rsid w:val="007C7090"/>
    <w:rsid w:val="007D0E26"/>
    <w:rsid w:val="007D1D77"/>
    <w:rsid w:val="007D2285"/>
    <w:rsid w:val="007E6B17"/>
    <w:rsid w:val="007E76FB"/>
    <w:rsid w:val="007F326C"/>
    <w:rsid w:val="007F66B4"/>
    <w:rsid w:val="00816B16"/>
    <w:rsid w:val="00830426"/>
    <w:rsid w:val="00833306"/>
    <w:rsid w:val="008372D8"/>
    <w:rsid w:val="0084096B"/>
    <w:rsid w:val="00840FE5"/>
    <w:rsid w:val="00846322"/>
    <w:rsid w:val="0085080B"/>
    <w:rsid w:val="00850AFD"/>
    <w:rsid w:val="0085400E"/>
    <w:rsid w:val="00860542"/>
    <w:rsid w:val="00861912"/>
    <w:rsid w:val="008659C2"/>
    <w:rsid w:val="008703C5"/>
    <w:rsid w:val="00884E4A"/>
    <w:rsid w:val="00891502"/>
    <w:rsid w:val="00892AE5"/>
    <w:rsid w:val="008A7FCA"/>
    <w:rsid w:val="008B698E"/>
    <w:rsid w:val="008C04A9"/>
    <w:rsid w:val="008C1794"/>
    <w:rsid w:val="008C3A11"/>
    <w:rsid w:val="008C6F48"/>
    <w:rsid w:val="008D604D"/>
    <w:rsid w:val="008D699C"/>
    <w:rsid w:val="008E385A"/>
    <w:rsid w:val="008E4A70"/>
    <w:rsid w:val="008E68C3"/>
    <w:rsid w:val="008E7DFF"/>
    <w:rsid w:val="008F00A6"/>
    <w:rsid w:val="008F19EA"/>
    <w:rsid w:val="008F2D92"/>
    <w:rsid w:val="00900AFE"/>
    <w:rsid w:val="00902274"/>
    <w:rsid w:val="00905488"/>
    <w:rsid w:val="009155EB"/>
    <w:rsid w:val="00917023"/>
    <w:rsid w:val="00926B70"/>
    <w:rsid w:val="00937D0C"/>
    <w:rsid w:val="00940FAE"/>
    <w:rsid w:val="00951319"/>
    <w:rsid w:val="00954ACA"/>
    <w:rsid w:val="0096188D"/>
    <w:rsid w:val="00975E3E"/>
    <w:rsid w:val="00976C5B"/>
    <w:rsid w:val="00982AFA"/>
    <w:rsid w:val="009839B4"/>
    <w:rsid w:val="00984240"/>
    <w:rsid w:val="00984BD9"/>
    <w:rsid w:val="00990DDE"/>
    <w:rsid w:val="00996434"/>
    <w:rsid w:val="009A2532"/>
    <w:rsid w:val="009A4759"/>
    <w:rsid w:val="009B5565"/>
    <w:rsid w:val="009B7B92"/>
    <w:rsid w:val="009C6E8C"/>
    <w:rsid w:val="009D421D"/>
    <w:rsid w:val="009D514B"/>
    <w:rsid w:val="009E3BF4"/>
    <w:rsid w:val="009E412F"/>
    <w:rsid w:val="009E7859"/>
    <w:rsid w:val="00A0526A"/>
    <w:rsid w:val="00A168A1"/>
    <w:rsid w:val="00A16A23"/>
    <w:rsid w:val="00A235DC"/>
    <w:rsid w:val="00A249DB"/>
    <w:rsid w:val="00A328DF"/>
    <w:rsid w:val="00A46616"/>
    <w:rsid w:val="00A47439"/>
    <w:rsid w:val="00A51D3A"/>
    <w:rsid w:val="00A5206C"/>
    <w:rsid w:val="00A5451B"/>
    <w:rsid w:val="00A56080"/>
    <w:rsid w:val="00A572B7"/>
    <w:rsid w:val="00A578EE"/>
    <w:rsid w:val="00A6429E"/>
    <w:rsid w:val="00A66577"/>
    <w:rsid w:val="00A676A1"/>
    <w:rsid w:val="00A73989"/>
    <w:rsid w:val="00A743EE"/>
    <w:rsid w:val="00A74DF1"/>
    <w:rsid w:val="00A75C25"/>
    <w:rsid w:val="00A77889"/>
    <w:rsid w:val="00A87DCF"/>
    <w:rsid w:val="00A97407"/>
    <w:rsid w:val="00A97B70"/>
    <w:rsid w:val="00AA673A"/>
    <w:rsid w:val="00AA693A"/>
    <w:rsid w:val="00AB0FD7"/>
    <w:rsid w:val="00AC206A"/>
    <w:rsid w:val="00AF0701"/>
    <w:rsid w:val="00AF1464"/>
    <w:rsid w:val="00AF2142"/>
    <w:rsid w:val="00AF7FB4"/>
    <w:rsid w:val="00B01D99"/>
    <w:rsid w:val="00B03200"/>
    <w:rsid w:val="00B0608F"/>
    <w:rsid w:val="00B07F13"/>
    <w:rsid w:val="00B108C6"/>
    <w:rsid w:val="00B17D61"/>
    <w:rsid w:val="00B30CDF"/>
    <w:rsid w:val="00B40B88"/>
    <w:rsid w:val="00B4259B"/>
    <w:rsid w:val="00B44270"/>
    <w:rsid w:val="00B545D8"/>
    <w:rsid w:val="00B56DA9"/>
    <w:rsid w:val="00B57641"/>
    <w:rsid w:val="00B62480"/>
    <w:rsid w:val="00B642FA"/>
    <w:rsid w:val="00B65B39"/>
    <w:rsid w:val="00B7005A"/>
    <w:rsid w:val="00B711A1"/>
    <w:rsid w:val="00B73465"/>
    <w:rsid w:val="00B74AC2"/>
    <w:rsid w:val="00B764FC"/>
    <w:rsid w:val="00B7757F"/>
    <w:rsid w:val="00B80088"/>
    <w:rsid w:val="00B861BD"/>
    <w:rsid w:val="00B878B2"/>
    <w:rsid w:val="00B9296E"/>
    <w:rsid w:val="00B942D0"/>
    <w:rsid w:val="00B97622"/>
    <w:rsid w:val="00BA2A83"/>
    <w:rsid w:val="00BB1403"/>
    <w:rsid w:val="00BB3611"/>
    <w:rsid w:val="00BB74FC"/>
    <w:rsid w:val="00BC2C3F"/>
    <w:rsid w:val="00BC350A"/>
    <w:rsid w:val="00BC5FAE"/>
    <w:rsid w:val="00BC6D77"/>
    <w:rsid w:val="00BC7117"/>
    <w:rsid w:val="00BD0E02"/>
    <w:rsid w:val="00BD23CF"/>
    <w:rsid w:val="00BD6CD1"/>
    <w:rsid w:val="00BE113A"/>
    <w:rsid w:val="00BE136D"/>
    <w:rsid w:val="00BE28C0"/>
    <w:rsid w:val="00BE6EE6"/>
    <w:rsid w:val="00BF26AA"/>
    <w:rsid w:val="00BF6114"/>
    <w:rsid w:val="00BF758B"/>
    <w:rsid w:val="00C035BF"/>
    <w:rsid w:val="00C11245"/>
    <w:rsid w:val="00C13CC1"/>
    <w:rsid w:val="00C258FC"/>
    <w:rsid w:val="00C32223"/>
    <w:rsid w:val="00C32F61"/>
    <w:rsid w:val="00C33118"/>
    <w:rsid w:val="00C346AB"/>
    <w:rsid w:val="00C37513"/>
    <w:rsid w:val="00C402DA"/>
    <w:rsid w:val="00C43111"/>
    <w:rsid w:val="00C46682"/>
    <w:rsid w:val="00C466A9"/>
    <w:rsid w:val="00C501E6"/>
    <w:rsid w:val="00C603CD"/>
    <w:rsid w:val="00C70E2E"/>
    <w:rsid w:val="00C85BEF"/>
    <w:rsid w:val="00C86C0F"/>
    <w:rsid w:val="00C90795"/>
    <w:rsid w:val="00C914D5"/>
    <w:rsid w:val="00C91EA1"/>
    <w:rsid w:val="00C92752"/>
    <w:rsid w:val="00C977B7"/>
    <w:rsid w:val="00CA228D"/>
    <w:rsid w:val="00CA3DDD"/>
    <w:rsid w:val="00CA492B"/>
    <w:rsid w:val="00CC12F6"/>
    <w:rsid w:val="00CC15F0"/>
    <w:rsid w:val="00CC1C47"/>
    <w:rsid w:val="00CC27DD"/>
    <w:rsid w:val="00CC6D7C"/>
    <w:rsid w:val="00CC7BC4"/>
    <w:rsid w:val="00CD13C0"/>
    <w:rsid w:val="00CD3ABF"/>
    <w:rsid w:val="00CD4107"/>
    <w:rsid w:val="00CE2370"/>
    <w:rsid w:val="00CE2A03"/>
    <w:rsid w:val="00CF5454"/>
    <w:rsid w:val="00D052D0"/>
    <w:rsid w:val="00D0585A"/>
    <w:rsid w:val="00D070AC"/>
    <w:rsid w:val="00D148F1"/>
    <w:rsid w:val="00D14D6D"/>
    <w:rsid w:val="00D15FCB"/>
    <w:rsid w:val="00D16B18"/>
    <w:rsid w:val="00D21CBB"/>
    <w:rsid w:val="00D26E9B"/>
    <w:rsid w:val="00D27678"/>
    <w:rsid w:val="00D30FC6"/>
    <w:rsid w:val="00D3274E"/>
    <w:rsid w:val="00D45AA6"/>
    <w:rsid w:val="00D471D5"/>
    <w:rsid w:val="00D52EB9"/>
    <w:rsid w:val="00D566EC"/>
    <w:rsid w:val="00D56748"/>
    <w:rsid w:val="00D572BE"/>
    <w:rsid w:val="00D6310C"/>
    <w:rsid w:val="00D66D89"/>
    <w:rsid w:val="00D672D4"/>
    <w:rsid w:val="00D71791"/>
    <w:rsid w:val="00D77594"/>
    <w:rsid w:val="00D83880"/>
    <w:rsid w:val="00D84FBB"/>
    <w:rsid w:val="00D87A0D"/>
    <w:rsid w:val="00D90F2D"/>
    <w:rsid w:val="00D97324"/>
    <w:rsid w:val="00DA0B63"/>
    <w:rsid w:val="00DB4AD8"/>
    <w:rsid w:val="00DB6B47"/>
    <w:rsid w:val="00DC12E3"/>
    <w:rsid w:val="00DC53FC"/>
    <w:rsid w:val="00DD47E0"/>
    <w:rsid w:val="00DD7754"/>
    <w:rsid w:val="00DE5550"/>
    <w:rsid w:val="00DF1FEE"/>
    <w:rsid w:val="00DF36F6"/>
    <w:rsid w:val="00DF402F"/>
    <w:rsid w:val="00DF7FA3"/>
    <w:rsid w:val="00E05ADD"/>
    <w:rsid w:val="00E14BA2"/>
    <w:rsid w:val="00E15ECD"/>
    <w:rsid w:val="00E31DB1"/>
    <w:rsid w:val="00E36FFA"/>
    <w:rsid w:val="00E40D92"/>
    <w:rsid w:val="00E42C66"/>
    <w:rsid w:val="00E432EA"/>
    <w:rsid w:val="00E43AF1"/>
    <w:rsid w:val="00E477C9"/>
    <w:rsid w:val="00E5208D"/>
    <w:rsid w:val="00E53700"/>
    <w:rsid w:val="00E54B02"/>
    <w:rsid w:val="00E63EEB"/>
    <w:rsid w:val="00E70F59"/>
    <w:rsid w:val="00E81E44"/>
    <w:rsid w:val="00E932DC"/>
    <w:rsid w:val="00EA65FE"/>
    <w:rsid w:val="00EB00F1"/>
    <w:rsid w:val="00EB3752"/>
    <w:rsid w:val="00EC108C"/>
    <w:rsid w:val="00EC4032"/>
    <w:rsid w:val="00EC4336"/>
    <w:rsid w:val="00ED41B2"/>
    <w:rsid w:val="00EE21DE"/>
    <w:rsid w:val="00EE51AB"/>
    <w:rsid w:val="00EE5567"/>
    <w:rsid w:val="00EE66A8"/>
    <w:rsid w:val="00EF033F"/>
    <w:rsid w:val="00EF18F4"/>
    <w:rsid w:val="00EF5837"/>
    <w:rsid w:val="00F00EBA"/>
    <w:rsid w:val="00F0353D"/>
    <w:rsid w:val="00F0661A"/>
    <w:rsid w:val="00F14AA5"/>
    <w:rsid w:val="00F165DA"/>
    <w:rsid w:val="00F17822"/>
    <w:rsid w:val="00F241D3"/>
    <w:rsid w:val="00F2751E"/>
    <w:rsid w:val="00F454F0"/>
    <w:rsid w:val="00F5455F"/>
    <w:rsid w:val="00F5500B"/>
    <w:rsid w:val="00F83A37"/>
    <w:rsid w:val="00F911EA"/>
    <w:rsid w:val="00F936D3"/>
    <w:rsid w:val="00FA3F2B"/>
    <w:rsid w:val="00FA4E8D"/>
    <w:rsid w:val="00FA6C55"/>
    <w:rsid w:val="00FB07A1"/>
    <w:rsid w:val="00FB277F"/>
    <w:rsid w:val="00FC1EF0"/>
    <w:rsid w:val="00FC35C4"/>
    <w:rsid w:val="00FC5223"/>
    <w:rsid w:val="00FC7879"/>
    <w:rsid w:val="00FD14AF"/>
    <w:rsid w:val="00FD7014"/>
    <w:rsid w:val="00FE038C"/>
    <w:rsid w:val="00FE1320"/>
    <w:rsid w:val="00FE2827"/>
    <w:rsid w:val="00FE7B12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DD6DB9"/>
  <w15:docId w15:val="{D0272E34-E73B-430D-950E-7B074A3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6E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6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6E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6EE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A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32"/>
    <w:pPr>
      <w:ind w:left="720"/>
      <w:contextualSpacing/>
    </w:pPr>
  </w:style>
  <w:style w:type="table" w:styleId="PlainTable1">
    <w:name w:val="Plain Table 1"/>
    <w:basedOn w:val="TableNormal"/>
    <w:uiPriority w:val="41"/>
    <w:rsid w:val="00720A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5">
    <w:name w:val="Grid Table 7 Colorful Accent 5"/>
    <w:basedOn w:val="TableNormal"/>
    <w:uiPriority w:val="52"/>
    <w:rsid w:val="004D67F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Default">
    <w:name w:val="Default"/>
    <w:rsid w:val="00374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05412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553E0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B1403"/>
    <w:pPr>
      <w:spacing w:before="100" w:beforeAutospacing="1" w:after="100" w:afterAutospacing="1"/>
    </w:pPr>
  </w:style>
  <w:style w:type="paragraph" w:customStyle="1" w:styleId="Standardklein">
    <w:name w:val="Standard klein"/>
    <w:basedOn w:val="Normal"/>
    <w:rsid w:val="00EF5837"/>
    <w:pPr>
      <w:spacing w:before="60"/>
      <w:jc w:val="both"/>
    </w:pPr>
    <w:rPr>
      <w:rFonts w:ascii="Arial" w:hAnsi="Arial"/>
      <w:sz w:val="1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172092"/>
    <w:rPr>
      <w:color w:val="808080"/>
    </w:rPr>
  </w:style>
  <w:style w:type="table" w:styleId="PlainTable2">
    <w:name w:val="Plain Table 2"/>
    <w:basedOn w:val="TableNormal"/>
    <w:uiPriority w:val="42"/>
    <w:rsid w:val="00635D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624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4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uzandu@zabs.org.z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uzandu@zabs.org.z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95A0-D656-4E4F-89E4-5C145457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tp1192[1]</Template>
  <TotalTime>2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crivera</dc:creator>
  <cp:keywords/>
  <dc:description/>
  <cp:lastModifiedBy>Sarah S. Mumba</cp:lastModifiedBy>
  <cp:revision>2</cp:revision>
  <cp:lastPrinted>2020-09-29T07:47:00Z</cp:lastPrinted>
  <dcterms:created xsi:type="dcterms:W3CDTF">2022-08-25T08:42:00Z</dcterms:created>
  <dcterms:modified xsi:type="dcterms:W3CDTF">2022-08-25T08:42:00Z</dcterms:modified>
</cp:coreProperties>
</file>