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8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B7D87" w:rsidRPr="0013772A" w14:paraId="63EC05E6" w14:textId="77777777" w:rsidTr="00EB7D87">
        <w:trPr>
          <w:trHeight w:val="87"/>
        </w:trPr>
        <w:tc>
          <w:tcPr>
            <w:tcW w:w="5000" w:type="pct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5C41D097" w14:textId="77777777" w:rsidR="00EB7D87" w:rsidRPr="0013772A" w:rsidRDefault="00EB7D87" w:rsidP="00EB7D87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B7D87" w:rsidRPr="0013772A" w14:paraId="7141E3A0" w14:textId="77777777" w:rsidTr="00EB7D87">
        <w:trPr>
          <w:trHeight w:val="80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70AB289C" w14:textId="77777777" w:rsidR="00EB7D87" w:rsidRPr="00D052D0" w:rsidRDefault="00EB7D87" w:rsidP="00EB7D87">
            <w:pPr>
              <w:contextualSpacing/>
              <w:jc w:val="center"/>
              <w:rPr>
                <w:rFonts w:ascii="Arial" w:eastAsia="Arial Unicode MS" w:hAnsi="Arial" w:cs="Arial"/>
                <w:b/>
              </w:rPr>
            </w:pPr>
            <w:r w:rsidRPr="00D052D0">
              <w:rPr>
                <w:rFonts w:ascii="Arial" w:eastAsia="Arial Unicode MS" w:hAnsi="Arial" w:cs="Arial"/>
                <w:b/>
              </w:rPr>
              <w:t>NOTES ON THE COMPLETION OF THE REQUEST FOR QUOTATION</w:t>
            </w:r>
            <w:r>
              <w:rPr>
                <w:rFonts w:ascii="Arial" w:eastAsia="Arial Unicode MS" w:hAnsi="Arial" w:cs="Arial"/>
                <w:b/>
              </w:rPr>
              <w:t xml:space="preserve"> (RFQ)</w:t>
            </w:r>
            <w:r w:rsidRPr="00D052D0">
              <w:rPr>
                <w:rFonts w:ascii="Arial" w:eastAsia="Arial Unicode MS" w:hAnsi="Arial" w:cs="Arial"/>
                <w:b/>
              </w:rPr>
              <w:t xml:space="preserve"> FORM</w:t>
            </w:r>
          </w:p>
        </w:tc>
      </w:tr>
      <w:tr w:rsidR="00EB7D87" w:rsidRPr="0013772A" w14:paraId="6363B059" w14:textId="77777777" w:rsidTr="00EB7D87">
        <w:trPr>
          <w:trHeight w:val="70"/>
        </w:trPr>
        <w:tc>
          <w:tcPr>
            <w:tcW w:w="5000" w:type="pct"/>
            <w:tcBorders>
              <w:top w:val="nil"/>
              <w:bottom w:val="dotted" w:sz="4" w:space="0" w:color="auto"/>
            </w:tcBorders>
          </w:tcPr>
          <w:p w14:paraId="07C6742E" w14:textId="77777777" w:rsidR="00EB7D87" w:rsidRPr="0013772A" w:rsidRDefault="00EB7D87" w:rsidP="00EB7D87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EB7D87" w:rsidRPr="0013772A" w14:paraId="496D63D6" w14:textId="77777777" w:rsidTr="00EB7D87">
        <w:trPr>
          <w:trHeight w:val="126"/>
        </w:trPr>
        <w:tc>
          <w:tcPr>
            <w:tcW w:w="5000" w:type="pct"/>
            <w:tcBorders>
              <w:top w:val="dotted" w:sz="4" w:space="0" w:color="auto"/>
              <w:bottom w:val="nil"/>
            </w:tcBorders>
          </w:tcPr>
          <w:p w14:paraId="0271238C" w14:textId="77777777" w:rsidR="00EB7D87" w:rsidRPr="0013772A" w:rsidRDefault="00EB7D87" w:rsidP="00EB7D87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EB7D87" w:rsidRPr="0013772A" w14:paraId="3C9D1674" w14:textId="77777777" w:rsidTr="00EB7D87">
        <w:trPr>
          <w:trHeight w:val="1196"/>
        </w:trPr>
        <w:tc>
          <w:tcPr>
            <w:tcW w:w="5000" w:type="pct"/>
            <w:tcBorders>
              <w:top w:val="nil"/>
            </w:tcBorders>
          </w:tcPr>
          <w:p w14:paraId="6C336C96" w14:textId="042EBDC1" w:rsidR="00EB7D87" w:rsidRDefault="00EB7D87" w:rsidP="00EB7D87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Dear Organisation Representative,</w:t>
            </w:r>
          </w:p>
          <w:p w14:paraId="1032431F" w14:textId="77777777" w:rsidR="007F70C0" w:rsidRDefault="007F70C0" w:rsidP="00EB7D87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0BD99A86" w14:textId="77777777" w:rsidR="00EB7D87" w:rsidRPr="00AC206A" w:rsidRDefault="00EB7D87" w:rsidP="00EB7D87">
            <w:pPr>
              <w:contextualSpacing/>
              <w:rPr>
                <w:rFonts w:ascii="Arial" w:eastAsia="Arial Unicode MS" w:hAnsi="Arial" w:cs="Arial"/>
                <w:b/>
                <w:sz w:val="20"/>
                <w:szCs w:val="20"/>
                <w:u w:val="single"/>
                <w:lang w:val="fr-FR"/>
              </w:rPr>
            </w:pPr>
            <w:r w:rsidRPr="00AC206A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Before we can prepare an offer, we need some information about your organisation and staf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f. Please complete this</w:t>
            </w:r>
            <w:r w:rsidRPr="00AC206A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Request for Quotation (RFQ) form </w:t>
            </w:r>
            <w:r w:rsidRPr="00AC206A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from se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ctions 1 to 14 and the relevant Appendix A, B, C or D for the particular standard. </w:t>
            </w:r>
            <w:r w:rsidRPr="00AC206A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All information supplied will be treated wi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th strict </w:t>
            </w:r>
            <w:r w:rsidRPr="007F70C0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confidentiality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. Your completion of this RFQ </w:t>
            </w:r>
            <w:r w:rsidRPr="00AC206A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does not commit you to using our services and no fee will be charged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for submission of the RFQ</w:t>
            </w:r>
            <w:r w:rsidRPr="00AC206A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.</w:t>
            </w:r>
          </w:p>
          <w:p w14:paraId="3609CD0A" w14:textId="77777777" w:rsidR="00EB7D87" w:rsidRPr="00AC206A" w:rsidRDefault="00EB7D87" w:rsidP="00EB7D87">
            <w:pPr>
              <w:contextualSpacing/>
              <w:rPr>
                <w:rFonts w:ascii="Arial" w:eastAsia="Arial Unicode MS" w:hAnsi="Arial" w:cs="Arial"/>
                <w:b/>
                <w:sz w:val="20"/>
                <w:szCs w:val="20"/>
                <w:u w:val="single"/>
                <w:lang w:val="fr-FR"/>
              </w:rPr>
            </w:pPr>
          </w:p>
          <w:p w14:paraId="310BC19D" w14:textId="77777777" w:rsidR="00EB7D87" w:rsidRPr="00AC206A" w:rsidRDefault="00EB7D87" w:rsidP="00EB7D87">
            <w:pPr>
              <w:contextualSpacing/>
              <w:rPr>
                <w:rFonts w:ascii="Arial" w:eastAsia="Arial Unicode MS" w:hAnsi="Arial" w:cs="Arial"/>
                <w:b/>
                <w:sz w:val="20"/>
                <w:szCs w:val="20"/>
                <w:u w:val="single"/>
                <w:lang w:val="fr-FR"/>
              </w:rPr>
            </w:pPr>
            <w:r w:rsidRPr="00AC206A">
              <w:rPr>
                <w:rFonts w:ascii="Arial" w:eastAsia="Arial Unicode MS" w:hAnsi="Arial" w:cs="Arial"/>
                <w:b/>
                <w:sz w:val="20"/>
                <w:szCs w:val="20"/>
                <w:u w:val="single"/>
                <w:lang w:val="fr-FR"/>
              </w:rPr>
              <w:t>Guidance on Return of Forms</w:t>
            </w:r>
          </w:p>
          <w:p w14:paraId="2B0F7ABB" w14:textId="77777777" w:rsidR="00EB7D87" w:rsidRDefault="00EB7D87" w:rsidP="00EB7D87">
            <w:pPr>
              <w:pStyle w:val="ListParagraph"/>
              <w:numPr>
                <w:ilvl w:val="0"/>
                <w:numId w:val="44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 w:rsidRPr="00A676A1">
              <w:rPr>
                <w:rFonts w:ascii="Arial" w:eastAsia="Arial Unicode MS" w:hAnsi="Arial" w:cs="Arial"/>
                <w:sz w:val="20"/>
                <w:szCs w:val="20"/>
              </w:rPr>
              <w:t xml:space="preserve">On receipt of this completed enquiry form, ZABS will prepare and submit a </w:t>
            </w:r>
            <w:r w:rsidRPr="00A676A1"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  <w:t>no obligation</w:t>
            </w:r>
            <w:r w:rsidRPr="00A676A1">
              <w:rPr>
                <w:rFonts w:ascii="Arial" w:eastAsia="Arial Unicode MS" w:hAnsi="Arial" w:cs="Arial"/>
                <w:sz w:val="20"/>
                <w:szCs w:val="20"/>
              </w:rPr>
              <w:t xml:space="preserve"> proposal detailing the assessment, certification and other costs.</w:t>
            </w:r>
          </w:p>
          <w:p w14:paraId="0BE4117B" w14:textId="77777777" w:rsidR="00EB7D87" w:rsidRDefault="00EB7D87" w:rsidP="00EB7D87">
            <w:pPr>
              <w:pStyle w:val="ListParagraph"/>
              <w:numPr>
                <w:ilvl w:val="0"/>
                <w:numId w:val="44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 w:rsidRPr="00A676A1">
              <w:rPr>
                <w:rFonts w:ascii="Arial" w:eastAsia="Arial Unicode MS" w:hAnsi="Arial" w:cs="Arial"/>
                <w:sz w:val="20"/>
                <w:szCs w:val="20"/>
              </w:rPr>
              <w:t xml:space="preserve">Please return in electronic format via email </w:t>
            </w:r>
            <w:hyperlink r:id="rId8" w:history="1">
              <w:r w:rsidRPr="00A676A1">
                <w:rPr>
                  <w:rStyle w:val="Hyperlink"/>
                  <w:rFonts w:ascii="Arial" w:eastAsia="Arial Unicode MS" w:hAnsi="Arial" w:cs="Arial"/>
                  <w:sz w:val="20"/>
                  <w:szCs w:val="20"/>
                </w:rPr>
                <w:t>certification@zabs.org.zm</w:t>
              </w:r>
            </w:hyperlink>
            <w:r w:rsidRPr="00A676A1">
              <w:rPr>
                <w:rFonts w:ascii="Arial" w:eastAsia="Arial Unicode MS" w:hAnsi="Arial" w:cs="Arial"/>
                <w:sz w:val="20"/>
                <w:szCs w:val="20"/>
              </w:rPr>
              <w:t xml:space="preserve"> or alternatively in hard copy delivery to the following address:</w:t>
            </w:r>
          </w:p>
          <w:p w14:paraId="477F6257" w14:textId="77777777" w:rsidR="00EB7D87" w:rsidRPr="00AC206A" w:rsidRDefault="00EB7D87" w:rsidP="00EB7D87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C206A">
              <w:rPr>
                <w:rFonts w:ascii="Arial" w:eastAsia="Arial Unicode MS" w:hAnsi="Arial" w:cs="Arial"/>
                <w:sz w:val="20"/>
                <w:szCs w:val="20"/>
              </w:rPr>
              <w:t>Certification Services</w:t>
            </w:r>
          </w:p>
          <w:p w14:paraId="7CEC8875" w14:textId="77777777" w:rsidR="00EB7D87" w:rsidRPr="00AC206A" w:rsidRDefault="00EB7D87" w:rsidP="00EB7D87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C206A">
              <w:rPr>
                <w:rFonts w:ascii="Arial" w:eastAsia="Arial Unicode MS" w:hAnsi="Arial" w:cs="Arial"/>
                <w:sz w:val="20"/>
                <w:szCs w:val="20"/>
              </w:rPr>
              <w:t>Zambia Bureau of Standards</w:t>
            </w:r>
          </w:p>
          <w:p w14:paraId="193BDD14" w14:textId="77777777" w:rsidR="00EB7D87" w:rsidRPr="00AC206A" w:rsidRDefault="00EB7D87" w:rsidP="00EB7D87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C206A">
              <w:rPr>
                <w:rFonts w:ascii="Arial" w:eastAsia="Arial Unicode MS" w:hAnsi="Arial" w:cs="Arial"/>
                <w:sz w:val="20"/>
                <w:szCs w:val="20"/>
              </w:rPr>
              <w:t>Lechwe House, Freedom Way - South End</w:t>
            </w:r>
          </w:p>
          <w:p w14:paraId="289D0363" w14:textId="77777777" w:rsidR="00EB7D87" w:rsidRPr="00AC206A" w:rsidRDefault="00EB7D87" w:rsidP="00EB7D87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C206A">
              <w:rPr>
                <w:rFonts w:ascii="Arial" w:eastAsia="Arial Unicode MS" w:hAnsi="Arial" w:cs="Arial"/>
                <w:sz w:val="20"/>
                <w:szCs w:val="20"/>
              </w:rPr>
              <w:t>P.O. Box 50259</w:t>
            </w:r>
          </w:p>
          <w:p w14:paraId="2A97AC81" w14:textId="77777777" w:rsidR="00EB7D87" w:rsidRPr="00AC206A" w:rsidRDefault="00EB7D87" w:rsidP="00EB7D87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C206A">
              <w:rPr>
                <w:rFonts w:ascii="Arial" w:eastAsia="Arial Unicode MS" w:hAnsi="Arial" w:cs="Arial"/>
                <w:sz w:val="20"/>
                <w:szCs w:val="20"/>
              </w:rPr>
              <w:t>ZA 15101 Ridgeway</w:t>
            </w:r>
          </w:p>
          <w:p w14:paraId="17C1ABE7" w14:textId="77777777" w:rsidR="00EB7D87" w:rsidRDefault="00EB7D87" w:rsidP="00EB7D87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C206A">
              <w:rPr>
                <w:rFonts w:ascii="Arial" w:eastAsia="Arial Unicode MS" w:hAnsi="Arial" w:cs="Arial"/>
                <w:sz w:val="20"/>
                <w:szCs w:val="20"/>
              </w:rPr>
              <w:t>Lusaka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, Zambia</w:t>
            </w:r>
          </w:p>
          <w:p w14:paraId="7BEC8AFD" w14:textId="77777777" w:rsidR="00EB7D87" w:rsidRPr="00545ED5" w:rsidRDefault="00EB7D87" w:rsidP="00EB7D87">
            <w:pPr>
              <w:pStyle w:val="ListParagraph"/>
              <w:numPr>
                <w:ilvl w:val="0"/>
                <w:numId w:val="44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 w:rsidRPr="00A676A1">
              <w:rPr>
                <w:rFonts w:ascii="Arial" w:eastAsia="Arial Unicode MS" w:hAnsi="Arial" w:cs="Arial"/>
                <w:sz w:val="20"/>
                <w:szCs w:val="20"/>
              </w:rPr>
              <w:t>F</w:t>
            </w:r>
            <w:r w:rsidRPr="00A676A1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or</w:t>
            </w:r>
            <w:r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 xml:space="preserve"> any</w:t>
            </w:r>
            <w:r w:rsidRPr="00A676A1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 xml:space="preserve"> enquiries </w:t>
            </w:r>
            <w:r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 xml:space="preserve">regarding completion of this form </w:t>
            </w:r>
            <w:r w:rsidRPr="00A676A1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please contact us on</w:t>
            </w:r>
            <w:r w:rsidRPr="00A676A1">
              <w:rPr>
                <w:rFonts w:ascii="Arial" w:eastAsia="Arial Unicode MS" w:hAnsi="Arial" w:cs="Arial"/>
                <w:sz w:val="20"/>
                <w:szCs w:val="20"/>
              </w:rPr>
              <w:t xml:space="preserve"> +260 (0)777 764421 or email our certification unit </w:t>
            </w:r>
            <w:hyperlink r:id="rId9" w:history="1">
              <w:r w:rsidRPr="00A676A1">
                <w:rPr>
                  <w:rStyle w:val="Hyperlink"/>
                  <w:rFonts w:ascii="Arial" w:eastAsia="Arial Unicode MS" w:hAnsi="Arial" w:cs="Arial"/>
                  <w:sz w:val="20"/>
                  <w:szCs w:val="20"/>
                </w:rPr>
                <w:t>certification@zabs.org.zm</w:t>
              </w:r>
            </w:hyperlink>
            <w:r w:rsidRPr="00A676A1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</w:tr>
      <w:tr w:rsidR="00EB7D87" w:rsidRPr="0013772A" w14:paraId="6BAF6D6C" w14:textId="77777777" w:rsidTr="00EB7D87">
        <w:trPr>
          <w:trHeight w:val="82"/>
        </w:trPr>
        <w:tc>
          <w:tcPr>
            <w:tcW w:w="5000" w:type="pct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7173346F" w14:textId="77777777" w:rsidR="00EB7D87" w:rsidRPr="0013772A" w:rsidRDefault="00EB7D87" w:rsidP="00EB7D87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3D989282" w14:textId="77777777" w:rsidR="00AC206A" w:rsidRDefault="00AC206A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488"/>
        <w:gridCol w:w="3357"/>
        <w:gridCol w:w="220"/>
        <w:gridCol w:w="15"/>
        <w:gridCol w:w="1169"/>
        <w:gridCol w:w="873"/>
        <w:gridCol w:w="2696"/>
      </w:tblGrid>
      <w:tr w:rsidR="003A50E9" w:rsidRPr="0013772A" w14:paraId="3A178984" w14:textId="77777777" w:rsidTr="009C6E8C">
        <w:trPr>
          <w:trHeight w:val="87"/>
        </w:trPr>
        <w:tc>
          <w:tcPr>
            <w:tcW w:w="5000" w:type="pct"/>
            <w:gridSpan w:val="8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7146898B" w14:textId="77777777" w:rsidR="003A50E9" w:rsidRPr="00545ED5" w:rsidRDefault="003A50E9" w:rsidP="009C6E8C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  <w:bookmarkStart w:id="0" w:name="_Hlk103223134"/>
          </w:p>
        </w:tc>
      </w:tr>
      <w:tr w:rsidR="00545ED5" w:rsidRPr="0013772A" w14:paraId="4913CBD7" w14:textId="77777777" w:rsidTr="00545ED5">
        <w:trPr>
          <w:trHeight w:val="80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</w:tcPr>
          <w:p w14:paraId="40459938" w14:textId="55AEAE76" w:rsidR="00545ED5" w:rsidRPr="00545ED5" w:rsidRDefault="00545ED5" w:rsidP="00545ED5">
            <w:pPr>
              <w:pStyle w:val="ListParagraph"/>
              <w:numPr>
                <w:ilvl w:val="0"/>
                <w:numId w:val="48"/>
              </w:numPr>
              <w:ind w:left="342"/>
              <w:rPr>
                <w:rFonts w:ascii="Century Gothic" w:eastAsia="Arial Unicode MS" w:hAnsi="Century Gothic" w:cs="Arial"/>
                <w:b/>
              </w:rPr>
            </w:pPr>
            <w:r w:rsidRPr="00545ED5">
              <w:rPr>
                <w:rFonts w:ascii="Century Gothic" w:eastAsia="Arial Unicode MS" w:hAnsi="Century Gothic" w:cs="Arial"/>
                <w:b/>
              </w:rPr>
              <w:t>ORGANISATION DETAILS</w:t>
            </w:r>
          </w:p>
        </w:tc>
      </w:tr>
      <w:tr w:rsidR="003A50E9" w:rsidRPr="0013772A" w14:paraId="5556D3C6" w14:textId="77777777" w:rsidTr="00545ED5">
        <w:trPr>
          <w:trHeight w:val="80"/>
        </w:trPr>
        <w:tc>
          <w:tcPr>
            <w:tcW w:w="1144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995EAF" w14:textId="77777777" w:rsidR="003A50E9" w:rsidRPr="00545ED5" w:rsidRDefault="003A50E9" w:rsidP="009C6E8C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656" w:type="pct"/>
            <w:gridSpan w:val="2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7D248B2" w14:textId="77777777" w:rsidR="003A50E9" w:rsidRPr="00545ED5" w:rsidRDefault="003A50E9" w:rsidP="009C6E8C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54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3BCECC" w14:textId="77777777" w:rsidR="003A50E9" w:rsidRPr="00545ED5" w:rsidRDefault="003A50E9" w:rsidP="009C6E8C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67944F2" w14:textId="77777777" w:rsidR="003A50E9" w:rsidRPr="00545ED5" w:rsidRDefault="003A50E9" w:rsidP="009C6E8C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545ED5" w:rsidRPr="0013772A" w14:paraId="5519F72B" w14:textId="77777777" w:rsidTr="00545ED5">
        <w:trPr>
          <w:trHeight w:val="80"/>
        </w:trPr>
        <w:tc>
          <w:tcPr>
            <w:tcW w:w="91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0355B6" w14:textId="55BCEF27" w:rsidR="003A50E9" w:rsidRPr="0013772A" w:rsidRDefault="003A50E9" w:rsidP="009C6E8C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Organisation Name</w:t>
            </w:r>
          </w:p>
        </w:tc>
        <w:tc>
          <w:tcPr>
            <w:tcW w:w="1780" w:type="pct"/>
            <w:gridSpan w:val="2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EFBE8E7" w14:textId="77777777" w:rsidR="003A50E9" w:rsidRPr="0013772A" w:rsidRDefault="003A50E9" w:rsidP="009C6E8C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54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22D231" w14:textId="4D398BCF" w:rsidR="003A50E9" w:rsidRPr="0013772A" w:rsidRDefault="00545ED5" w:rsidP="009C6E8C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Contact Person</w:t>
            </w: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FE66769" w14:textId="77777777" w:rsidR="003A50E9" w:rsidRPr="0013772A" w:rsidRDefault="003A50E9" w:rsidP="009C6E8C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3A50E9" w:rsidRPr="0013772A" w14:paraId="13F52F0F" w14:textId="77777777" w:rsidTr="009C6E8C">
        <w:trPr>
          <w:trHeight w:val="70"/>
        </w:trPr>
        <w:tc>
          <w:tcPr>
            <w:tcW w:w="5000" w:type="pct"/>
            <w:gridSpan w:val="8"/>
            <w:tcBorders>
              <w:top w:val="dotted" w:sz="4" w:space="0" w:color="auto"/>
              <w:bottom w:val="nil"/>
            </w:tcBorders>
          </w:tcPr>
          <w:p w14:paraId="602C0629" w14:textId="77777777" w:rsidR="003A50E9" w:rsidRPr="0013772A" w:rsidRDefault="003A50E9" w:rsidP="009C6E8C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545ED5" w:rsidRPr="0013772A" w14:paraId="3D8AAFA8" w14:textId="77777777" w:rsidTr="00545ED5">
        <w:trPr>
          <w:trHeight w:val="82"/>
        </w:trPr>
        <w:tc>
          <w:tcPr>
            <w:tcW w:w="918" w:type="pct"/>
            <w:tcBorders>
              <w:top w:val="nil"/>
              <w:bottom w:val="nil"/>
              <w:right w:val="single" w:sz="4" w:space="0" w:color="auto"/>
            </w:tcBorders>
          </w:tcPr>
          <w:p w14:paraId="0BDCC449" w14:textId="71DAC913" w:rsidR="003A50E9" w:rsidRPr="0013772A" w:rsidRDefault="00545ED5" w:rsidP="009C6E8C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Physical </w:t>
            </w:r>
            <w:r w:rsidR="003A50E9" w:rsidRPr="0013772A">
              <w:rPr>
                <w:rFonts w:ascii="Arial" w:eastAsia="Arial Unicode MS" w:hAnsi="Arial" w:cs="Arial"/>
                <w:sz w:val="20"/>
                <w:szCs w:val="20"/>
              </w:rPr>
              <w:t>Address</w:t>
            </w:r>
          </w:p>
        </w:tc>
        <w:tc>
          <w:tcPr>
            <w:tcW w:w="178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2F62DF6A" w14:textId="77777777" w:rsidR="003A50E9" w:rsidRPr="0013772A" w:rsidRDefault="003A50E9" w:rsidP="009C6E8C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54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21B680" w14:textId="77777777" w:rsidR="003A50E9" w:rsidRPr="0013772A" w:rsidRDefault="003A50E9" w:rsidP="009C6E8C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Position</w:t>
            </w: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B635A44" w14:textId="77777777" w:rsidR="003A50E9" w:rsidRPr="0013772A" w:rsidRDefault="003A50E9" w:rsidP="009C6E8C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545ED5" w:rsidRPr="00287CF5" w14:paraId="6DD64740" w14:textId="77777777" w:rsidTr="00545ED5">
        <w:trPr>
          <w:trHeight w:val="82"/>
        </w:trPr>
        <w:tc>
          <w:tcPr>
            <w:tcW w:w="918" w:type="pct"/>
            <w:tcBorders>
              <w:top w:val="nil"/>
              <w:bottom w:val="nil"/>
              <w:right w:val="nil"/>
            </w:tcBorders>
          </w:tcPr>
          <w:p w14:paraId="0C81886A" w14:textId="77777777" w:rsidR="003A50E9" w:rsidRPr="00287CF5" w:rsidRDefault="003A50E9" w:rsidP="009C6E8C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780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5B0FD1" w14:textId="77777777" w:rsidR="003A50E9" w:rsidRPr="00287CF5" w:rsidRDefault="003A50E9" w:rsidP="009C6E8C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09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7A9F71" w14:textId="77777777" w:rsidR="003A50E9" w:rsidRPr="00287CF5" w:rsidRDefault="003A50E9" w:rsidP="009C6E8C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45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4375B7" w14:textId="77777777" w:rsidR="003A50E9" w:rsidRPr="00287CF5" w:rsidRDefault="003A50E9" w:rsidP="009C6E8C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248" w:type="pct"/>
            <w:tcBorders>
              <w:top w:val="dotted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0607A1C9" w14:textId="77777777" w:rsidR="003A50E9" w:rsidRPr="00287CF5" w:rsidRDefault="003A50E9" w:rsidP="009C6E8C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545ED5" w:rsidRPr="0013772A" w14:paraId="1A8611F3" w14:textId="77777777" w:rsidTr="00545ED5">
        <w:trPr>
          <w:trHeight w:val="82"/>
        </w:trPr>
        <w:tc>
          <w:tcPr>
            <w:tcW w:w="9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85B09" w14:textId="77777777" w:rsidR="003A50E9" w:rsidRPr="0013772A" w:rsidRDefault="003A50E9" w:rsidP="009C6E8C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80" w:type="pct"/>
            <w:gridSpan w:val="2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14:paraId="34493A9E" w14:textId="77777777" w:rsidR="003A50E9" w:rsidRPr="0013772A" w:rsidRDefault="003A50E9" w:rsidP="009C6E8C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054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5A8AC6" w14:textId="77777777" w:rsidR="003A50E9" w:rsidRPr="0013772A" w:rsidRDefault="003A50E9" w:rsidP="009C6E8C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Mobile</w:t>
            </w: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48AC3CB" w14:textId="77777777" w:rsidR="003A50E9" w:rsidRPr="0013772A" w:rsidRDefault="003A50E9" w:rsidP="009C6E8C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545ED5" w:rsidRPr="0013772A" w14:paraId="56911CF6" w14:textId="77777777" w:rsidTr="00545ED5">
        <w:trPr>
          <w:trHeight w:val="82"/>
        </w:trPr>
        <w:tc>
          <w:tcPr>
            <w:tcW w:w="918" w:type="pct"/>
            <w:tcBorders>
              <w:top w:val="nil"/>
              <w:bottom w:val="nil"/>
              <w:right w:val="nil"/>
            </w:tcBorders>
          </w:tcPr>
          <w:p w14:paraId="246B4A88" w14:textId="77777777" w:rsidR="003A50E9" w:rsidRPr="0013772A" w:rsidRDefault="003A50E9" w:rsidP="009C6E8C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780" w:type="pct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4317002C" w14:textId="77777777" w:rsidR="003A50E9" w:rsidRPr="0013772A" w:rsidRDefault="003A50E9" w:rsidP="009C6E8C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09" w:type="pct"/>
            <w:gridSpan w:val="2"/>
            <w:tcBorders>
              <w:top w:val="nil"/>
              <w:bottom w:val="nil"/>
            </w:tcBorders>
          </w:tcPr>
          <w:p w14:paraId="646E7DBC" w14:textId="77777777" w:rsidR="003A50E9" w:rsidRPr="0013772A" w:rsidRDefault="003A50E9" w:rsidP="009C6E8C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7DDA88C2" w14:textId="77777777" w:rsidR="003A50E9" w:rsidRPr="0013772A" w:rsidRDefault="003A50E9" w:rsidP="009C6E8C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248" w:type="pct"/>
            <w:tcBorders>
              <w:left w:val="nil"/>
              <w:bottom w:val="nil"/>
            </w:tcBorders>
            <w:shd w:val="clear" w:color="auto" w:fill="FFFFFF" w:themeFill="background1"/>
          </w:tcPr>
          <w:p w14:paraId="43BD7728" w14:textId="77777777" w:rsidR="003A50E9" w:rsidRPr="0013772A" w:rsidRDefault="003A50E9" w:rsidP="009C6E8C">
            <w:pPr>
              <w:contextualSpacing/>
              <w:rPr>
                <w:rFonts w:ascii="Arial" w:eastAsia="Arial Unicode MS" w:hAnsi="Arial" w:cs="Arial"/>
                <w:b/>
                <w:sz w:val="4"/>
                <w:szCs w:val="4"/>
              </w:rPr>
            </w:pPr>
          </w:p>
        </w:tc>
      </w:tr>
      <w:tr w:rsidR="00545ED5" w:rsidRPr="0013772A" w14:paraId="08981C0F" w14:textId="77777777" w:rsidTr="00545ED5">
        <w:trPr>
          <w:trHeight w:val="82"/>
        </w:trPr>
        <w:tc>
          <w:tcPr>
            <w:tcW w:w="91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10E4A2" w14:textId="77777777" w:rsidR="003A50E9" w:rsidRPr="0013772A" w:rsidRDefault="003A50E9" w:rsidP="009C6E8C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80" w:type="pct"/>
            <w:gridSpan w:val="2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B1FD778" w14:textId="77777777" w:rsidR="003A50E9" w:rsidRPr="0013772A" w:rsidRDefault="003A50E9" w:rsidP="009C6E8C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99EE68" w14:textId="77777777" w:rsidR="003A50E9" w:rsidRPr="0013772A" w:rsidRDefault="003A50E9" w:rsidP="009C6E8C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Email</w:t>
            </w: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F5C077C" w14:textId="77777777" w:rsidR="003A50E9" w:rsidRPr="0013772A" w:rsidRDefault="003A50E9" w:rsidP="009C6E8C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545ED5" w:rsidRPr="0013772A" w14:paraId="676762FF" w14:textId="77777777" w:rsidTr="00545ED5">
        <w:trPr>
          <w:trHeight w:val="82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</w:tcPr>
          <w:p w14:paraId="028C9CC8" w14:textId="77777777" w:rsidR="00545ED5" w:rsidRPr="00545ED5" w:rsidRDefault="00545ED5" w:rsidP="009C6E8C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3A50E9" w:rsidRPr="0013772A" w14:paraId="3E70277F" w14:textId="77777777" w:rsidTr="00545ED5">
        <w:trPr>
          <w:trHeight w:val="82"/>
        </w:trPr>
        <w:tc>
          <w:tcPr>
            <w:tcW w:w="91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C4D9829" w14:textId="0E012AC8" w:rsidR="003A50E9" w:rsidRPr="0013772A" w:rsidRDefault="00545ED5" w:rsidP="009C6E8C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Postal Address</w:t>
            </w:r>
          </w:p>
        </w:tc>
        <w:tc>
          <w:tcPr>
            <w:tcW w:w="1780" w:type="pct"/>
            <w:gridSpan w:val="2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7D3603E" w14:textId="77777777" w:rsidR="003A50E9" w:rsidRDefault="003A50E9" w:rsidP="009C6E8C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54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201466" w14:textId="50EB08BB" w:rsidR="003A50E9" w:rsidRDefault="00545ED5" w:rsidP="009C6E8C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Website (If applicable)</w:t>
            </w: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0BB59C8" w14:textId="77777777" w:rsidR="003A50E9" w:rsidRDefault="003A50E9" w:rsidP="009C6E8C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A50E9" w:rsidRPr="0013772A" w14:paraId="1570D51F" w14:textId="77777777" w:rsidTr="009C6E8C">
        <w:trPr>
          <w:trHeight w:val="82"/>
        </w:trPr>
        <w:tc>
          <w:tcPr>
            <w:tcW w:w="5000" w:type="pct"/>
            <w:gridSpan w:val="8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4E79103D" w14:textId="77777777" w:rsidR="003A50E9" w:rsidRPr="0013772A" w:rsidRDefault="003A50E9" w:rsidP="009C6E8C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bookmarkEnd w:id="0"/>
    </w:tbl>
    <w:p w14:paraId="742C3620" w14:textId="77777777" w:rsidR="003A50E9" w:rsidRDefault="003A50E9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1799"/>
        <w:gridCol w:w="2700"/>
        <w:gridCol w:w="2700"/>
      </w:tblGrid>
      <w:tr w:rsidR="00AC206A" w:rsidRPr="0013772A" w14:paraId="43FE49A5" w14:textId="77777777" w:rsidTr="00EB7D87">
        <w:trPr>
          <w:trHeight w:val="20"/>
        </w:trPr>
        <w:tc>
          <w:tcPr>
            <w:tcW w:w="5000" w:type="pct"/>
            <w:gridSpan w:val="4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2AA2D626" w14:textId="77777777" w:rsidR="00AC206A" w:rsidRPr="0013772A" w:rsidRDefault="00AC206A" w:rsidP="005B1939">
            <w:pPr>
              <w:contextualSpacing/>
              <w:rPr>
                <w:rFonts w:ascii="Arial" w:hAnsi="Arial" w:cs="Arial"/>
                <w:sz w:val="4"/>
                <w:szCs w:val="4"/>
              </w:rPr>
            </w:pPr>
            <w:bookmarkStart w:id="5" w:name="_Hlk103223449"/>
          </w:p>
        </w:tc>
      </w:tr>
      <w:tr w:rsidR="00A676A1" w:rsidRPr="0013772A" w14:paraId="1BE004EC" w14:textId="77777777" w:rsidTr="003703B9">
        <w:trPr>
          <w:trHeight w:val="80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17726D83" w14:textId="61D4FEF1" w:rsidR="00A676A1" w:rsidRPr="00545ED5" w:rsidRDefault="00A676A1" w:rsidP="00545ED5">
            <w:pPr>
              <w:pStyle w:val="ListParagraph"/>
              <w:numPr>
                <w:ilvl w:val="0"/>
                <w:numId w:val="48"/>
              </w:numPr>
              <w:ind w:left="342" w:hanging="342"/>
              <w:rPr>
                <w:rFonts w:ascii="Century Gothic" w:eastAsia="Arial Unicode MS" w:hAnsi="Century Gothic" w:cs="Arial"/>
                <w:b/>
              </w:rPr>
            </w:pPr>
            <w:r w:rsidRPr="00545ED5">
              <w:rPr>
                <w:rFonts w:ascii="Century Gothic" w:eastAsia="Arial Unicode MS" w:hAnsi="Century Gothic" w:cs="Arial"/>
                <w:b/>
              </w:rPr>
              <w:t>SERVICES REQUIRED</w:t>
            </w:r>
            <w:r w:rsidR="003A50E9" w:rsidRPr="00545ED5">
              <w:rPr>
                <w:rFonts w:ascii="Century Gothic" w:eastAsia="Arial Unicode MS" w:hAnsi="Century Gothic" w:cs="Arial"/>
                <w:b/>
              </w:rPr>
              <w:t xml:space="preserve"> </w:t>
            </w:r>
            <w:r w:rsidR="003A50E9" w:rsidRPr="00545ED5">
              <w:rPr>
                <w:rFonts w:ascii="Century Gothic" w:hAnsi="Century Gothic" w:cs="Arial"/>
              </w:rPr>
              <w:t>(please tick)</w:t>
            </w:r>
          </w:p>
        </w:tc>
      </w:tr>
      <w:tr w:rsidR="003703B9" w:rsidRPr="0013772A" w14:paraId="770CA33E" w14:textId="77777777" w:rsidTr="00A66577">
        <w:trPr>
          <w:trHeight w:val="80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09860F7B" w14:textId="77777777" w:rsidR="003703B9" w:rsidRPr="003703B9" w:rsidRDefault="003703B9" w:rsidP="005B1939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3703B9" w:rsidRPr="0013772A" w14:paraId="01014EC3" w14:textId="77777777" w:rsidTr="00B74AC2">
        <w:trPr>
          <w:trHeight w:val="8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0D5C109E" w14:textId="78114B12" w:rsidR="003703B9" w:rsidRPr="0013772A" w:rsidRDefault="003703B9" w:rsidP="003703B9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Certification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F6306D" w14:textId="41025513" w:rsidR="003703B9" w:rsidRPr="0013772A" w:rsidRDefault="003703B9" w:rsidP="00B74AC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42AC93D3" w14:textId="5E05801A" w:rsidR="003703B9" w:rsidRPr="0013772A" w:rsidRDefault="003703B9" w:rsidP="003703B9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Renewal of Certification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AFD167" w14:textId="4EE21589" w:rsidR="003703B9" w:rsidRPr="0013772A" w:rsidRDefault="003703B9" w:rsidP="003703B9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3703B9" w:rsidRPr="0013772A" w14:paraId="260BE2AF" w14:textId="77777777" w:rsidTr="00EB7D87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374983" w14:textId="77777777" w:rsidR="003703B9" w:rsidRPr="0013772A" w:rsidRDefault="003703B9" w:rsidP="00B74AC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3703B9" w:rsidRPr="0013772A" w14:paraId="082B1ECD" w14:textId="77777777" w:rsidTr="00A66577">
        <w:trPr>
          <w:trHeight w:val="12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042C7A" w14:textId="77777777" w:rsidR="003703B9" w:rsidRPr="0013772A" w:rsidRDefault="003703B9" w:rsidP="00B74AC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5B1939" w:rsidRPr="0013772A" w14:paraId="1ED36A9D" w14:textId="77777777" w:rsidTr="00B74AC2">
        <w:trPr>
          <w:trHeight w:val="82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79494B77" w14:textId="03B34FBC" w:rsidR="003703B9" w:rsidRPr="0013772A" w:rsidRDefault="003703B9" w:rsidP="003703B9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Extension of Scope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E10424" w14:textId="11D630E8" w:rsidR="003703B9" w:rsidRPr="0013772A" w:rsidRDefault="003703B9" w:rsidP="00B74AC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52688429" w14:textId="0DE9B2C6" w:rsidR="003703B9" w:rsidRPr="0013772A" w:rsidRDefault="003703B9" w:rsidP="003703B9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Transfer of Certification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A303BF" w14:textId="6D15871B" w:rsidR="003703B9" w:rsidRPr="0013772A" w:rsidRDefault="003703B9" w:rsidP="003703B9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3703B9" w:rsidRPr="0013772A" w14:paraId="252CF056" w14:textId="77777777" w:rsidTr="00EB7D87">
        <w:trPr>
          <w:trHeight w:val="80"/>
        </w:trPr>
        <w:tc>
          <w:tcPr>
            <w:tcW w:w="5000" w:type="pct"/>
            <w:gridSpan w:val="4"/>
            <w:tcBorders>
              <w:top w:val="nil"/>
              <w:bottom w:val="single" w:sz="24" w:space="0" w:color="auto"/>
            </w:tcBorders>
            <w:shd w:val="clear" w:color="auto" w:fill="FFFFFF" w:themeFill="background1"/>
          </w:tcPr>
          <w:p w14:paraId="5C723A21" w14:textId="77777777" w:rsidR="003703B9" w:rsidRPr="0013772A" w:rsidRDefault="003703B9" w:rsidP="003703B9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bookmarkEnd w:id="5"/>
    </w:tbl>
    <w:p w14:paraId="4BA43BC2" w14:textId="77777777" w:rsidR="00AC206A" w:rsidRDefault="00AC206A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tbl>
      <w:tblPr>
        <w:tblStyle w:val="TableGrid"/>
        <w:tblpPr w:leftFromText="180" w:rightFromText="180" w:vertAnchor="text" w:tblpY="1"/>
        <w:tblOverlap w:val="never"/>
        <w:tblW w:w="5007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"/>
        <w:gridCol w:w="1112"/>
        <w:gridCol w:w="104"/>
        <w:gridCol w:w="87"/>
        <w:gridCol w:w="476"/>
        <w:gridCol w:w="627"/>
        <w:gridCol w:w="227"/>
        <w:gridCol w:w="76"/>
        <w:gridCol w:w="677"/>
        <w:gridCol w:w="467"/>
        <w:gridCol w:w="608"/>
        <w:gridCol w:w="1224"/>
        <w:gridCol w:w="1270"/>
        <w:gridCol w:w="205"/>
        <w:gridCol w:w="809"/>
        <w:gridCol w:w="582"/>
        <w:gridCol w:w="500"/>
        <w:gridCol w:w="824"/>
      </w:tblGrid>
      <w:tr w:rsidR="005B1939" w:rsidRPr="0013772A" w14:paraId="75942745" w14:textId="77777777" w:rsidTr="001967C6">
        <w:trPr>
          <w:trHeight w:val="20"/>
        </w:trPr>
        <w:tc>
          <w:tcPr>
            <w:tcW w:w="5000" w:type="pct"/>
            <w:gridSpan w:val="18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639566C3" w14:textId="77777777" w:rsidR="005B1939" w:rsidRPr="0013772A" w:rsidRDefault="005B1939" w:rsidP="001967C6">
            <w:pPr>
              <w:contextualSpacing/>
              <w:rPr>
                <w:rFonts w:ascii="Arial" w:hAnsi="Arial" w:cs="Arial"/>
                <w:sz w:val="4"/>
                <w:szCs w:val="4"/>
              </w:rPr>
            </w:pPr>
            <w:bookmarkStart w:id="7" w:name="_Hlk103223636"/>
          </w:p>
        </w:tc>
      </w:tr>
      <w:tr w:rsidR="005B1939" w:rsidRPr="0013772A" w14:paraId="33491205" w14:textId="77777777" w:rsidTr="001967C6">
        <w:trPr>
          <w:trHeight w:val="180"/>
        </w:trPr>
        <w:tc>
          <w:tcPr>
            <w:tcW w:w="5000" w:type="pct"/>
            <w:gridSpan w:val="18"/>
            <w:tcBorders>
              <w:top w:val="nil"/>
              <w:bottom w:val="nil"/>
            </w:tcBorders>
          </w:tcPr>
          <w:p w14:paraId="4FB37980" w14:textId="2A8BD35E" w:rsidR="005B1939" w:rsidRPr="003703B9" w:rsidRDefault="005B1939" w:rsidP="001967C6">
            <w:pPr>
              <w:pStyle w:val="ListParagraph"/>
              <w:numPr>
                <w:ilvl w:val="0"/>
                <w:numId w:val="48"/>
              </w:numPr>
              <w:ind w:left="432" w:hanging="450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STANDARD/SCHEME</w:t>
            </w:r>
            <w:r w:rsidR="003A50E9">
              <w:rPr>
                <w:rFonts w:ascii="Century Gothic" w:hAnsi="Century Gothic" w:cs="Arial"/>
                <w:b/>
              </w:rPr>
              <w:t xml:space="preserve"> </w:t>
            </w:r>
            <w:r w:rsidR="003A50E9" w:rsidRPr="003A50E9">
              <w:rPr>
                <w:rFonts w:ascii="Century Gothic" w:hAnsi="Century Gothic" w:cs="Arial"/>
              </w:rPr>
              <w:t>(please tick)</w:t>
            </w:r>
          </w:p>
        </w:tc>
      </w:tr>
      <w:tr w:rsidR="005B1939" w:rsidRPr="0013772A" w14:paraId="17FFDB02" w14:textId="77777777" w:rsidTr="001967C6">
        <w:trPr>
          <w:trHeight w:val="80"/>
        </w:trPr>
        <w:tc>
          <w:tcPr>
            <w:tcW w:w="5000" w:type="pct"/>
            <w:gridSpan w:val="18"/>
            <w:tcBorders>
              <w:top w:val="nil"/>
              <w:bottom w:val="nil"/>
            </w:tcBorders>
          </w:tcPr>
          <w:p w14:paraId="15452096" w14:textId="77777777" w:rsidR="005B1939" w:rsidRPr="003703B9" w:rsidRDefault="005B1939" w:rsidP="001967C6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5B1939" w:rsidRPr="0013772A" w14:paraId="1C8148C9" w14:textId="77777777" w:rsidTr="001967C6">
        <w:trPr>
          <w:trHeight w:val="80"/>
        </w:trPr>
        <w:tc>
          <w:tcPr>
            <w:tcW w:w="16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880EBA" w14:textId="77777777" w:rsidR="005B1939" w:rsidRDefault="005B1939" w:rsidP="001967C6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ISO 9001:2015 (Quality Management)</w:t>
            </w:r>
          </w:p>
          <w:p w14:paraId="4D819E43" w14:textId="425442CF" w:rsidR="005B1939" w:rsidRPr="005B1939" w:rsidRDefault="005B1939" w:rsidP="001967C6">
            <w:pPr>
              <w:contextualSpacing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1939">
              <w:rPr>
                <w:rFonts w:ascii="Arial" w:eastAsia="Arial Unicode MS" w:hAnsi="Arial" w:cs="Arial"/>
                <w:b/>
                <w:sz w:val="18"/>
                <w:szCs w:val="18"/>
              </w:rPr>
              <w:t>Complete</w:t>
            </w:r>
            <w:r w:rsidR="0072367D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all sections and</w:t>
            </w:r>
            <w:r w:rsidRPr="005B193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Annex </w:t>
            </w:r>
            <w:r w:rsidR="00865E0C">
              <w:rPr>
                <w:rFonts w:ascii="Arial" w:eastAsia="Arial Unicode MS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A15592" w14:textId="77777777" w:rsidR="005B1939" w:rsidRPr="0013772A" w:rsidRDefault="005B1939" w:rsidP="001967C6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3EE7A6" w14:textId="77777777" w:rsidR="005B1939" w:rsidRDefault="005B1939" w:rsidP="001967C6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ISO 45001:2018 (Health &amp; Safety)</w:t>
            </w:r>
          </w:p>
          <w:p w14:paraId="485C84BA" w14:textId="7E38FF8C" w:rsidR="005B1939" w:rsidRPr="005B1939" w:rsidRDefault="0072367D" w:rsidP="001967C6">
            <w:pPr>
              <w:contextualSpacing/>
              <w:rPr>
                <w:rFonts w:ascii="Arial" w:eastAsia="Arial Unicode MS" w:hAnsi="Arial" w:cs="Arial"/>
                <w:sz w:val="18"/>
                <w:szCs w:val="18"/>
              </w:rPr>
            </w:pPr>
            <w:r w:rsidRPr="005B1939">
              <w:rPr>
                <w:rFonts w:ascii="Arial" w:eastAsia="Arial Unicode MS" w:hAnsi="Arial" w:cs="Arial"/>
                <w:b/>
                <w:sz w:val="18"/>
                <w:szCs w:val="18"/>
              </w:rPr>
              <w:t>Complete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all sections and</w:t>
            </w:r>
            <w:r w:rsidR="00865E0C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Annex D</w:t>
            </w:r>
          </w:p>
        </w:tc>
        <w:tc>
          <w:tcPr>
            <w:tcW w:w="12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5CA060" w14:textId="77777777" w:rsidR="005B1939" w:rsidRPr="0013772A" w:rsidRDefault="005B1939" w:rsidP="001967C6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5B1939" w:rsidRPr="0013772A" w14:paraId="63386CA4" w14:textId="77777777" w:rsidTr="001967C6">
        <w:trPr>
          <w:trHeight w:val="7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6D20C8E" w14:textId="77777777" w:rsidR="005B1939" w:rsidRPr="0013772A" w:rsidRDefault="005B1939" w:rsidP="001967C6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5B1939" w:rsidRPr="0013772A" w14:paraId="297ED8F3" w14:textId="77777777" w:rsidTr="001967C6">
        <w:trPr>
          <w:trHeight w:val="126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6ACAD3E" w14:textId="77777777" w:rsidR="005B1939" w:rsidRPr="0013772A" w:rsidRDefault="005B1939" w:rsidP="001967C6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5B1939" w:rsidRPr="0013772A" w14:paraId="6D8243DE" w14:textId="77777777" w:rsidTr="001967C6">
        <w:trPr>
          <w:trHeight w:val="82"/>
        </w:trPr>
        <w:tc>
          <w:tcPr>
            <w:tcW w:w="16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542DFC" w14:textId="77777777" w:rsidR="005B1939" w:rsidRDefault="005B1939" w:rsidP="001967C6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ISO 14001:2015 (Environmental Management)</w:t>
            </w:r>
          </w:p>
          <w:p w14:paraId="0255A950" w14:textId="4AF87851" w:rsidR="005B1939" w:rsidRPr="005B1939" w:rsidRDefault="0072367D" w:rsidP="001967C6">
            <w:pPr>
              <w:contextualSpacing/>
              <w:rPr>
                <w:rFonts w:ascii="Arial" w:eastAsia="Arial Unicode MS" w:hAnsi="Arial" w:cs="Arial"/>
                <w:sz w:val="18"/>
                <w:szCs w:val="18"/>
              </w:rPr>
            </w:pPr>
            <w:r w:rsidRPr="005B1939">
              <w:rPr>
                <w:rFonts w:ascii="Arial" w:eastAsia="Arial Unicode MS" w:hAnsi="Arial" w:cs="Arial"/>
                <w:b/>
                <w:sz w:val="18"/>
                <w:szCs w:val="18"/>
              </w:rPr>
              <w:t>Complete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all sections and</w:t>
            </w:r>
            <w:r w:rsidR="00865E0C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Annex B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4D1D08" w14:textId="77777777" w:rsidR="005B1939" w:rsidRPr="0013772A" w:rsidRDefault="005B1939" w:rsidP="001967C6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6DAD87" w14:textId="77777777" w:rsidR="005B1939" w:rsidRDefault="005B1939" w:rsidP="001967C6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GMP (Food Safety)</w:t>
            </w:r>
          </w:p>
          <w:p w14:paraId="485F93E0" w14:textId="5BF2CF6B" w:rsidR="005B1939" w:rsidRPr="005B1939" w:rsidRDefault="0072367D" w:rsidP="001967C6">
            <w:pPr>
              <w:contextualSpacing/>
              <w:rPr>
                <w:rFonts w:ascii="Arial" w:eastAsia="Arial Unicode MS" w:hAnsi="Arial" w:cs="Arial"/>
                <w:sz w:val="18"/>
                <w:szCs w:val="18"/>
              </w:rPr>
            </w:pPr>
            <w:r w:rsidRPr="005B1939">
              <w:rPr>
                <w:rFonts w:ascii="Arial" w:eastAsia="Arial Unicode MS" w:hAnsi="Arial" w:cs="Arial"/>
                <w:b/>
                <w:sz w:val="18"/>
                <w:szCs w:val="18"/>
              </w:rPr>
              <w:t>Complete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all sections and</w:t>
            </w:r>
            <w:r w:rsidRPr="005B193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="00865E0C">
              <w:rPr>
                <w:rFonts w:ascii="Arial" w:eastAsia="Arial Unicode MS" w:hAnsi="Arial" w:cs="Arial"/>
                <w:b/>
                <w:sz w:val="18"/>
                <w:szCs w:val="18"/>
              </w:rPr>
              <w:t>Annex C</w:t>
            </w:r>
          </w:p>
        </w:tc>
        <w:tc>
          <w:tcPr>
            <w:tcW w:w="12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1A4CC7" w14:textId="77777777" w:rsidR="005B1939" w:rsidRDefault="005B1939" w:rsidP="001967C6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  <w:p w14:paraId="15B8CC4C" w14:textId="50705283" w:rsidR="00EB7D87" w:rsidRPr="00EB7D87" w:rsidRDefault="00EB7D87" w:rsidP="001967C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A50E9" w:rsidRPr="0013772A" w14:paraId="37B902A9" w14:textId="77777777" w:rsidTr="001967C6">
        <w:trPr>
          <w:trHeight w:val="8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A018786" w14:textId="77777777" w:rsidR="003A50E9" w:rsidRDefault="003A50E9" w:rsidP="001967C6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B1939" w:rsidRPr="0013772A" w14:paraId="589A1A6E" w14:textId="77777777" w:rsidTr="001967C6">
        <w:trPr>
          <w:trHeight w:val="80"/>
        </w:trPr>
        <w:tc>
          <w:tcPr>
            <w:tcW w:w="16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A5D472A" w14:textId="77777777" w:rsidR="005B1939" w:rsidRDefault="005B1939" w:rsidP="001967C6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bookmarkStart w:id="8" w:name="_Hlk103843811"/>
            <w:r>
              <w:rPr>
                <w:rFonts w:ascii="Arial" w:eastAsia="Arial Unicode MS" w:hAnsi="Arial" w:cs="Arial"/>
                <w:sz w:val="20"/>
                <w:szCs w:val="20"/>
              </w:rPr>
              <w:t>ISO 22000:2018 (Food Safety)</w:t>
            </w:r>
          </w:p>
          <w:p w14:paraId="29004376" w14:textId="1BD51690" w:rsidR="005B1939" w:rsidRPr="005B1939" w:rsidRDefault="00865E0C" w:rsidP="001967C6">
            <w:pPr>
              <w:contextualSpacing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Complete Annex C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28DCDD" w14:textId="6465A09D" w:rsidR="005B1939" w:rsidRDefault="005B1939" w:rsidP="001967C6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80D15E" w14:textId="77777777" w:rsidR="005B1939" w:rsidRDefault="005B1939" w:rsidP="001967C6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HACCP (Food Safety)</w:t>
            </w:r>
          </w:p>
          <w:p w14:paraId="5CADB957" w14:textId="63429014" w:rsidR="005B1939" w:rsidRPr="005B1939" w:rsidRDefault="0072367D" w:rsidP="001967C6">
            <w:pPr>
              <w:contextualSpacing/>
              <w:rPr>
                <w:rFonts w:ascii="Arial" w:eastAsia="Arial Unicode MS" w:hAnsi="Arial" w:cs="Arial"/>
                <w:sz w:val="18"/>
                <w:szCs w:val="18"/>
              </w:rPr>
            </w:pPr>
            <w:r w:rsidRPr="005B1939">
              <w:rPr>
                <w:rFonts w:ascii="Arial" w:eastAsia="Arial Unicode MS" w:hAnsi="Arial" w:cs="Arial"/>
                <w:b/>
                <w:sz w:val="18"/>
                <w:szCs w:val="18"/>
              </w:rPr>
              <w:t>Complete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all sections and</w:t>
            </w:r>
            <w:r w:rsidR="00865E0C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Annex C</w:t>
            </w:r>
          </w:p>
        </w:tc>
        <w:tc>
          <w:tcPr>
            <w:tcW w:w="12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7F9B74" w14:textId="69419A53" w:rsidR="005B1939" w:rsidRDefault="005B1939" w:rsidP="001967C6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  <w:p w14:paraId="0FAC1B25" w14:textId="48726285" w:rsidR="00EB7D87" w:rsidRDefault="00EB7D87" w:rsidP="001967C6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bookmarkEnd w:id="8"/>
      <w:tr w:rsidR="00643FDF" w:rsidRPr="0013772A" w14:paraId="3EAF6761" w14:textId="77777777" w:rsidTr="007D1DEB">
        <w:trPr>
          <w:trHeight w:val="80"/>
        </w:trPr>
        <w:tc>
          <w:tcPr>
            <w:tcW w:w="16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5099992" w14:textId="77777777" w:rsidR="00643FDF" w:rsidRDefault="00643FDF" w:rsidP="001967C6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468B0A70" w14:textId="7B8F83FC" w:rsidR="00643FDF" w:rsidRDefault="00643FDF" w:rsidP="001967C6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Other Management System</w:t>
            </w:r>
            <w:r w:rsidR="00372FF9">
              <w:rPr>
                <w:rFonts w:ascii="Arial" w:eastAsia="Arial Unicode MS" w:hAnsi="Arial" w:cs="Arial"/>
                <w:sz w:val="20"/>
                <w:szCs w:val="20"/>
              </w:rPr>
              <w:t>s</w:t>
            </w:r>
          </w:p>
          <w:p w14:paraId="038D8541" w14:textId="7452E9BE" w:rsidR="00643FDF" w:rsidRDefault="007F70C0" w:rsidP="001967C6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Specify and complete</w:t>
            </w:r>
            <w:r w:rsidR="00643FDF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all sections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8C6EBD" w14:textId="77777777" w:rsidR="00643FDF" w:rsidRDefault="00643FDF" w:rsidP="001967C6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73DC589" w14:textId="7FA7FD85" w:rsidR="00643FDF" w:rsidRDefault="00643FDF" w:rsidP="001967C6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2784" w:type="pct"/>
            <w:gridSpan w:val="8"/>
            <w:tcBorders>
              <w:top w:val="nil"/>
              <w:left w:val="nil"/>
              <w:bottom w:val="nil"/>
            </w:tcBorders>
          </w:tcPr>
          <w:p w14:paraId="6F938EBE" w14:textId="77777777" w:rsidR="00643FDF" w:rsidRDefault="00643FDF" w:rsidP="001967C6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0AD80DBB" w14:textId="6E02ECC4" w:rsidR="00643FDF" w:rsidRPr="00643FDF" w:rsidRDefault="00643FDF" w:rsidP="001967C6">
            <w:pPr>
              <w:contextualSpacing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643FD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Specify: </w:t>
            </w:r>
            <w:r w:rsidR="00000DCA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0DCA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="00000DCA">
              <w:rPr>
                <w:rFonts w:ascii="Arial" w:eastAsia="Arial Unicode MS" w:hAnsi="Arial" w:cs="Arial"/>
                <w:sz w:val="20"/>
                <w:szCs w:val="20"/>
              </w:rPr>
            </w:r>
            <w:r w:rsidR="00000DCA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="00000DCA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="00000DCA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="00000DCA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="00000DCA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="00000DCA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="00000DCA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="00000DCA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="00000DCA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="00000DCA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="00000DCA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="00000DCA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643FD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</w:t>
            </w:r>
          </w:p>
          <w:p w14:paraId="106CF2E8" w14:textId="77777777" w:rsidR="00643FDF" w:rsidRDefault="00643FDF" w:rsidP="001967C6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967C6" w:rsidRPr="0013772A" w14:paraId="79CC8ECD" w14:textId="77777777" w:rsidTr="007D1DEB">
        <w:trPr>
          <w:trHeight w:val="80"/>
        </w:trPr>
        <w:tc>
          <w:tcPr>
            <w:tcW w:w="5000" w:type="pct"/>
            <w:gridSpan w:val="18"/>
            <w:tcBorders>
              <w:top w:val="nil"/>
              <w:bottom w:val="single" w:sz="24" w:space="0" w:color="auto"/>
            </w:tcBorders>
            <w:shd w:val="clear" w:color="auto" w:fill="FFFFFF" w:themeFill="background1"/>
          </w:tcPr>
          <w:p w14:paraId="397287B2" w14:textId="675E3363" w:rsidR="001967C6" w:rsidRPr="0013772A" w:rsidRDefault="001967C6" w:rsidP="001967C6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1967C6" w:rsidRPr="00BB1403" w14:paraId="7A0BC368" w14:textId="77777777" w:rsidTr="001967C6">
        <w:trPr>
          <w:trHeight w:val="87"/>
        </w:trPr>
        <w:tc>
          <w:tcPr>
            <w:tcW w:w="5000" w:type="pct"/>
            <w:gridSpan w:val="18"/>
            <w:tcBorders>
              <w:top w:val="nil"/>
              <w:bottom w:val="nil"/>
            </w:tcBorders>
            <w:shd w:val="clear" w:color="auto" w:fill="FFFFFF" w:themeFill="background1"/>
          </w:tcPr>
          <w:p w14:paraId="5AE7649D" w14:textId="3793BE98" w:rsidR="001967C6" w:rsidRPr="009C6E8C" w:rsidRDefault="001967C6" w:rsidP="001967C6">
            <w:pPr>
              <w:pStyle w:val="ListParagraph"/>
              <w:numPr>
                <w:ilvl w:val="0"/>
                <w:numId w:val="48"/>
              </w:numPr>
              <w:ind w:left="342" w:hanging="342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INTEGRATED MANAGEMENT SYSTEMS</w:t>
            </w:r>
          </w:p>
        </w:tc>
      </w:tr>
      <w:tr w:rsidR="001967C6" w:rsidRPr="00BB1403" w14:paraId="3A0C71A6" w14:textId="77777777" w:rsidTr="001967C6">
        <w:trPr>
          <w:trHeight w:val="87"/>
        </w:trPr>
        <w:tc>
          <w:tcPr>
            <w:tcW w:w="435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30546DF5" w14:textId="77777777" w:rsidR="001967C6" w:rsidRPr="00781C2A" w:rsidRDefault="001967C6" w:rsidP="001967C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12" w:type="pct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14:paraId="320B2F8A" w14:textId="77777777" w:rsidR="001967C6" w:rsidRPr="00781C2A" w:rsidRDefault="001967C6" w:rsidP="001967C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722B8B4F" w14:textId="77777777" w:rsidR="001967C6" w:rsidRPr="00781C2A" w:rsidRDefault="001967C6" w:rsidP="001967C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0B8C4F29" w14:textId="77777777" w:rsidR="001967C6" w:rsidRPr="00781C2A" w:rsidRDefault="001967C6" w:rsidP="001967C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63" w:type="pct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14:paraId="20C59C4E" w14:textId="77777777" w:rsidR="001967C6" w:rsidRPr="00781C2A" w:rsidRDefault="001967C6" w:rsidP="001967C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2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580A2FF4" w14:textId="77777777" w:rsidR="001967C6" w:rsidRPr="00781C2A" w:rsidRDefault="001967C6" w:rsidP="001967C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3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19DE98C2" w14:textId="77777777" w:rsidR="001967C6" w:rsidRPr="00781C2A" w:rsidRDefault="001967C6" w:rsidP="001967C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12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0B96FA49" w14:textId="77777777" w:rsidR="001967C6" w:rsidRPr="00781C2A" w:rsidRDefault="001967C6" w:rsidP="001967C6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967C6" w:rsidRPr="00BB1403" w14:paraId="15B9150B" w14:textId="77777777" w:rsidTr="001967C6">
        <w:trPr>
          <w:trHeight w:val="87"/>
        </w:trPr>
        <w:tc>
          <w:tcPr>
            <w:tcW w:w="3745" w:type="pct"/>
            <w:gridSpan w:val="14"/>
            <w:tcBorders>
              <w:top w:val="nil"/>
            </w:tcBorders>
          </w:tcPr>
          <w:p w14:paraId="03D6FC2F" w14:textId="77777777" w:rsidR="001967C6" w:rsidRDefault="001967C6" w:rsidP="00196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995386A" w14:textId="70494F83" w:rsidR="001967C6" w:rsidRDefault="001967C6" w:rsidP="00196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CA23432" w14:textId="6A28A057" w:rsidR="001967C6" w:rsidRDefault="001967C6" w:rsidP="001967C6">
            <w:pPr>
              <w:tabs>
                <w:tab w:val="center" w:pos="6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No</w:t>
            </w:r>
          </w:p>
        </w:tc>
      </w:tr>
      <w:tr w:rsidR="001967C6" w:rsidRPr="00BB1403" w14:paraId="43F4153C" w14:textId="77777777" w:rsidTr="001967C6">
        <w:trPr>
          <w:trHeight w:val="80"/>
        </w:trPr>
        <w:tc>
          <w:tcPr>
            <w:tcW w:w="5000" w:type="pct"/>
            <w:gridSpan w:val="18"/>
            <w:tcBorders>
              <w:top w:val="nil"/>
            </w:tcBorders>
          </w:tcPr>
          <w:p w14:paraId="2F03E850" w14:textId="77777777" w:rsidR="001967C6" w:rsidRPr="00FE038C" w:rsidRDefault="001967C6" w:rsidP="001967C6">
            <w:pPr>
              <w:tabs>
                <w:tab w:val="center" w:pos="645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967C6" w:rsidRPr="00BB1403" w14:paraId="24AC069E" w14:textId="77777777" w:rsidTr="001967C6">
        <w:trPr>
          <w:trHeight w:val="87"/>
        </w:trPr>
        <w:tc>
          <w:tcPr>
            <w:tcW w:w="3745" w:type="pct"/>
            <w:gridSpan w:val="14"/>
            <w:vMerge w:val="restart"/>
            <w:tcBorders>
              <w:top w:val="nil"/>
            </w:tcBorders>
          </w:tcPr>
          <w:p w14:paraId="15B13531" w14:textId="20B57D1E" w:rsidR="001967C6" w:rsidRPr="00BB1403" w:rsidRDefault="001967C6" w:rsidP="00196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your management system integrated?</w:t>
            </w:r>
          </w:p>
        </w:tc>
        <w:tc>
          <w:tcPr>
            <w:tcW w:w="643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A525EC9" w14:textId="782A2F50" w:rsidR="001967C6" w:rsidRPr="00BB1403" w:rsidRDefault="001967C6" w:rsidP="00196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hAnsi="Arial" w:cs="Arial"/>
                <w:sz w:val="20"/>
                <w:szCs w:val="20"/>
              </w:rPr>
            </w:r>
            <w:r w:rsidR="00C111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50B1185" w14:textId="3FBB4101" w:rsidR="001967C6" w:rsidRPr="00BB1403" w:rsidRDefault="001967C6" w:rsidP="00196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hAnsi="Arial" w:cs="Arial"/>
                <w:sz w:val="20"/>
                <w:szCs w:val="20"/>
              </w:rPr>
            </w:r>
            <w:r w:rsidR="00C111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1967C6" w:rsidRPr="00BB1403" w14:paraId="23670405" w14:textId="77777777" w:rsidTr="001967C6">
        <w:trPr>
          <w:trHeight w:val="82"/>
        </w:trPr>
        <w:tc>
          <w:tcPr>
            <w:tcW w:w="3745" w:type="pct"/>
            <w:gridSpan w:val="14"/>
            <w:vMerge/>
            <w:tcBorders>
              <w:bottom w:val="nil"/>
            </w:tcBorders>
          </w:tcPr>
          <w:p w14:paraId="23C4F1CF" w14:textId="77777777" w:rsidR="001967C6" w:rsidRPr="008C1794" w:rsidRDefault="001967C6" w:rsidP="001967C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3" w:type="pct"/>
            <w:gridSpan w:val="2"/>
            <w:tcBorders>
              <w:top w:val="nil"/>
              <w:bottom w:val="nil"/>
            </w:tcBorders>
          </w:tcPr>
          <w:p w14:paraId="557D44C6" w14:textId="77777777" w:rsidR="001967C6" w:rsidRPr="008C1794" w:rsidRDefault="001967C6" w:rsidP="001967C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12" w:type="pct"/>
            <w:gridSpan w:val="2"/>
            <w:tcBorders>
              <w:top w:val="nil"/>
              <w:bottom w:val="nil"/>
            </w:tcBorders>
          </w:tcPr>
          <w:p w14:paraId="41C45112" w14:textId="77777777" w:rsidR="001967C6" w:rsidRPr="008C1794" w:rsidRDefault="001967C6" w:rsidP="001967C6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967C6" w:rsidRPr="00BB1403" w14:paraId="5853DC4A" w14:textId="77777777" w:rsidTr="001967C6">
        <w:trPr>
          <w:trHeight w:val="288"/>
        </w:trPr>
        <w:tc>
          <w:tcPr>
            <w:tcW w:w="1037" w:type="pct"/>
            <w:gridSpan w:val="4"/>
            <w:tcBorders>
              <w:top w:val="nil"/>
              <w:bottom w:val="nil"/>
              <w:right w:val="nil"/>
            </w:tcBorders>
          </w:tcPr>
          <w:p w14:paraId="1793644A" w14:textId="2E63AF66" w:rsidR="001967C6" w:rsidRPr="00B97622" w:rsidRDefault="001967C6" w:rsidP="00196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no, go to Section 5.</w:t>
            </w:r>
          </w:p>
        </w:tc>
        <w:tc>
          <w:tcPr>
            <w:tcW w:w="261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67C8A6" w14:textId="414C9FDD" w:rsidR="001967C6" w:rsidRPr="00B97622" w:rsidRDefault="001967C6" w:rsidP="00196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which management system standards are integrated?</w:t>
            </w:r>
          </w:p>
        </w:tc>
        <w:tc>
          <w:tcPr>
            <w:tcW w:w="1350" w:type="pct"/>
            <w:gridSpan w:val="5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977E9E0" w14:textId="74A15CE9" w:rsidR="001967C6" w:rsidRPr="00B97622" w:rsidRDefault="001967C6" w:rsidP="00196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1967C6" w:rsidRPr="00BB1403" w14:paraId="5EA63DC2" w14:textId="77777777" w:rsidTr="001967C6">
        <w:trPr>
          <w:trHeight w:val="126"/>
        </w:trPr>
        <w:tc>
          <w:tcPr>
            <w:tcW w:w="3063" w:type="pct"/>
            <w:gridSpan w:val="12"/>
            <w:tcBorders>
              <w:top w:val="nil"/>
              <w:bottom w:val="nil"/>
            </w:tcBorders>
          </w:tcPr>
          <w:p w14:paraId="2436D947" w14:textId="77777777" w:rsidR="001967C6" w:rsidRPr="00B97622" w:rsidRDefault="001967C6" w:rsidP="001967C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2" w:type="pct"/>
            <w:gridSpan w:val="2"/>
            <w:tcBorders>
              <w:top w:val="nil"/>
              <w:bottom w:val="nil"/>
            </w:tcBorders>
          </w:tcPr>
          <w:p w14:paraId="673A3CD3" w14:textId="77777777" w:rsidR="001967C6" w:rsidRPr="00B97622" w:rsidRDefault="001967C6" w:rsidP="001967C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3" w:type="pct"/>
            <w:gridSpan w:val="2"/>
            <w:tcBorders>
              <w:top w:val="nil"/>
              <w:bottom w:val="nil"/>
            </w:tcBorders>
          </w:tcPr>
          <w:p w14:paraId="403C6828" w14:textId="77777777" w:rsidR="001967C6" w:rsidRPr="00B97622" w:rsidRDefault="001967C6" w:rsidP="001967C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12" w:type="pct"/>
            <w:gridSpan w:val="2"/>
            <w:tcBorders>
              <w:top w:val="nil"/>
              <w:bottom w:val="nil"/>
            </w:tcBorders>
          </w:tcPr>
          <w:p w14:paraId="6874A9E2" w14:textId="77777777" w:rsidR="001967C6" w:rsidRPr="00B97622" w:rsidRDefault="001967C6" w:rsidP="001967C6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967C6" w:rsidRPr="00BB1403" w14:paraId="7C946694" w14:textId="77777777" w:rsidTr="001967C6">
        <w:trPr>
          <w:trHeight w:val="82"/>
        </w:trPr>
        <w:tc>
          <w:tcPr>
            <w:tcW w:w="5000" w:type="pct"/>
            <w:gridSpan w:val="18"/>
            <w:tcBorders>
              <w:top w:val="nil"/>
              <w:bottom w:val="nil"/>
            </w:tcBorders>
          </w:tcPr>
          <w:p w14:paraId="0AA87B71" w14:textId="770B8062" w:rsidR="001967C6" w:rsidRPr="00B97622" w:rsidRDefault="001967C6" w:rsidP="00196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management system has an integrated approach to:</w:t>
            </w:r>
          </w:p>
        </w:tc>
      </w:tr>
      <w:tr w:rsidR="001967C6" w:rsidRPr="00BB1403" w14:paraId="4AD853E6" w14:textId="77777777" w:rsidTr="001967C6">
        <w:trPr>
          <w:trHeight w:val="82"/>
        </w:trPr>
        <w:tc>
          <w:tcPr>
            <w:tcW w:w="1257" w:type="pct"/>
            <w:gridSpan w:val="5"/>
            <w:tcBorders>
              <w:top w:val="nil"/>
              <w:bottom w:val="nil"/>
            </w:tcBorders>
          </w:tcPr>
          <w:p w14:paraId="6430355F" w14:textId="77777777" w:rsidR="001967C6" w:rsidRPr="00B97622" w:rsidRDefault="001967C6" w:rsidP="001967C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3" w:type="pct"/>
            <w:gridSpan w:val="4"/>
            <w:tcBorders>
              <w:top w:val="nil"/>
              <w:bottom w:val="nil"/>
            </w:tcBorders>
          </w:tcPr>
          <w:p w14:paraId="287C7639" w14:textId="77777777" w:rsidR="001967C6" w:rsidRPr="00B97622" w:rsidRDefault="001967C6" w:rsidP="001967C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19" w:type="pct"/>
            <w:gridSpan w:val="6"/>
            <w:tcBorders>
              <w:top w:val="nil"/>
              <w:bottom w:val="nil"/>
            </w:tcBorders>
          </w:tcPr>
          <w:p w14:paraId="49D03416" w14:textId="77777777" w:rsidR="001967C6" w:rsidRPr="00B97622" w:rsidRDefault="001967C6" w:rsidP="001967C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81" w:type="pct"/>
            <w:gridSpan w:val="3"/>
            <w:tcBorders>
              <w:top w:val="nil"/>
              <w:bottom w:val="nil"/>
            </w:tcBorders>
          </w:tcPr>
          <w:p w14:paraId="536AFF7E" w14:textId="77777777" w:rsidR="001967C6" w:rsidRPr="00B97622" w:rsidRDefault="001967C6" w:rsidP="001967C6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967C6" w:rsidRPr="00BB1403" w14:paraId="09513E78" w14:textId="77777777" w:rsidTr="001967C6">
        <w:trPr>
          <w:trHeight w:val="82"/>
        </w:trPr>
        <w:tc>
          <w:tcPr>
            <w:tcW w:w="949" w:type="pct"/>
            <w:gridSpan w:val="2"/>
            <w:tcBorders>
              <w:top w:val="nil"/>
              <w:bottom w:val="nil"/>
              <w:right w:val="nil"/>
            </w:tcBorders>
          </w:tcPr>
          <w:p w14:paraId="11DC02D5" w14:textId="77777777" w:rsidR="001967C6" w:rsidRDefault="001967C6" w:rsidP="00196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655FAC" w14:textId="6DA4595B" w:rsidR="001967C6" w:rsidRDefault="001967C6" w:rsidP="00196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142F77" w14:textId="36A462E7" w:rsidR="001967C6" w:rsidRDefault="001967C6" w:rsidP="00196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Partially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7D6DA3DF" w14:textId="68D06D65" w:rsidR="001967C6" w:rsidRDefault="001967C6" w:rsidP="00196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6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349254" w14:textId="77777777" w:rsidR="001967C6" w:rsidRDefault="001967C6" w:rsidP="00196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DE8524" w14:textId="3A520089" w:rsidR="001967C6" w:rsidRDefault="001967C6" w:rsidP="00196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A6B42F" w14:textId="76EB6B1F" w:rsidR="001967C6" w:rsidRDefault="001967C6" w:rsidP="00196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Partially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A5B3D73" w14:textId="40797EEB" w:rsidR="001967C6" w:rsidRDefault="001967C6" w:rsidP="00196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967C6" w:rsidRPr="00BB1403" w14:paraId="6C217901" w14:textId="77777777" w:rsidTr="001967C6">
        <w:trPr>
          <w:trHeight w:val="82"/>
        </w:trPr>
        <w:tc>
          <w:tcPr>
            <w:tcW w:w="5000" w:type="pct"/>
            <w:gridSpan w:val="18"/>
            <w:tcBorders>
              <w:top w:val="nil"/>
              <w:bottom w:val="nil"/>
            </w:tcBorders>
          </w:tcPr>
          <w:p w14:paraId="6FE981B2" w14:textId="77777777" w:rsidR="001967C6" w:rsidRPr="001E6FD6" w:rsidRDefault="001967C6" w:rsidP="001967C6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967C6" w:rsidRPr="00BB1403" w14:paraId="28F5D78F" w14:textId="77777777" w:rsidTr="001967C6">
        <w:trPr>
          <w:trHeight w:val="82"/>
        </w:trPr>
        <w:tc>
          <w:tcPr>
            <w:tcW w:w="997" w:type="pct"/>
            <w:gridSpan w:val="3"/>
            <w:tcBorders>
              <w:top w:val="nil"/>
              <w:bottom w:val="nil"/>
              <w:right w:val="nil"/>
            </w:tcBorders>
          </w:tcPr>
          <w:p w14:paraId="68177133" w14:textId="4F15FDE7" w:rsidR="001967C6" w:rsidRPr="00B97622" w:rsidRDefault="001967C6" w:rsidP="00196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 and objectives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88FAE7" w14:textId="2B321C6B" w:rsidR="001967C6" w:rsidRPr="00B97622" w:rsidRDefault="001967C6" w:rsidP="00196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hAnsi="Arial" w:cs="Arial"/>
                <w:sz w:val="20"/>
                <w:szCs w:val="20"/>
              </w:rPr>
            </w:r>
            <w:r w:rsidR="00C111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37A557" w14:textId="71DCF410" w:rsidR="001967C6" w:rsidRPr="00B97622" w:rsidRDefault="001967C6" w:rsidP="00196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hAnsi="Arial" w:cs="Arial"/>
                <w:sz w:val="20"/>
                <w:szCs w:val="20"/>
              </w:rPr>
            </w:r>
            <w:r w:rsidR="00C111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6F526A1B" w14:textId="448BFCFA" w:rsidR="001967C6" w:rsidRPr="00B97622" w:rsidRDefault="001967C6" w:rsidP="00196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hAnsi="Arial" w:cs="Arial"/>
                <w:sz w:val="20"/>
                <w:szCs w:val="20"/>
              </w:rPr>
            </w:r>
            <w:r w:rsidR="00C111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1DBF09" w14:textId="2F1160A6" w:rsidR="001967C6" w:rsidRPr="00B97622" w:rsidRDefault="001967C6" w:rsidP="00196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BD78BB" w14:textId="48B57E1F" w:rsidR="001967C6" w:rsidRPr="00B97622" w:rsidRDefault="001967C6" w:rsidP="00196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reviews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CD7F91" w14:textId="6B21C487" w:rsidR="001967C6" w:rsidRPr="00B97622" w:rsidRDefault="001967C6" w:rsidP="00196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hAnsi="Arial" w:cs="Arial"/>
                <w:sz w:val="20"/>
                <w:szCs w:val="20"/>
              </w:rPr>
            </w:r>
            <w:r w:rsidR="00C111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A3AB27" w14:textId="097D631C" w:rsidR="001967C6" w:rsidRPr="00B97622" w:rsidRDefault="001967C6" w:rsidP="00196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hAnsi="Arial" w:cs="Arial"/>
                <w:sz w:val="20"/>
                <w:szCs w:val="20"/>
              </w:rPr>
            </w:r>
            <w:r w:rsidR="00C111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9E9C9F7" w14:textId="2A4FEA96" w:rsidR="001967C6" w:rsidRPr="00B97622" w:rsidRDefault="001967C6" w:rsidP="00196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hAnsi="Arial" w:cs="Arial"/>
                <w:sz w:val="20"/>
                <w:szCs w:val="20"/>
              </w:rPr>
            </w:r>
            <w:r w:rsidR="00C111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67C6" w:rsidRPr="00BB1403" w14:paraId="367256DB" w14:textId="77777777" w:rsidTr="001967C6">
        <w:trPr>
          <w:trHeight w:val="82"/>
        </w:trPr>
        <w:tc>
          <w:tcPr>
            <w:tcW w:w="1257" w:type="pct"/>
            <w:gridSpan w:val="5"/>
            <w:tcBorders>
              <w:top w:val="nil"/>
              <w:bottom w:val="nil"/>
            </w:tcBorders>
          </w:tcPr>
          <w:p w14:paraId="7A5B3FB8" w14:textId="77777777" w:rsidR="001967C6" w:rsidRPr="00B97622" w:rsidRDefault="001967C6" w:rsidP="001967C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3" w:type="pct"/>
            <w:gridSpan w:val="4"/>
            <w:tcBorders>
              <w:top w:val="nil"/>
              <w:bottom w:val="nil"/>
            </w:tcBorders>
          </w:tcPr>
          <w:p w14:paraId="19A86D95" w14:textId="77777777" w:rsidR="001967C6" w:rsidRPr="00B97622" w:rsidRDefault="001967C6" w:rsidP="001967C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19" w:type="pct"/>
            <w:gridSpan w:val="6"/>
            <w:tcBorders>
              <w:top w:val="nil"/>
              <w:bottom w:val="nil"/>
            </w:tcBorders>
          </w:tcPr>
          <w:p w14:paraId="6D80AACB" w14:textId="77777777" w:rsidR="001967C6" w:rsidRPr="00B97622" w:rsidRDefault="001967C6" w:rsidP="001967C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81" w:type="pct"/>
            <w:gridSpan w:val="3"/>
            <w:tcBorders>
              <w:top w:val="nil"/>
              <w:bottom w:val="nil"/>
            </w:tcBorders>
          </w:tcPr>
          <w:p w14:paraId="7C251A64" w14:textId="77777777" w:rsidR="001967C6" w:rsidRPr="00B97622" w:rsidRDefault="001967C6" w:rsidP="001967C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967C6" w:rsidRPr="00BB1403" w14:paraId="78838CA6" w14:textId="77777777" w:rsidTr="001967C6">
        <w:trPr>
          <w:trHeight w:val="82"/>
        </w:trPr>
        <w:tc>
          <w:tcPr>
            <w:tcW w:w="997" w:type="pct"/>
            <w:gridSpan w:val="3"/>
            <w:tcBorders>
              <w:top w:val="nil"/>
              <w:bottom w:val="nil"/>
              <w:right w:val="nil"/>
            </w:tcBorders>
          </w:tcPr>
          <w:p w14:paraId="5B7AD205" w14:textId="1EDF5B7C" w:rsidR="001967C6" w:rsidRPr="00B97622" w:rsidRDefault="001967C6" w:rsidP="00196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processes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7040E4" w14:textId="4E33885B" w:rsidR="001967C6" w:rsidRPr="00B97622" w:rsidRDefault="001967C6" w:rsidP="00196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hAnsi="Arial" w:cs="Arial"/>
                <w:sz w:val="20"/>
                <w:szCs w:val="20"/>
              </w:rPr>
            </w:r>
            <w:r w:rsidR="00C111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615DB4" w14:textId="2A02EAAB" w:rsidR="001967C6" w:rsidRPr="00B97622" w:rsidRDefault="001967C6" w:rsidP="00196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hAnsi="Arial" w:cs="Arial"/>
                <w:sz w:val="20"/>
                <w:szCs w:val="20"/>
              </w:rPr>
            </w:r>
            <w:r w:rsidR="00C111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47FBBB54" w14:textId="4CF17345" w:rsidR="001967C6" w:rsidRPr="00B97622" w:rsidRDefault="001967C6" w:rsidP="00196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hAnsi="Arial" w:cs="Arial"/>
                <w:sz w:val="20"/>
                <w:szCs w:val="20"/>
              </w:rPr>
            </w:r>
            <w:r w:rsidR="00C111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F602BD" w14:textId="5DB58024" w:rsidR="001967C6" w:rsidRPr="00B97622" w:rsidRDefault="001967C6" w:rsidP="00196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4E69D9" w14:textId="0F7447A4" w:rsidR="001967C6" w:rsidRPr="00B97622" w:rsidRDefault="001967C6" w:rsidP="00196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Corrective actions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3F65A1" w14:textId="6875CAC8" w:rsidR="001967C6" w:rsidRPr="00B97622" w:rsidRDefault="001967C6" w:rsidP="00196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hAnsi="Arial" w:cs="Arial"/>
                <w:sz w:val="20"/>
                <w:szCs w:val="20"/>
              </w:rPr>
            </w:r>
            <w:r w:rsidR="00C111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2A8305" w14:textId="09F14D56" w:rsidR="001967C6" w:rsidRPr="00B97622" w:rsidRDefault="001967C6" w:rsidP="00196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hAnsi="Arial" w:cs="Arial"/>
                <w:sz w:val="20"/>
                <w:szCs w:val="20"/>
              </w:rPr>
            </w:r>
            <w:r w:rsidR="00C111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6F10CC4" w14:textId="0930A2FA" w:rsidR="001967C6" w:rsidRPr="00B97622" w:rsidRDefault="001967C6" w:rsidP="00196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hAnsi="Arial" w:cs="Arial"/>
                <w:sz w:val="20"/>
                <w:szCs w:val="20"/>
              </w:rPr>
            </w:r>
            <w:r w:rsidR="00C111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67C6" w:rsidRPr="00BB1403" w14:paraId="75CAC653" w14:textId="77777777" w:rsidTr="001967C6">
        <w:trPr>
          <w:trHeight w:val="82"/>
        </w:trPr>
        <w:tc>
          <w:tcPr>
            <w:tcW w:w="1257" w:type="pct"/>
            <w:gridSpan w:val="5"/>
            <w:tcBorders>
              <w:top w:val="nil"/>
              <w:bottom w:val="nil"/>
            </w:tcBorders>
          </w:tcPr>
          <w:p w14:paraId="69B7B29D" w14:textId="77777777" w:rsidR="001967C6" w:rsidRPr="00B97622" w:rsidRDefault="001967C6" w:rsidP="001967C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3" w:type="pct"/>
            <w:gridSpan w:val="4"/>
            <w:tcBorders>
              <w:top w:val="nil"/>
              <w:bottom w:val="nil"/>
            </w:tcBorders>
          </w:tcPr>
          <w:p w14:paraId="474C2A0B" w14:textId="77777777" w:rsidR="001967C6" w:rsidRPr="00B97622" w:rsidRDefault="001967C6" w:rsidP="001967C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19" w:type="pct"/>
            <w:gridSpan w:val="6"/>
            <w:tcBorders>
              <w:top w:val="nil"/>
              <w:bottom w:val="nil"/>
            </w:tcBorders>
          </w:tcPr>
          <w:p w14:paraId="4FF5CF3F" w14:textId="77777777" w:rsidR="001967C6" w:rsidRPr="00B97622" w:rsidRDefault="001967C6" w:rsidP="001967C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81" w:type="pct"/>
            <w:gridSpan w:val="3"/>
            <w:tcBorders>
              <w:top w:val="nil"/>
              <w:bottom w:val="nil"/>
            </w:tcBorders>
          </w:tcPr>
          <w:p w14:paraId="241C8944" w14:textId="77777777" w:rsidR="001967C6" w:rsidRPr="00B97622" w:rsidRDefault="001967C6" w:rsidP="001967C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967C6" w:rsidRPr="00BB1403" w14:paraId="609E1D8A" w14:textId="77777777" w:rsidTr="001967C6">
        <w:trPr>
          <w:trHeight w:val="82"/>
        </w:trPr>
        <w:tc>
          <w:tcPr>
            <w:tcW w:w="997" w:type="pct"/>
            <w:gridSpan w:val="3"/>
            <w:tcBorders>
              <w:top w:val="nil"/>
              <w:bottom w:val="nil"/>
              <w:right w:val="nil"/>
            </w:tcBorders>
          </w:tcPr>
          <w:p w14:paraId="7F274912" w14:textId="24DC2794" w:rsidR="001967C6" w:rsidRPr="00B97622" w:rsidRDefault="001967C6" w:rsidP="00196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Documentation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17E4F7" w14:textId="58D20E99" w:rsidR="001967C6" w:rsidRPr="00B97622" w:rsidRDefault="001967C6" w:rsidP="00196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hAnsi="Arial" w:cs="Arial"/>
                <w:sz w:val="20"/>
                <w:szCs w:val="20"/>
              </w:rPr>
            </w:r>
            <w:r w:rsidR="00C111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461045" w14:textId="0D86F15B" w:rsidR="001967C6" w:rsidRPr="00B97622" w:rsidRDefault="001967C6" w:rsidP="00196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hAnsi="Arial" w:cs="Arial"/>
                <w:sz w:val="20"/>
                <w:szCs w:val="20"/>
              </w:rPr>
            </w:r>
            <w:r w:rsidR="00C111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2B3F89" w14:textId="0CE5E782" w:rsidR="001967C6" w:rsidRPr="00B97622" w:rsidRDefault="001967C6" w:rsidP="00196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hAnsi="Arial" w:cs="Arial"/>
                <w:sz w:val="20"/>
                <w:szCs w:val="20"/>
              </w:rPr>
            </w:r>
            <w:r w:rsidR="00C111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EC9C70" w14:textId="765E57C9" w:rsidR="001967C6" w:rsidRPr="00B97622" w:rsidRDefault="001967C6" w:rsidP="00196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313853" w14:textId="1C5AB787" w:rsidR="001967C6" w:rsidRPr="00B97622" w:rsidRDefault="001967C6" w:rsidP="00196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management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4A7B8D" w14:textId="6CDB0009" w:rsidR="001967C6" w:rsidRPr="00B97622" w:rsidRDefault="001967C6" w:rsidP="00196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hAnsi="Arial" w:cs="Arial"/>
                <w:sz w:val="20"/>
                <w:szCs w:val="20"/>
              </w:rPr>
            </w:r>
            <w:r w:rsidR="00C111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72C14A" w14:textId="289D5068" w:rsidR="001967C6" w:rsidRPr="00B97622" w:rsidRDefault="001967C6" w:rsidP="00196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hAnsi="Arial" w:cs="Arial"/>
                <w:sz w:val="20"/>
                <w:szCs w:val="20"/>
              </w:rPr>
            </w:r>
            <w:r w:rsidR="00C111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1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36E1164" w14:textId="1E982D2D" w:rsidR="001967C6" w:rsidRPr="00B97622" w:rsidRDefault="001967C6" w:rsidP="00196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hAnsi="Arial" w:cs="Arial"/>
                <w:sz w:val="20"/>
                <w:szCs w:val="20"/>
              </w:rPr>
            </w:r>
            <w:r w:rsidR="00C111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67C6" w:rsidRPr="00BB1403" w14:paraId="3B0B2B76" w14:textId="77777777" w:rsidTr="001967C6">
        <w:trPr>
          <w:trHeight w:val="82"/>
        </w:trPr>
        <w:tc>
          <w:tcPr>
            <w:tcW w:w="3063" w:type="pct"/>
            <w:gridSpan w:val="12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14:paraId="29AA30D2" w14:textId="77777777" w:rsidR="001967C6" w:rsidRPr="008C1794" w:rsidRDefault="001967C6" w:rsidP="001967C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2" w:type="pct"/>
            <w:gridSpan w:val="2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14:paraId="011F9F4A" w14:textId="77777777" w:rsidR="001967C6" w:rsidRPr="008C1794" w:rsidRDefault="001967C6" w:rsidP="001967C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43" w:type="pct"/>
            <w:gridSpan w:val="2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14:paraId="352E99CC" w14:textId="77777777" w:rsidR="001967C6" w:rsidRPr="008C1794" w:rsidRDefault="001967C6" w:rsidP="001967C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12" w:type="pct"/>
            <w:gridSpan w:val="2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14:paraId="57CEFEA0" w14:textId="77777777" w:rsidR="001967C6" w:rsidRPr="008C1794" w:rsidRDefault="001967C6" w:rsidP="001967C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bookmarkEnd w:id="7"/>
    </w:tbl>
    <w:p w14:paraId="1C16DC3E" w14:textId="57D3E24A" w:rsidR="005B1939" w:rsidRDefault="005B1939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tbl>
      <w:tblPr>
        <w:tblStyle w:val="TableGrid"/>
        <w:tblW w:w="5534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939"/>
        <w:gridCol w:w="726"/>
        <w:gridCol w:w="36"/>
        <w:gridCol w:w="45"/>
        <w:gridCol w:w="643"/>
        <w:gridCol w:w="79"/>
        <w:gridCol w:w="619"/>
        <w:gridCol w:w="189"/>
        <w:gridCol w:w="72"/>
        <w:gridCol w:w="194"/>
        <w:gridCol w:w="151"/>
        <w:gridCol w:w="237"/>
        <w:gridCol w:w="253"/>
        <w:gridCol w:w="93"/>
        <w:gridCol w:w="237"/>
        <w:gridCol w:w="201"/>
        <w:gridCol w:w="820"/>
        <w:gridCol w:w="17"/>
        <w:gridCol w:w="105"/>
        <w:gridCol w:w="237"/>
        <w:gridCol w:w="918"/>
        <w:gridCol w:w="239"/>
        <w:gridCol w:w="98"/>
        <w:gridCol w:w="7"/>
        <w:gridCol w:w="543"/>
        <w:gridCol w:w="12"/>
        <w:gridCol w:w="72"/>
        <w:gridCol w:w="160"/>
        <w:gridCol w:w="567"/>
        <w:gridCol w:w="43"/>
        <w:gridCol w:w="139"/>
        <w:gridCol w:w="81"/>
        <w:gridCol w:w="194"/>
        <w:gridCol w:w="170"/>
        <w:gridCol w:w="198"/>
        <w:gridCol w:w="349"/>
        <w:gridCol w:w="184"/>
        <w:gridCol w:w="38"/>
        <w:gridCol w:w="1109"/>
      </w:tblGrid>
      <w:tr w:rsidR="00230401" w:rsidRPr="00BB1403" w14:paraId="757F45EC" w14:textId="77777777" w:rsidTr="0085236D">
        <w:trPr>
          <w:gridAfter w:val="1"/>
          <w:wAfter w:w="464" w:type="pct"/>
          <w:trHeight w:val="50"/>
        </w:trPr>
        <w:tc>
          <w:tcPr>
            <w:tcW w:w="2759" w:type="pct"/>
            <w:gridSpan w:val="20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14:paraId="7135DBFA" w14:textId="77777777" w:rsidR="00230401" w:rsidRPr="00F92841" w:rsidRDefault="00230401" w:rsidP="00230401">
            <w:pPr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14:paraId="3A44EB93" w14:textId="77777777" w:rsidR="00230401" w:rsidRPr="00F92841" w:rsidRDefault="00230401" w:rsidP="00230401">
            <w:pPr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1112" w:type="pct"/>
            <w:gridSpan w:val="10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14:paraId="010E33A8" w14:textId="77777777" w:rsidR="00230401" w:rsidRPr="00F92841" w:rsidRDefault="00230401" w:rsidP="00230401">
            <w:pPr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6" w:type="pct"/>
            <w:gridSpan w:val="8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14:paraId="18E071ED" w14:textId="77777777" w:rsidR="00230401" w:rsidRPr="00F92841" w:rsidRDefault="00230401" w:rsidP="00230401">
            <w:pPr>
              <w:rPr>
                <w:rFonts w:ascii="Century Gothic" w:hAnsi="Century Gothic" w:cs="Arial"/>
                <w:sz w:val="4"/>
                <w:szCs w:val="4"/>
              </w:rPr>
            </w:pPr>
          </w:p>
        </w:tc>
      </w:tr>
      <w:tr w:rsidR="00230401" w:rsidRPr="00BB1403" w14:paraId="57BB9982" w14:textId="77777777" w:rsidTr="0085236D">
        <w:trPr>
          <w:gridAfter w:val="1"/>
          <w:wAfter w:w="464" w:type="pct"/>
          <w:trHeight w:val="108"/>
        </w:trPr>
        <w:tc>
          <w:tcPr>
            <w:tcW w:w="4536" w:type="pct"/>
            <w:gridSpan w:val="39"/>
            <w:tcBorders>
              <w:top w:val="nil"/>
              <w:bottom w:val="nil"/>
            </w:tcBorders>
            <w:shd w:val="clear" w:color="auto" w:fill="FFFFFF" w:themeFill="background1"/>
          </w:tcPr>
          <w:p w14:paraId="2EAA5640" w14:textId="44FB96EF" w:rsidR="00230401" w:rsidRPr="009C6E8C" w:rsidRDefault="00230401" w:rsidP="00230401">
            <w:pPr>
              <w:pStyle w:val="ListParagraph"/>
              <w:numPr>
                <w:ilvl w:val="0"/>
                <w:numId w:val="48"/>
              </w:numPr>
              <w:ind w:left="342" w:hanging="342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TRANSFERRING YOUR CERTIFICATION</w:t>
            </w:r>
          </w:p>
        </w:tc>
      </w:tr>
      <w:tr w:rsidR="002628F4" w:rsidRPr="00BB1403" w14:paraId="13AF71FE" w14:textId="77777777" w:rsidTr="0085236D">
        <w:trPr>
          <w:trHeight w:val="87"/>
        </w:trPr>
        <w:tc>
          <w:tcPr>
            <w:tcW w:w="393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52FCFC46" w14:textId="77777777" w:rsidR="00230401" w:rsidRPr="00781C2A" w:rsidRDefault="00230401" w:rsidP="0023040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00" w:type="pct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14:paraId="4E66E06C" w14:textId="77777777" w:rsidR="00230401" w:rsidRPr="00781C2A" w:rsidRDefault="00230401" w:rsidP="0023040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9" w:type="pct"/>
            <w:gridSpan w:val="9"/>
            <w:tcBorders>
              <w:top w:val="nil"/>
              <w:bottom w:val="nil"/>
            </w:tcBorders>
            <w:shd w:val="clear" w:color="auto" w:fill="FFFFFF" w:themeFill="background1"/>
          </w:tcPr>
          <w:p w14:paraId="5BBC64A7" w14:textId="77777777" w:rsidR="00230401" w:rsidRPr="00781C2A" w:rsidRDefault="00230401" w:rsidP="0023040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656E3734" w14:textId="77777777" w:rsidR="00230401" w:rsidRPr="00781C2A" w:rsidRDefault="00230401" w:rsidP="0023040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1" w:type="pct"/>
            <w:gridSpan w:val="6"/>
            <w:tcBorders>
              <w:top w:val="nil"/>
              <w:bottom w:val="nil"/>
            </w:tcBorders>
            <w:shd w:val="clear" w:color="auto" w:fill="FFFFFF" w:themeFill="background1"/>
          </w:tcPr>
          <w:p w14:paraId="5048AC3E" w14:textId="77777777" w:rsidR="00230401" w:rsidRPr="00781C2A" w:rsidRDefault="00230401" w:rsidP="0023040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F04A503" w14:textId="77777777" w:rsidR="00230401" w:rsidRPr="00781C2A" w:rsidRDefault="00230401" w:rsidP="0023040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1" w:type="pct"/>
            <w:gridSpan w:val="14"/>
            <w:tcBorders>
              <w:top w:val="nil"/>
              <w:bottom w:val="nil"/>
            </w:tcBorders>
            <w:shd w:val="clear" w:color="auto" w:fill="FFFFFF" w:themeFill="background1"/>
          </w:tcPr>
          <w:p w14:paraId="403B1970" w14:textId="77777777" w:rsidR="00230401" w:rsidRPr="00781C2A" w:rsidRDefault="00230401" w:rsidP="0023040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58" w:type="pct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14:paraId="364BC41E" w14:textId="77777777" w:rsidR="00230401" w:rsidRPr="00781C2A" w:rsidRDefault="00230401" w:rsidP="0023040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441AD" w:rsidRPr="00BB1403" w14:paraId="4419E944" w14:textId="77777777" w:rsidTr="0085236D">
        <w:trPr>
          <w:gridAfter w:val="1"/>
          <w:wAfter w:w="464" w:type="pct"/>
          <w:trHeight w:val="87"/>
        </w:trPr>
        <w:tc>
          <w:tcPr>
            <w:tcW w:w="142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B4CE80" w14:textId="76B7A772" w:rsidR="002441AD" w:rsidRDefault="002441AD" w:rsidP="002628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transferring your certification?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62EB4D" w14:textId="77777777" w:rsidR="002441AD" w:rsidRDefault="002441AD" w:rsidP="0023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7E15E0" w14:textId="77777777" w:rsidR="002441AD" w:rsidRDefault="002441AD" w:rsidP="002628F4">
            <w:pPr>
              <w:tabs>
                <w:tab w:val="center" w:pos="6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393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E9CAE8" w14:textId="332A39D2" w:rsidR="002441AD" w:rsidRDefault="002441AD" w:rsidP="002628F4">
            <w:pPr>
              <w:tabs>
                <w:tab w:val="center" w:pos="6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no, go to Section 6.</w:t>
            </w:r>
          </w:p>
        </w:tc>
      </w:tr>
      <w:tr w:rsidR="00230401" w:rsidRPr="00BB1403" w14:paraId="50925F90" w14:textId="77777777" w:rsidTr="0085236D">
        <w:trPr>
          <w:gridAfter w:val="1"/>
          <w:wAfter w:w="464" w:type="pct"/>
          <w:trHeight w:val="80"/>
        </w:trPr>
        <w:tc>
          <w:tcPr>
            <w:tcW w:w="4536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3116BE61" w14:textId="77777777" w:rsidR="00230401" w:rsidRPr="00FE038C" w:rsidRDefault="00230401" w:rsidP="002628F4">
            <w:pPr>
              <w:tabs>
                <w:tab w:val="center" w:pos="645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441AD" w:rsidRPr="00BB1403" w14:paraId="12D84C2B" w14:textId="77777777" w:rsidTr="0085236D">
        <w:trPr>
          <w:gridAfter w:val="1"/>
          <w:wAfter w:w="464" w:type="pct"/>
          <w:trHeight w:val="87"/>
        </w:trPr>
        <w:tc>
          <w:tcPr>
            <w:tcW w:w="142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68E65D" w14:textId="755C7313" w:rsidR="002441AD" w:rsidRPr="00BB1403" w:rsidRDefault="002441AD" w:rsidP="00230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5A4976" w14:textId="77777777" w:rsidR="002441AD" w:rsidRPr="00BB1403" w:rsidRDefault="002441AD" w:rsidP="0023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hAnsi="Arial" w:cs="Arial"/>
                <w:sz w:val="20"/>
                <w:szCs w:val="20"/>
              </w:rPr>
            </w:r>
            <w:r w:rsidR="00C111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1A11D0" w14:textId="77777777" w:rsidR="002441AD" w:rsidRPr="00BB1403" w:rsidRDefault="002441AD" w:rsidP="002628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hAnsi="Arial" w:cs="Arial"/>
                <w:sz w:val="20"/>
                <w:szCs w:val="20"/>
              </w:rPr>
            </w:r>
            <w:r w:rsidR="00C111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3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C11F3E" w14:textId="1F408F8B" w:rsidR="002441AD" w:rsidRPr="00BB1403" w:rsidRDefault="002441AD" w:rsidP="002628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answer the following questions:</w:t>
            </w:r>
          </w:p>
        </w:tc>
      </w:tr>
      <w:tr w:rsidR="002628F4" w:rsidRPr="00BB1403" w14:paraId="00A5B9C2" w14:textId="77777777" w:rsidTr="0085236D">
        <w:trPr>
          <w:gridAfter w:val="1"/>
          <w:wAfter w:w="464" w:type="pct"/>
          <w:trHeight w:val="70"/>
        </w:trPr>
        <w:tc>
          <w:tcPr>
            <w:tcW w:w="2365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EEEBB68" w14:textId="77777777" w:rsidR="002628F4" w:rsidRPr="008C1794" w:rsidRDefault="002628F4" w:rsidP="0023040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5" w:type="pct"/>
            <w:gridSpan w:val="14"/>
            <w:tcBorders>
              <w:top w:val="nil"/>
              <w:left w:val="nil"/>
              <w:bottom w:val="nil"/>
            </w:tcBorders>
          </w:tcPr>
          <w:p w14:paraId="77983794" w14:textId="77777777" w:rsidR="002628F4" w:rsidRPr="008C1794" w:rsidRDefault="002628F4" w:rsidP="0023040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6" w:type="pct"/>
            <w:gridSpan w:val="8"/>
            <w:tcBorders>
              <w:top w:val="nil"/>
              <w:bottom w:val="nil"/>
            </w:tcBorders>
          </w:tcPr>
          <w:p w14:paraId="25992ED0" w14:textId="77777777" w:rsidR="002628F4" w:rsidRPr="008C1794" w:rsidRDefault="002628F4" w:rsidP="0023040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30401" w:rsidRPr="00BB1403" w14:paraId="2573C3EC" w14:textId="77777777" w:rsidTr="0085236D">
        <w:trPr>
          <w:gridAfter w:val="1"/>
          <w:wAfter w:w="464" w:type="pct"/>
          <w:trHeight w:val="82"/>
        </w:trPr>
        <w:tc>
          <w:tcPr>
            <w:tcW w:w="4536" w:type="pct"/>
            <w:gridSpan w:val="39"/>
            <w:tcBorders>
              <w:top w:val="nil"/>
              <w:bottom w:val="nil"/>
            </w:tcBorders>
          </w:tcPr>
          <w:p w14:paraId="6BBBFA07" w14:textId="00A6D86A" w:rsidR="00230401" w:rsidRPr="00B97622" w:rsidRDefault="007C1E7A" w:rsidP="00230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certificates do wish to transfer</w:t>
            </w:r>
            <w:r w:rsidR="0012456C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2628F4" w:rsidRPr="00BB1403" w14:paraId="4DA996A3" w14:textId="77777777" w:rsidTr="0085236D">
        <w:trPr>
          <w:gridAfter w:val="1"/>
          <w:wAfter w:w="464" w:type="pct"/>
          <w:trHeight w:val="82"/>
        </w:trPr>
        <w:tc>
          <w:tcPr>
            <w:tcW w:w="1124" w:type="pct"/>
            <w:gridSpan w:val="5"/>
            <w:tcBorders>
              <w:top w:val="nil"/>
              <w:bottom w:val="nil"/>
            </w:tcBorders>
          </w:tcPr>
          <w:p w14:paraId="6530056E" w14:textId="77777777" w:rsidR="00230401" w:rsidRPr="00B97622" w:rsidRDefault="00230401" w:rsidP="0023040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70" w:type="pct"/>
            <w:gridSpan w:val="5"/>
            <w:tcBorders>
              <w:top w:val="nil"/>
              <w:bottom w:val="nil"/>
            </w:tcBorders>
          </w:tcPr>
          <w:p w14:paraId="7E4D3ED9" w14:textId="77777777" w:rsidR="00230401" w:rsidRPr="00B97622" w:rsidRDefault="00230401" w:rsidP="0023040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21" w:type="pct"/>
            <w:gridSpan w:val="19"/>
            <w:tcBorders>
              <w:top w:val="nil"/>
              <w:bottom w:val="nil"/>
            </w:tcBorders>
          </w:tcPr>
          <w:p w14:paraId="74710EA1" w14:textId="77777777" w:rsidR="00230401" w:rsidRPr="00B97622" w:rsidRDefault="00230401" w:rsidP="0023040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21" w:type="pct"/>
            <w:gridSpan w:val="10"/>
            <w:tcBorders>
              <w:top w:val="nil"/>
              <w:bottom w:val="nil"/>
            </w:tcBorders>
          </w:tcPr>
          <w:p w14:paraId="304B23CF" w14:textId="77777777" w:rsidR="00230401" w:rsidRPr="00B97622" w:rsidRDefault="00230401" w:rsidP="00230401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66577" w:rsidRPr="00BB1403" w14:paraId="17A740E1" w14:textId="77777777" w:rsidTr="0085236D">
        <w:trPr>
          <w:gridAfter w:val="1"/>
          <w:wAfter w:w="464" w:type="pct"/>
          <w:trHeight w:val="82"/>
        </w:trPr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1624E" w14:textId="4FA8113F" w:rsidR="007C1E7A" w:rsidRDefault="0012456C" w:rsidP="00124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Certificate N</w:t>
            </w:r>
            <w:r w:rsidR="0016512E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89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44E27" w14:textId="2986C5D3" w:rsidR="007C1E7A" w:rsidRDefault="0012456C" w:rsidP="00124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</w:t>
            </w:r>
          </w:p>
        </w:tc>
        <w:tc>
          <w:tcPr>
            <w:tcW w:w="68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70A8E" w14:textId="6B1BC5CB" w:rsidR="007C1E7A" w:rsidRDefault="0012456C" w:rsidP="00124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Valid Until Date</w:t>
            </w:r>
          </w:p>
        </w:tc>
        <w:tc>
          <w:tcPr>
            <w:tcW w:w="2171" w:type="pct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01A9A8A" w14:textId="02971BED" w:rsidR="007C1E7A" w:rsidRDefault="0012456C" w:rsidP="00124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Certification Body</w:t>
            </w:r>
            <w:r w:rsidR="00A66577">
              <w:rPr>
                <w:rFonts w:ascii="Arial" w:hAnsi="Arial" w:cs="Arial"/>
                <w:sz w:val="20"/>
                <w:szCs w:val="20"/>
              </w:rPr>
              <w:t xml:space="preserve"> (CB)</w:t>
            </w:r>
          </w:p>
        </w:tc>
      </w:tr>
      <w:tr w:rsidR="0012456C" w:rsidRPr="00BB1403" w14:paraId="439C6FBA" w14:textId="77777777" w:rsidTr="0085236D">
        <w:trPr>
          <w:gridAfter w:val="1"/>
          <w:wAfter w:w="464" w:type="pct"/>
          <w:trHeight w:val="82"/>
        </w:trPr>
        <w:tc>
          <w:tcPr>
            <w:tcW w:w="4536" w:type="pct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C8B38A" w14:textId="77777777" w:rsidR="0012456C" w:rsidRPr="0012456C" w:rsidRDefault="0012456C" w:rsidP="0023040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66577" w:rsidRPr="00BB1403" w14:paraId="0DDEEA04" w14:textId="77777777" w:rsidTr="0085236D">
        <w:trPr>
          <w:gridAfter w:val="1"/>
          <w:wAfter w:w="464" w:type="pct"/>
          <w:trHeight w:val="82"/>
        </w:trPr>
        <w:tc>
          <w:tcPr>
            <w:tcW w:w="786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63770E0E" w14:textId="02EAF857" w:rsidR="00613EC8" w:rsidRDefault="00613EC8" w:rsidP="00613EC8">
            <w:pPr>
              <w:tabs>
                <w:tab w:val="left" w:pos="3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99" w:type="pct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C661D" w14:textId="3B3A28D4" w:rsidR="00613EC8" w:rsidRDefault="00613EC8" w:rsidP="0061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pct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63189" w14:textId="413D30E5" w:rsidR="00613EC8" w:rsidRDefault="00613EC8" w:rsidP="0061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1" w:type="pct"/>
            <w:gridSpan w:val="2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8617554" w14:textId="63899FE6" w:rsidR="00613EC8" w:rsidRDefault="00613EC8" w:rsidP="008F1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456C" w:rsidRPr="00BB1403" w14:paraId="56B215BD" w14:textId="77777777" w:rsidTr="0085236D">
        <w:trPr>
          <w:gridAfter w:val="1"/>
          <w:wAfter w:w="464" w:type="pct"/>
          <w:trHeight w:val="82"/>
        </w:trPr>
        <w:tc>
          <w:tcPr>
            <w:tcW w:w="4536" w:type="pct"/>
            <w:gridSpan w:val="39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6C6E0FD" w14:textId="77777777" w:rsidR="0012456C" w:rsidRPr="0012456C" w:rsidRDefault="0012456C" w:rsidP="008F19EA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66577" w:rsidRPr="00BB1403" w14:paraId="30056C86" w14:textId="77777777" w:rsidTr="0085236D">
        <w:trPr>
          <w:gridAfter w:val="1"/>
          <w:wAfter w:w="464" w:type="pct"/>
          <w:trHeight w:val="82"/>
        </w:trPr>
        <w:tc>
          <w:tcPr>
            <w:tcW w:w="786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08F8C69C" w14:textId="5B015854" w:rsidR="00613EC8" w:rsidRDefault="00613EC8" w:rsidP="0061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9" w:type="pct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86C73" w14:textId="5DA67611" w:rsidR="00613EC8" w:rsidRDefault="00613EC8" w:rsidP="0061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pct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52E41" w14:textId="560C4510" w:rsidR="00613EC8" w:rsidRDefault="00613EC8" w:rsidP="0061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1" w:type="pct"/>
            <w:gridSpan w:val="2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42163FB" w14:textId="2FC25D51" w:rsidR="00613EC8" w:rsidRDefault="00613EC8" w:rsidP="008F1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456C" w:rsidRPr="00BB1403" w14:paraId="0FF50DFE" w14:textId="77777777" w:rsidTr="0085236D">
        <w:trPr>
          <w:gridAfter w:val="1"/>
          <w:wAfter w:w="464" w:type="pct"/>
          <w:trHeight w:val="82"/>
        </w:trPr>
        <w:tc>
          <w:tcPr>
            <w:tcW w:w="4536" w:type="pct"/>
            <w:gridSpan w:val="39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920F21D" w14:textId="77777777" w:rsidR="0012456C" w:rsidRPr="0012456C" w:rsidRDefault="0012456C" w:rsidP="008F19EA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66577" w:rsidRPr="00BB1403" w14:paraId="6E1FB484" w14:textId="77777777" w:rsidTr="0085236D">
        <w:trPr>
          <w:gridAfter w:val="1"/>
          <w:wAfter w:w="464" w:type="pct"/>
          <w:trHeight w:val="82"/>
        </w:trPr>
        <w:tc>
          <w:tcPr>
            <w:tcW w:w="786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7570C253" w14:textId="4B7F6ECC" w:rsidR="00613EC8" w:rsidRDefault="00613EC8" w:rsidP="0061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9" w:type="pct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BE497" w14:textId="72CA72A8" w:rsidR="00613EC8" w:rsidRDefault="00613EC8" w:rsidP="0061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pct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D20D6" w14:textId="5B9D7C1C" w:rsidR="00613EC8" w:rsidRDefault="00613EC8" w:rsidP="0061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1" w:type="pct"/>
            <w:gridSpan w:val="2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CB67127" w14:textId="43AF195C" w:rsidR="00613EC8" w:rsidRDefault="00613EC8" w:rsidP="008F1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456C" w:rsidRPr="00BB1403" w14:paraId="46BE29C4" w14:textId="77777777" w:rsidTr="0085236D">
        <w:trPr>
          <w:gridAfter w:val="1"/>
          <w:wAfter w:w="464" w:type="pct"/>
          <w:trHeight w:val="82"/>
        </w:trPr>
        <w:tc>
          <w:tcPr>
            <w:tcW w:w="4536" w:type="pct"/>
            <w:gridSpan w:val="39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B855FEE" w14:textId="77777777" w:rsidR="0012456C" w:rsidRPr="0012456C" w:rsidRDefault="0012456C" w:rsidP="008F19EA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66577" w:rsidRPr="00BB1403" w14:paraId="039CEDC4" w14:textId="77777777" w:rsidTr="0085236D">
        <w:trPr>
          <w:gridAfter w:val="1"/>
          <w:wAfter w:w="464" w:type="pct"/>
          <w:trHeight w:val="82"/>
        </w:trPr>
        <w:tc>
          <w:tcPr>
            <w:tcW w:w="786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0A5C53A0" w14:textId="4857D7D7" w:rsidR="00613EC8" w:rsidRDefault="00613EC8" w:rsidP="0061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9" w:type="pct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0D8BA" w14:textId="6D002719" w:rsidR="00613EC8" w:rsidRDefault="00613EC8" w:rsidP="0061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pct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70282" w14:textId="39E8DBAD" w:rsidR="00613EC8" w:rsidRDefault="00613EC8" w:rsidP="0061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1" w:type="pct"/>
            <w:gridSpan w:val="2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077EBC7" w14:textId="35403D69" w:rsidR="00613EC8" w:rsidRDefault="00613EC8" w:rsidP="008F1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456C" w:rsidRPr="00BB1403" w14:paraId="7EA4A07B" w14:textId="77777777" w:rsidTr="0085236D">
        <w:trPr>
          <w:gridAfter w:val="1"/>
          <w:wAfter w:w="464" w:type="pct"/>
          <w:trHeight w:val="82"/>
        </w:trPr>
        <w:tc>
          <w:tcPr>
            <w:tcW w:w="4536" w:type="pct"/>
            <w:gridSpan w:val="39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D64F14" w14:textId="77777777" w:rsidR="0012456C" w:rsidRPr="0012456C" w:rsidRDefault="0012456C" w:rsidP="0023040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30401" w:rsidRPr="00BB1403" w14:paraId="03FD1123" w14:textId="77777777" w:rsidTr="0085236D">
        <w:trPr>
          <w:gridAfter w:val="1"/>
          <w:wAfter w:w="464" w:type="pct"/>
          <w:trHeight w:val="82"/>
        </w:trPr>
        <w:tc>
          <w:tcPr>
            <w:tcW w:w="4536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7137C7E8" w14:textId="77777777" w:rsidR="00230401" w:rsidRPr="001E6FD6" w:rsidRDefault="00230401" w:rsidP="00230401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628F4" w:rsidRPr="00BB1403" w14:paraId="7C4BCE9F" w14:textId="77777777" w:rsidTr="0085236D">
        <w:trPr>
          <w:gridAfter w:val="1"/>
          <w:wAfter w:w="464" w:type="pct"/>
          <w:trHeight w:val="82"/>
        </w:trPr>
        <w:tc>
          <w:tcPr>
            <w:tcW w:w="4062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770D330E" w14:textId="77777777" w:rsidR="002628F4" w:rsidRPr="008F19EA" w:rsidRDefault="002628F4" w:rsidP="008F1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6C84F0" w14:textId="2F0C3FA7" w:rsidR="002628F4" w:rsidRDefault="002628F4" w:rsidP="0023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34D7E8" w14:textId="10327E36" w:rsidR="002628F4" w:rsidRDefault="002628F4" w:rsidP="0023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628F4" w:rsidRPr="00BB1403" w14:paraId="0ADF4861" w14:textId="77777777" w:rsidTr="0085236D">
        <w:trPr>
          <w:gridAfter w:val="1"/>
          <w:wAfter w:w="464" w:type="pct"/>
          <w:trHeight w:val="82"/>
        </w:trPr>
        <w:tc>
          <w:tcPr>
            <w:tcW w:w="4536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3EF2FCF6" w14:textId="77777777" w:rsidR="002628F4" w:rsidRPr="002628F4" w:rsidRDefault="002628F4" w:rsidP="0023040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328DF" w:rsidRPr="00BB1403" w14:paraId="0D06CB4F" w14:textId="77777777" w:rsidTr="0085236D">
        <w:trPr>
          <w:gridAfter w:val="1"/>
          <w:wAfter w:w="464" w:type="pct"/>
          <w:trHeight w:val="82"/>
        </w:trPr>
        <w:tc>
          <w:tcPr>
            <w:tcW w:w="4062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4DE7530A" w14:textId="6317E4DF" w:rsidR="00A328DF" w:rsidRPr="00B97622" w:rsidRDefault="008F19EA" w:rsidP="008F19EA">
            <w:pPr>
              <w:rPr>
                <w:rFonts w:ascii="Arial" w:hAnsi="Arial" w:cs="Arial"/>
                <w:sz w:val="20"/>
                <w:szCs w:val="20"/>
              </w:rPr>
            </w:pPr>
            <w:r w:rsidRPr="008F19EA">
              <w:rPr>
                <w:rFonts w:ascii="Arial" w:hAnsi="Arial" w:cs="Arial"/>
                <w:sz w:val="20"/>
                <w:szCs w:val="20"/>
              </w:rPr>
              <w:t>Are your certifications currently active and are not in suspension or withdrawal?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698DE2" w14:textId="77777777" w:rsidR="00A328DF" w:rsidRPr="00B97622" w:rsidRDefault="00A328DF" w:rsidP="0023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hAnsi="Arial" w:cs="Arial"/>
                <w:sz w:val="20"/>
                <w:szCs w:val="20"/>
              </w:rPr>
            </w:r>
            <w:r w:rsidR="00C111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74FC7A" w14:textId="77777777" w:rsidR="00A328DF" w:rsidRPr="00B97622" w:rsidRDefault="00A328DF" w:rsidP="0023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hAnsi="Arial" w:cs="Arial"/>
                <w:sz w:val="20"/>
                <w:szCs w:val="20"/>
              </w:rPr>
            </w:r>
            <w:r w:rsidR="00C111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28F4" w:rsidRPr="00BB1403" w14:paraId="20B2F792" w14:textId="77777777" w:rsidTr="0085236D">
        <w:trPr>
          <w:gridAfter w:val="1"/>
          <w:wAfter w:w="464" w:type="pct"/>
          <w:trHeight w:val="82"/>
        </w:trPr>
        <w:tc>
          <w:tcPr>
            <w:tcW w:w="112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B25A42" w14:textId="77777777" w:rsidR="00230401" w:rsidRPr="00B97622" w:rsidRDefault="00230401" w:rsidP="0023040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7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3D7788" w14:textId="77777777" w:rsidR="00230401" w:rsidRPr="00B97622" w:rsidRDefault="00230401" w:rsidP="0023040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68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A1F8947" w14:textId="77777777" w:rsidR="00230401" w:rsidRPr="00B97622" w:rsidRDefault="00230401" w:rsidP="0023040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E23FB6" w14:textId="77777777" w:rsidR="00230401" w:rsidRPr="00B97622" w:rsidRDefault="00230401" w:rsidP="0023040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328DF" w:rsidRPr="00BB1403" w14:paraId="5196C358" w14:textId="77777777" w:rsidTr="0085236D">
        <w:trPr>
          <w:gridAfter w:val="1"/>
          <w:wAfter w:w="464" w:type="pct"/>
          <w:trHeight w:val="82"/>
        </w:trPr>
        <w:tc>
          <w:tcPr>
            <w:tcW w:w="4062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6CBA5A30" w14:textId="0C6B5E9B" w:rsidR="00A328DF" w:rsidRPr="00B97622" w:rsidRDefault="008F19EA" w:rsidP="008F19EA">
            <w:pPr>
              <w:rPr>
                <w:rFonts w:ascii="Arial" w:hAnsi="Arial" w:cs="Arial"/>
                <w:sz w:val="20"/>
                <w:szCs w:val="20"/>
              </w:rPr>
            </w:pPr>
            <w:r w:rsidRPr="008F19EA">
              <w:rPr>
                <w:rFonts w:ascii="Arial" w:hAnsi="Arial" w:cs="Arial"/>
                <w:sz w:val="20"/>
                <w:szCs w:val="20"/>
              </w:rPr>
              <w:t>Have any complaints been raised against your organiz</w:t>
            </w:r>
            <w:r w:rsidR="00A66577">
              <w:rPr>
                <w:rFonts w:ascii="Arial" w:hAnsi="Arial" w:cs="Arial"/>
                <w:sz w:val="20"/>
                <w:szCs w:val="20"/>
              </w:rPr>
              <w:t>ation to your CB</w:t>
            </w:r>
            <w:r w:rsidRPr="008F19E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22E73D" w14:textId="77777777" w:rsidR="00A328DF" w:rsidRPr="00B97622" w:rsidRDefault="00A328DF" w:rsidP="0023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hAnsi="Arial" w:cs="Arial"/>
                <w:sz w:val="20"/>
                <w:szCs w:val="20"/>
              </w:rPr>
            </w:r>
            <w:r w:rsidR="00C111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0DE1A9" w14:textId="77777777" w:rsidR="00A328DF" w:rsidRPr="00B97622" w:rsidRDefault="00A328DF" w:rsidP="0023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hAnsi="Arial" w:cs="Arial"/>
                <w:sz w:val="20"/>
                <w:szCs w:val="20"/>
              </w:rPr>
            </w:r>
            <w:r w:rsidR="00C111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28F4" w:rsidRPr="00BB1403" w14:paraId="638D3A1B" w14:textId="77777777" w:rsidTr="0085236D">
        <w:trPr>
          <w:gridAfter w:val="1"/>
          <w:wAfter w:w="464" w:type="pct"/>
          <w:trHeight w:val="82"/>
        </w:trPr>
        <w:tc>
          <w:tcPr>
            <w:tcW w:w="112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D0F497" w14:textId="77777777" w:rsidR="00230401" w:rsidRPr="00B97622" w:rsidRDefault="00230401" w:rsidP="0023040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7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4414BB" w14:textId="77777777" w:rsidR="00230401" w:rsidRPr="00B97622" w:rsidRDefault="00230401" w:rsidP="0023040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68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4DC158A" w14:textId="77777777" w:rsidR="00230401" w:rsidRPr="00B97622" w:rsidRDefault="00230401" w:rsidP="0023040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330D2D" w14:textId="77777777" w:rsidR="00230401" w:rsidRPr="00B97622" w:rsidRDefault="00230401" w:rsidP="0023040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328DF" w:rsidRPr="00BB1403" w14:paraId="306311A3" w14:textId="77777777" w:rsidTr="0085236D">
        <w:trPr>
          <w:gridAfter w:val="1"/>
          <w:wAfter w:w="464" w:type="pct"/>
          <w:trHeight w:val="82"/>
        </w:trPr>
        <w:tc>
          <w:tcPr>
            <w:tcW w:w="4062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19B99A08" w14:textId="72AF6EF8" w:rsidR="00A328DF" w:rsidRPr="00B97622" w:rsidRDefault="008F19EA" w:rsidP="008F19EA">
            <w:pPr>
              <w:rPr>
                <w:rFonts w:ascii="Arial" w:hAnsi="Arial" w:cs="Arial"/>
                <w:sz w:val="20"/>
                <w:szCs w:val="20"/>
              </w:rPr>
            </w:pPr>
            <w:r w:rsidRPr="008F19EA">
              <w:rPr>
                <w:rFonts w:ascii="Arial" w:hAnsi="Arial" w:cs="Arial"/>
                <w:sz w:val="20"/>
                <w:szCs w:val="20"/>
              </w:rPr>
              <w:t>Is a regulatory body currently investigating you in relation to activities you are certificated for</w:t>
            </w:r>
            <w:r>
              <w:rPr>
                <w:rFonts w:ascii="Arial" w:hAnsi="Arial" w:cs="Arial"/>
                <w:sz w:val="20"/>
                <w:szCs w:val="20"/>
              </w:rPr>
              <w:t>? e.g. ZEMA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56D9E3" w14:textId="77777777" w:rsidR="00A328DF" w:rsidRPr="00B97622" w:rsidRDefault="00A328DF" w:rsidP="0023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hAnsi="Arial" w:cs="Arial"/>
                <w:sz w:val="20"/>
                <w:szCs w:val="20"/>
              </w:rPr>
            </w:r>
            <w:r w:rsidR="00C111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F176B0" w14:textId="77777777" w:rsidR="00A328DF" w:rsidRPr="00B97622" w:rsidRDefault="00A328DF" w:rsidP="0023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hAnsi="Arial" w:cs="Arial"/>
                <w:sz w:val="20"/>
                <w:szCs w:val="20"/>
              </w:rPr>
            </w:r>
            <w:r w:rsidR="00C111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4AC2" w:rsidRPr="00BB1403" w14:paraId="1527CB8A" w14:textId="77777777" w:rsidTr="0085236D">
        <w:trPr>
          <w:gridAfter w:val="1"/>
          <w:wAfter w:w="464" w:type="pct"/>
          <w:trHeight w:val="82"/>
        </w:trPr>
        <w:tc>
          <w:tcPr>
            <w:tcW w:w="4536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36667F20" w14:textId="77777777" w:rsidR="00B74AC2" w:rsidRPr="00B74AC2" w:rsidRDefault="00B74AC2" w:rsidP="0023040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328DF" w:rsidRPr="00BB1403" w14:paraId="699956FA" w14:textId="77777777" w:rsidTr="0085236D">
        <w:trPr>
          <w:gridAfter w:val="1"/>
          <w:wAfter w:w="464" w:type="pct"/>
          <w:trHeight w:val="82"/>
        </w:trPr>
        <w:tc>
          <w:tcPr>
            <w:tcW w:w="4062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32B8299A" w14:textId="23545004" w:rsidR="00A328DF" w:rsidRPr="00B97622" w:rsidRDefault="008F19EA" w:rsidP="00A66577">
            <w:pPr>
              <w:rPr>
                <w:rFonts w:ascii="Arial" w:hAnsi="Arial" w:cs="Arial"/>
                <w:sz w:val="20"/>
                <w:szCs w:val="20"/>
              </w:rPr>
            </w:pPr>
            <w:r w:rsidRPr="008F19EA">
              <w:rPr>
                <w:rFonts w:ascii="Arial" w:hAnsi="Arial" w:cs="Arial"/>
                <w:sz w:val="20"/>
                <w:szCs w:val="20"/>
              </w:rPr>
              <w:t>Do you have any major non-conf</w:t>
            </w:r>
            <w:r>
              <w:rPr>
                <w:rFonts w:ascii="Arial" w:hAnsi="Arial" w:cs="Arial"/>
                <w:sz w:val="20"/>
                <w:szCs w:val="20"/>
              </w:rPr>
              <w:t xml:space="preserve">ormities your </w:t>
            </w:r>
            <w:r w:rsidR="00A66577">
              <w:rPr>
                <w:rFonts w:ascii="Arial" w:hAnsi="Arial" w:cs="Arial"/>
                <w:sz w:val="20"/>
                <w:szCs w:val="20"/>
              </w:rPr>
              <w:t>current CB</w:t>
            </w:r>
            <w:r w:rsidRPr="008F19EA">
              <w:rPr>
                <w:rFonts w:ascii="Arial" w:hAnsi="Arial" w:cs="Arial"/>
                <w:sz w:val="20"/>
                <w:szCs w:val="20"/>
              </w:rPr>
              <w:t xml:space="preserve"> has not verified corrective actions?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20C2D3" w14:textId="3143742E" w:rsidR="00A328DF" w:rsidRDefault="00A328DF" w:rsidP="00A3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hAnsi="Arial" w:cs="Arial"/>
                <w:sz w:val="20"/>
                <w:szCs w:val="20"/>
              </w:rPr>
            </w:r>
            <w:r w:rsidR="00C111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DEF63D" w14:textId="03CCD567" w:rsidR="00A328DF" w:rsidRDefault="00A328DF" w:rsidP="00A3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hAnsi="Arial" w:cs="Arial"/>
                <w:sz w:val="20"/>
                <w:szCs w:val="20"/>
              </w:rPr>
            </w:r>
            <w:r w:rsidR="00C111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4AC2" w:rsidRPr="00BB1403" w14:paraId="4E740CF9" w14:textId="77777777" w:rsidTr="0085236D">
        <w:trPr>
          <w:gridAfter w:val="1"/>
          <w:wAfter w:w="464" w:type="pct"/>
          <w:trHeight w:val="82"/>
        </w:trPr>
        <w:tc>
          <w:tcPr>
            <w:tcW w:w="4536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2D130A04" w14:textId="77777777" w:rsidR="00B74AC2" w:rsidRPr="00B74AC2" w:rsidRDefault="00B74AC2" w:rsidP="0023040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328DF" w:rsidRPr="00BB1403" w14:paraId="58CD7BF8" w14:textId="77777777" w:rsidTr="0085236D">
        <w:trPr>
          <w:gridAfter w:val="1"/>
          <w:wAfter w:w="464" w:type="pct"/>
          <w:trHeight w:val="82"/>
        </w:trPr>
        <w:tc>
          <w:tcPr>
            <w:tcW w:w="4062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55229E46" w14:textId="0E192851" w:rsidR="00A328DF" w:rsidRPr="00B97622" w:rsidRDefault="008F19EA" w:rsidP="00A66577">
            <w:pPr>
              <w:rPr>
                <w:rFonts w:ascii="Arial" w:hAnsi="Arial" w:cs="Arial"/>
                <w:sz w:val="20"/>
                <w:szCs w:val="20"/>
              </w:rPr>
            </w:pPr>
            <w:r w:rsidRPr="008F19EA">
              <w:rPr>
                <w:rFonts w:ascii="Arial" w:hAnsi="Arial" w:cs="Arial"/>
                <w:sz w:val="20"/>
                <w:szCs w:val="20"/>
              </w:rPr>
              <w:t>Do you have any minor non-</w:t>
            </w:r>
            <w:r w:rsidR="00A66577">
              <w:rPr>
                <w:rFonts w:ascii="Arial" w:hAnsi="Arial" w:cs="Arial"/>
                <w:sz w:val="20"/>
                <w:szCs w:val="20"/>
              </w:rPr>
              <w:t>conformities your CB</w:t>
            </w:r>
            <w:r w:rsidRPr="008F19EA">
              <w:rPr>
                <w:rFonts w:ascii="Arial" w:hAnsi="Arial" w:cs="Arial"/>
                <w:sz w:val="20"/>
                <w:szCs w:val="20"/>
              </w:rPr>
              <w:t xml:space="preserve"> has not yet accepted your corrective action plans?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1EB9E6" w14:textId="48012A84" w:rsidR="00A328DF" w:rsidRDefault="00A328DF" w:rsidP="00A3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hAnsi="Arial" w:cs="Arial"/>
                <w:sz w:val="20"/>
                <w:szCs w:val="20"/>
              </w:rPr>
            </w:r>
            <w:r w:rsidR="00C111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CE778F" w14:textId="6FC8D4CE" w:rsidR="00A328DF" w:rsidRDefault="00A328DF" w:rsidP="00A3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hAnsi="Arial" w:cs="Arial"/>
                <w:sz w:val="20"/>
                <w:szCs w:val="20"/>
              </w:rPr>
            </w:r>
            <w:r w:rsidR="00C111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4AC2" w:rsidRPr="00BB1403" w14:paraId="22CECD09" w14:textId="77777777" w:rsidTr="0085236D">
        <w:trPr>
          <w:gridAfter w:val="1"/>
          <w:wAfter w:w="464" w:type="pct"/>
          <w:trHeight w:val="82"/>
        </w:trPr>
        <w:tc>
          <w:tcPr>
            <w:tcW w:w="4536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38BC1718" w14:textId="77777777" w:rsidR="00B74AC2" w:rsidRPr="00B74AC2" w:rsidRDefault="00B74AC2" w:rsidP="0023040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66577" w:rsidRPr="00BB1403" w14:paraId="58C3EF40" w14:textId="77777777" w:rsidTr="0085236D">
        <w:trPr>
          <w:gridAfter w:val="1"/>
          <w:wAfter w:w="464" w:type="pct"/>
          <w:trHeight w:val="82"/>
        </w:trPr>
        <w:tc>
          <w:tcPr>
            <w:tcW w:w="2759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CC18669" w14:textId="76787E28" w:rsidR="00A66577" w:rsidRPr="00B97622" w:rsidRDefault="00A66577" w:rsidP="008F19EA">
            <w:pPr>
              <w:rPr>
                <w:rFonts w:ascii="Arial" w:hAnsi="Arial" w:cs="Arial"/>
                <w:sz w:val="20"/>
                <w:szCs w:val="20"/>
              </w:rPr>
            </w:pPr>
            <w:r w:rsidRPr="008F19EA">
              <w:rPr>
                <w:rFonts w:ascii="Arial" w:hAnsi="Arial" w:cs="Arial"/>
                <w:sz w:val="20"/>
                <w:szCs w:val="20"/>
              </w:rPr>
              <w:t>How frequently do you receive audits from</w:t>
            </w:r>
            <w:r>
              <w:rPr>
                <w:rFonts w:ascii="Arial" w:hAnsi="Arial" w:cs="Arial"/>
                <w:sz w:val="20"/>
                <w:szCs w:val="20"/>
              </w:rPr>
              <w:t xml:space="preserve"> your current certification CB</w:t>
            </w:r>
            <w:r w:rsidRPr="008F19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9B0FA8" w14:textId="4E8CA189" w:rsidR="00A66577" w:rsidRDefault="00A66577" w:rsidP="002441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</w:t>
            </w:r>
          </w:p>
        </w:tc>
        <w:tc>
          <w:tcPr>
            <w:tcW w:w="2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321027" w14:textId="72C5F1E2" w:rsidR="00A66577" w:rsidRDefault="00A66577" w:rsidP="002441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13" w:name="Check7"/>
            <w:r>
              <w:rPr>
                <w:rFonts w:ascii="Arial" w:hAnsi="Arial" w:cs="Arial"/>
                <w:sz w:val="20"/>
                <w:szCs w:val="20"/>
              </w:rPr>
              <w:instrText xml:space="preserve">FORMCHECKBOX </w:instrText>
            </w:r>
            <w:r w:rsidR="00C11166">
              <w:rPr>
                <w:rFonts w:ascii="Arial" w:hAnsi="Arial" w:cs="Arial"/>
                <w:sz w:val="20"/>
                <w:szCs w:val="20"/>
              </w:rPr>
            </w:r>
            <w:r w:rsidR="00C111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4E470E" w14:textId="6A6D8E2E" w:rsidR="00A66577" w:rsidRDefault="00A66577" w:rsidP="002441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Monthly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08C6EA" w14:textId="30EB65BD" w:rsidR="00A66577" w:rsidRDefault="00A66577" w:rsidP="00244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hAnsi="Arial" w:cs="Arial"/>
                <w:sz w:val="20"/>
                <w:szCs w:val="20"/>
              </w:rPr>
            </w:r>
            <w:r w:rsidR="00C111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16512E" w:rsidRPr="00BB1403" w14:paraId="4A8DADE5" w14:textId="77777777" w:rsidTr="0085236D">
        <w:trPr>
          <w:gridAfter w:val="1"/>
          <w:wAfter w:w="464" w:type="pct"/>
          <w:trHeight w:val="82"/>
        </w:trPr>
        <w:tc>
          <w:tcPr>
            <w:tcW w:w="4536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54227FCD" w14:textId="77777777" w:rsidR="0016512E" w:rsidRPr="00B74AC2" w:rsidRDefault="0016512E" w:rsidP="0023040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6512E" w:rsidRPr="00BB1403" w14:paraId="2F690583" w14:textId="77777777" w:rsidTr="0085236D">
        <w:trPr>
          <w:gridAfter w:val="1"/>
          <w:wAfter w:w="464" w:type="pct"/>
          <w:trHeight w:val="82"/>
        </w:trPr>
        <w:tc>
          <w:tcPr>
            <w:tcW w:w="4536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3854FC8A" w14:textId="77777777" w:rsidR="0016512E" w:rsidRPr="00B74AC2" w:rsidRDefault="0016512E" w:rsidP="0023040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74AC2" w:rsidRPr="00BB1403" w14:paraId="6E074D6B" w14:textId="77777777" w:rsidTr="0085236D">
        <w:trPr>
          <w:gridAfter w:val="1"/>
          <w:wAfter w:w="464" w:type="pct"/>
          <w:trHeight w:val="82"/>
        </w:trPr>
        <w:tc>
          <w:tcPr>
            <w:tcW w:w="4536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3B635D83" w14:textId="77777777" w:rsidR="00B74AC2" w:rsidRPr="00B74AC2" w:rsidRDefault="00B74AC2" w:rsidP="0023040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74AC2" w:rsidRPr="00BB1403" w14:paraId="6D7D36B6" w14:textId="77777777" w:rsidTr="0085236D">
        <w:trPr>
          <w:gridAfter w:val="1"/>
          <w:wAfter w:w="464" w:type="pct"/>
          <w:trHeight w:val="82"/>
        </w:trPr>
        <w:tc>
          <w:tcPr>
            <w:tcW w:w="4536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443CD9D2" w14:textId="69585139" w:rsidR="00B74AC2" w:rsidRDefault="00B74AC2" w:rsidP="00B74AC2">
            <w:pPr>
              <w:rPr>
                <w:rFonts w:ascii="Arial" w:hAnsi="Arial" w:cs="Arial"/>
                <w:sz w:val="20"/>
                <w:szCs w:val="20"/>
              </w:rPr>
            </w:pPr>
            <w:r w:rsidRPr="008F19EA">
              <w:rPr>
                <w:rFonts w:ascii="Arial" w:hAnsi="Arial" w:cs="Arial"/>
                <w:sz w:val="20"/>
                <w:szCs w:val="20"/>
              </w:rPr>
              <w:t>Please detail your last audits up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19EA">
              <w:rPr>
                <w:rFonts w:ascii="Arial" w:hAnsi="Arial" w:cs="Arial"/>
                <w:sz w:val="20"/>
                <w:szCs w:val="20"/>
              </w:rPr>
              <w:t>to and including the latest recertification or stage 2 audit</w:t>
            </w:r>
          </w:p>
        </w:tc>
      </w:tr>
      <w:tr w:rsidR="00B74AC2" w:rsidRPr="00BB1403" w14:paraId="2A1E380B" w14:textId="77777777" w:rsidTr="0085236D">
        <w:trPr>
          <w:gridAfter w:val="1"/>
          <w:wAfter w:w="464" w:type="pct"/>
          <w:trHeight w:val="82"/>
        </w:trPr>
        <w:tc>
          <w:tcPr>
            <w:tcW w:w="4536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3A6AB13D" w14:textId="77777777" w:rsidR="00B74AC2" w:rsidRPr="00B74AC2" w:rsidRDefault="00B74AC2" w:rsidP="0023040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66577" w:rsidRPr="00BB1403" w14:paraId="0647B159" w14:textId="77777777" w:rsidTr="0085236D">
        <w:trPr>
          <w:gridAfter w:val="1"/>
          <w:wAfter w:w="464" w:type="pct"/>
          <w:trHeight w:val="82"/>
        </w:trPr>
        <w:tc>
          <w:tcPr>
            <w:tcW w:w="2181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8D164" w14:textId="68BE75AD" w:rsidR="00A328DF" w:rsidRPr="00A66577" w:rsidRDefault="00A66577" w:rsidP="0023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577">
              <w:rPr>
                <w:rFonts w:ascii="Arial" w:hAnsi="Arial" w:cs="Arial"/>
                <w:bCs/>
                <w:sz w:val="20"/>
                <w:szCs w:val="20"/>
              </w:rPr>
              <w:t>Audit Type (Surveillance/Recert/Stage 2/Special)</w:t>
            </w:r>
          </w:p>
        </w:tc>
        <w:tc>
          <w:tcPr>
            <w:tcW w:w="116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5C989" w14:textId="742D442A" w:rsidR="00A328DF" w:rsidRPr="00A66577" w:rsidRDefault="00A66577" w:rsidP="0023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577">
              <w:rPr>
                <w:rFonts w:ascii="Arial" w:hAnsi="Arial" w:cs="Arial"/>
                <w:bCs/>
                <w:sz w:val="20"/>
                <w:szCs w:val="20"/>
              </w:rPr>
              <w:t>Audit Duration</w:t>
            </w:r>
          </w:p>
        </w:tc>
        <w:tc>
          <w:tcPr>
            <w:tcW w:w="1194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F16F4C" w14:textId="7F74473A" w:rsidR="00A328DF" w:rsidRPr="00A66577" w:rsidRDefault="00A66577" w:rsidP="0023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577">
              <w:rPr>
                <w:rFonts w:ascii="Arial" w:hAnsi="Arial" w:cs="Arial"/>
                <w:bCs/>
                <w:sz w:val="20"/>
                <w:szCs w:val="20"/>
              </w:rPr>
              <w:t>Audit Date(s)</w:t>
            </w:r>
          </w:p>
        </w:tc>
      </w:tr>
      <w:tr w:rsidR="002628F4" w:rsidRPr="00BB1403" w14:paraId="00E4366B" w14:textId="77777777" w:rsidTr="0085236D">
        <w:trPr>
          <w:gridAfter w:val="1"/>
          <w:wAfter w:w="464" w:type="pct"/>
          <w:trHeight w:val="82"/>
        </w:trPr>
        <w:tc>
          <w:tcPr>
            <w:tcW w:w="4536" w:type="pct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5B7D56" w14:textId="77777777" w:rsidR="002628F4" w:rsidRPr="002628F4" w:rsidRDefault="002628F4" w:rsidP="00230401">
            <w:pPr>
              <w:jc w:val="center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B74AC2" w:rsidRPr="00BB1403" w14:paraId="7990D492" w14:textId="77777777" w:rsidTr="0085236D">
        <w:trPr>
          <w:gridAfter w:val="1"/>
          <w:wAfter w:w="464" w:type="pct"/>
          <w:trHeight w:val="82"/>
        </w:trPr>
        <w:tc>
          <w:tcPr>
            <w:tcW w:w="2181" w:type="pct"/>
            <w:gridSpan w:val="1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076B44AE" w14:textId="7466D089" w:rsidR="00B74AC2" w:rsidRPr="00B97622" w:rsidRDefault="00B74AC2" w:rsidP="00B7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0" w:type="pct"/>
            <w:gridSpan w:val="8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6742B" w14:textId="56EAD1B7" w:rsidR="00B74AC2" w:rsidRDefault="00B74AC2" w:rsidP="00B7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gridSpan w:val="16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9136EDC" w14:textId="250A33E3" w:rsidR="00B74AC2" w:rsidRDefault="00B74AC2" w:rsidP="00B7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4AC2" w:rsidRPr="00BB1403" w14:paraId="0767FE7A" w14:textId="77777777" w:rsidTr="0085236D">
        <w:trPr>
          <w:gridAfter w:val="1"/>
          <w:wAfter w:w="464" w:type="pct"/>
          <w:trHeight w:val="82"/>
        </w:trPr>
        <w:tc>
          <w:tcPr>
            <w:tcW w:w="4536" w:type="pct"/>
            <w:gridSpan w:val="39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90F34C3" w14:textId="77777777" w:rsidR="00B74AC2" w:rsidRPr="002628F4" w:rsidRDefault="00B74AC2" w:rsidP="00B74AC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74AC2" w:rsidRPr="00BB1403" w14:paraId="2415C04B" w14:textId="77777777" w:rsidTr="0085236D">
        <w:trPr>
          <w:gridAfter w:val="1"/>
          <w:wAfter w:w="464" w:type="pct"/>
          <w:trHeight w:val="82"/>
        </w:trPr>
        <w:tc>
          <w:tcPr>
            <w:tcW w:w="2181" w:type="pct"/>
            <w:gridSpan w:val="1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4437DF8C" w14:textId="275B04CB" w:rsidR="00B74AC2" w:rsidRPr="00B97622" w:rsidRDefault="00B74AC2" w:rsidP="00B7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0" w:type="pct"/>
            <w:gridSpan w:val="8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7D71A" w14:textId="097C34D2" w:rsidR="00B74AC2" w:rsidRDefault="00B74AC2" w:rsidP="00B7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gridSpan w:val="16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C53C0BC" w14:textId="1375484F" w:rsidR="00B74AC2" w:rsidRDefault="00B74AC2" w:rsidP="00B7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4AC2" w:rsidRPr="00BB1403" w14:paraId="3DF55BAF" w14:textId="77777777" w:rsidTr="0085236D">
        <w:trPr>
          <w:gridAfter w:val="1"/>
          <w:wAfter w:w="464" w:type="pct"/>
          <w:trHeight w:val="82"/>
        </w:trPr>
        <w:tc>
          <w:tcPr>
            <w:tcW w:w="4536" w:type="pct"/>
            <w:gridSpan w:val="39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E3B8F4D" w14:textId="77777777" w:rsidR="00B74AC2" w:rsidRPr="002628F4" w:rsidRDefault="00B74AC2" w:rsidP="00B74AC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74AC2" w:rsidRPr="00BB1403" w14:paraId="71B4675C" w14:textId="77777777" w:rsidTr="0085236D">
        <w:trPr>
          <w:gridAfter w:val="1"/>
          <w:wAfter w:w="464" w:type="pct"/>
          <w:trHeight w:val="82"/>
        </w:trPr>
        <w:tc>
          <w:tcPr>
            <w:tcW w:w="2181" w:type="pct"/>
            <w:gridSpan w:val="1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717EC879" w14:textId="69D39E4F" w:rsidR="00B74AC2" w:rsidRPr="00B97622" w:rsidRDefault="00B74AC2" w:rsidP="00B7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0" w:type="pct"/>
            <w:gridSpan w:val="8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DB1E2" w14:textId="7D031FDF" w:rsidR="00B74AC2" w:rsidRDefault="00B74AC2" w:rsidP="00B7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gridSpan w:val="16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EFE028A" w14:textId="1563C50F" w:rsidR="00B74AC2" w:rsidRDefault="00B74AC2" w:rsidP="00B7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4AC2" w:rsidRPr="00BB1403" w14:paraId="6F21B4AC" w14:textId="77777777" w:rsidTr="0085236D">
        <w:trPr>
          <w:gridAfter w:val="1"/>
          <w:wAfter w:w="464" w:type="pct"/>
          <w:trHeight w:val="82"/>
        </w:trPr>
        <w:tc>
          <w:tcPr>
            <w:tcW w:w="4536" w:type="pct"/>
            <w:gridSpan w:val="39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7ECB67E" w14:textId="77777777" w:rsidR="00B74AC2" w:rsidRPr="002628F4" w:rsidRDefault="00B74AC2" w:rsidP="00B74AC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74AC2" w:rsidRPr="00BB1403" w14:paraId="6F0C3168" w14:textId="77777777" w:rsidTr="0085236D">
        <w:trPr>
          <w:gridAfter w:val="1"/>
          <w:wAfter w:w="464" w:type="pct"/>
          <w:trHeight w:val="82"/>
        </w:trPr>
        <w:tc>
          <w:tcPr>
            <w:tcW w:w="2181" w:type="pct"/>
            <w:gridSpan w:val="1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30EE1EBF" w14:textId="766D303C" w:rsidR="00B74AC2" w:rsidRPr="00B97622" w:rsidRDefault="00B74AC2" w:rsidP="00B7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0" w:type="pct"/>
            <w:gridSpan w:val="8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E55A3" w14:textId="7BEAA811" w:rsidR="00B74AC2" w:rsidRDefault="00B74AC2" w:rsidP="00B7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gridSpan w:val="16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8C8164C" w14:textId="2F8B996E" w:rsidR="00B74AC2" w:rsidRDefault="00B74AC2" w:rsidP="00B7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206C" w:rsidRPr="00BB1403" w14:paraId="13511084" w14:textId="77777777" w:rsidTr="0085236D">
        <w:trPr>
          <w:gridAfter w:val="1"/>
          <w:wAfter w:w="464" w:type="pct"/>
          <w:trHeight w:val="82"/>
        </w:trPr>
        <w:tc>
          <w:tcPr>
            <w:tcW w:w="4536" w:type="pct"/>
            <w:gridSpan w:val="39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12CD0B" w14:textId="77777777" w:rsidR="00A5206C" w:rsidRPr="00A5206C" w:rsidRDefault="00A5206C" w:rsidP="0023040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5206C" w:rsidRPr="00BB1403" w14:paraId="2B9A1319" w14:textId="77777777" w:rsidTr="0085236D">
        <w:trPr>
          <w:gridAfter w:val="1"/>
          <w:wAfter w:w="464" w:type="pct"/>
          <w:trHeight w:val="153"/>
        </w:trPr>
        <w:tc>
          <w:tcPr>
            <w:tcW w:w="4536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41A65488" w14:textId="77777777" w:rsidR="0085236D" w:rsidRDefault="0085236D" w:rsidP="00A52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71167D" w14:textId="77777777" w:rsidR="0085236D" w:rsidRDefault="0085236D" w:rsidP="00A520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5CB742" w14:textId="2505BEAF" w:rsidR="00A5206C" w:rsidRDefault="00A5206C" w:rsidP="00A5206C">
            <w:pPr>
              <w:rPr>
                <w:rFonts w:ascii="Arial" w:hAnsi="Arial" w:cs="Arial"/>
                <w:sz w:val="20"/>
                <w:szCs w:val="20"/>
              </w:rPr>
            </w:pPr>
            <w:r w:rsidRPr="00A5206C">
              <w:rPr>
                <w:rFonts w:ascii="Arial" w:hAnsi="Arial" w:cs="Arial"/>
                <w:sz w:val="20"/>
                <w:szCs w:val="20"/>
              </w:rPr>
              <w:t>To support your transfer please provide the following:</w:t>
            </w:r>
          </w:p>
          <w:p w14:paraId="6B68B950" w14:textId="7D190EEE" w:rsidR="00AA693A" w:rsidRDefault="00AA693A" w:rsidP="00A520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6C" w:rsidRPr="00BB1403" w14:paraId="0AB50922" w14:textId="77777777" w:rsidTr="0085236D">
        <w:trPr>
          <w:gridAfter w:val="1"/>
          <w:wAfter w:w="464" w:type="pct"/>
          <w:trHeight w:val="82"/>
        </w:trPr>
        <w:tc>
          <w:tcPr>
            <w:tcW w:w="10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7F4DA3" w14:textId="067B1991" w:rsidR="00A5206C" w:rsidRPr="00B97622" w:rsidRDefault="00A5206C" w:rsidP="00A5206C">
            <w:pPr>
              <w:rPr>
                <w:rFonts w:ascii="Arial" w:hAnsi="Arial" w:cs="Arial"/>
                <w:sz w:val="20"/>
                <w:szCs w:val="20"/>
              </w:rPr>
            </w:pPr>
            <w:r w:rsidRPr="00A5206C">
              <w:rPr>
                <w:rFonts w:ascii="Arial" w:hAnsi="Arial" w:cs="Arial"/>
                <w:sz w:val="20"/>
                <w:szCs w:val="20"/>
              </w:rPr>
              <w:t>Copies of your certificates</w:t>
            </w:r>
          </w:p>
        </w:tc>
        <w:tc>
          <w:tcPr>
            <w:tcW w:w="67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DF0AEA" w14:textId="586EB7AF" w:rsidR="00A5206C" w:rsidRPr="00B97622" w:rsidRDefault="00A5206C" w:rsidP="00AA69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15" w:name="Check10"/>
            <w:r>
              <w:rPr>
                <w:rFonts w:ascii="Arial" w:hAnsi="Arial" w:cs="Arial"/>
                <w:sz w:val="20"/>
                <w:szCs w:val="20"/>
              </w:rPr>
              <w:instrText xml:space="preserve">FORMCHECKBOX </w:instrText>
            </w:r>
            <w:r w:rsidR="00C11166">
              <w:rPr>
                <w:rFonts w:ascii="Arial" w:hAnsi="Arial" w:cs="Arial"/>
                <w:sz w:val="20"/>
                <w:szCs w:val="20"/>
              </w:rPr>
            </w:r>
            <w:r w:rsidR="00C111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379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B28C3F" w14:textId="5D182244" w:rsidR="00A5206C" w:rsidRDefault="00A5206C" w:rsidP="00A5206C">
            <w:pPr>
              <w:rPr>
                <w:rFonts w:ascii="Arial" w:hAnsi="Arial" w:cs="Arial"/>
                <w:sz w:val="20"/>
                <w:szCs w:val="20"/>
              </w:rPr>
            </w:pPr>
            <w:r w:rsidRPr="00A5206C">
              <w:rPr>
                <w:rFonts w:ascii="Arial" w:hAnsi="Arial" w:cs="Arial"/>
                <w:sz w:val="20"/>
                <w:szCs w:val="20"/>
              </w:rPr>
              <w:t>Audit reports for all audits conducted up to and including your last Recertification or Stage 2 audit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BB338A" w14:textId="75E94B78" w:rsidR="00A5206C" w:rsidRDefault="00A5206C" w:rsidP="00AA69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16" w:name="Check9"/>
            <w:r>
              <w:rPr>
                <w:rFonts w:ascii="Arial" w:hAnsi="Arial" w:cs="Arial"/>
                <w:sz w:val="20"/>
                <w:szCs w:val="20"/>
              </w:rPr>
              <w:instrText xml:space="preserve">FORMCHECKBOX </w:instrText>
            </w:r>
            <w:r w:rsidR="00C11166">
              <w:rPr>
                <w:rFonts w:ascii="Arial" w:hAnsi="Arial" w:cs="Arial"/>
                <w:sz w:val="20"/>
                <w:szCs w:val="20"/>
              </w:rPr>
            </w:r>
            <w:r w:rsidR="00C111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230401" w:rsidRPr="00BB1403" w14:paraId="66B134C1" w14:textId="77777777" w:rsidTr="0085236D">
        <w:trPr>
          <w:gridAfter w:val="1"/>
          <w:wAfter w:w="464" w:type="pct"/>
          <w:trHeight w:val="82"/>
        </w:trPr>
        <w:tc>
          <w:tcPr>
            <w:tcW w:w="2759" w:type="pct"/>
            <w:gridSpan w:val="20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14:paraId="63A857F4" w14:textId="77777777" w:rsidR="00230401" w:rsidRPr="008C1794" w:rsidRDefault="00230401" w:rsidP="0023040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14:paraId="4C431F41" w14:textId="77777777" w:rsidR="00230401" w:rsidRPr="008C1794" w:rsidRDefault="00230401" w:rsidP="0023040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12" w:type="pct"/>
            <w:gridSpan w:val="10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14:paraId="4612E4DE" w14:textId="77777777" w:rsidR="00230401" w:rsidRPr="008C1794" w:rsidRDefault="00230401" w:rsidP="0023040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66" w:type="pct"/>
            <w:gridSpan w:val="8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14:paraId="5DE2F3D6" w14:textId="77777777" w:rsidR="00230401" w:rsidRPr="008C1794" w:rsidRDefault="00230401" w:rsidP="0023040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81121" w:rsidRPr="0013772A" w14:paraId="0C188B3D" w14:textId="77777777" w:rsidTr="0085236D">
        <w:trPr>
          <w:gridAfter w:val="2"/>
          <w:wAfter w:w="480" w:type="pct"/>
          <w:trHeight w:val="87"/>
        </w:trPr>
        <w:tc>
          <w:tcPr>
            <w:tcW w:w="3618" w:type="pct"/>
            <w:gridSpan w:val="27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24AFD5FD" w14:textId="77777777" w:rsidR="00B81121" w:rsidRPr="00545ED5" w:rsidRDefault="00B81121" w:rsidP="00B81121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  <w:bookmarkStart w:id="17" w:name="_Hlk103075582"/>
          </w:p>
        </w:tc>
        <w:tc>
          <w:tcPr>
            <w:tcW w:w="902" w:type="pct"/>
            <w:gridSpan w:val="11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08B11252" w14:textId="77777777" w:rsidR="00B81121" w:rsidRPr="00545ED5" w:rsidRDefault="00B81121" w:rsidP="00B81121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</w:tr>
      <w:tr w:rsidR="00B81121" w:rsidRPr="0013772A" w14:paraId="182D9AAD" w14:textId="77777777" w:rsidTr="0085236D">
        <w:trPr>
          <w:gridAfter w:val="2"/>
          <w:wAfter w:w="480" w:type="pct"/>
          <w:trHeight w:val="80"/>
        </w:trPr>
        <w:tc>
          <w:tcPr>
            <w:tcW w:w="3618" w:type="pct"/>
            <w:gridSpan w:val="27"/>
            <w:tcBorders>
              <w:top w:val="nil"/>
              <w:bottom w:val="nil"/>
            </w:tcBorders>
          </w:tcPr>
          <w:p w14:paraId="24A26686" w14:textId="4A981A87" w:rsidR="00B81121" w:rsidRPr="00545ED5" w:rsidRDefault="00B81121" w:rsidP="00B81121">
            <w:pPr>
              <w:pStyle w:val="ListParagraph"/>
              <w:numPr>
                <w:ilvl w:val="0"/>
                <w:numId w:val="48"/>
              </w:numPr>
              <w:ind w:left="342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Century Gothic" w:eastAsia="Arial Unicode MS" w:hAnsi="Century Gothic" w:cs="Arial"/>
                <w:b/>
              </w:rPr>
              <w:t xml:space="preserve">EMPLOYEE INFORMATION </w:t>
            </w:r>
            <w:r w:rsidR="00014138">
              <w:rPr>
                <w:rFonts w:ascii="Arial" w:eastAsia="Arial Unicode MS" w:hAnsi="Arial" w:cs="Arial"/>
                <w:sz w:val="20"/>
                <w:szCs w:val="20"/>
              </w:rPr>
              <w:t>(Main site or HQ</w:t>
            </w:r>
            <w:r w:rsidRPr="00BF26AA">
              <w:rPr>
                <w:rFonts w:ascii="Arial" w:eastAsia="Arial Unicode MS" w:hAnsi="Arial" w:cs="Arial"/>
                <w:bCs/>
                <w:iCs/>
                <w:sz w:val="20"/>
                <w:szCs w:val="20"/>
                <w:lang w:val="en-AU"/>
              </w:rPr>
              <w:t>)</w:t>
            </w:r>
          </w:p>
        </w:tc>
        <w:tc>
          <w:tcPr>
            <w:tcW w:w="902" w:type="pct"/>
            <w:gridSpan w:val="11"/>
            <w:tcBorders>
              <w:top w:val="nil"/>
              <w:bottom w:val="nil"/>
            </w:tcBorders>
          </w:tcPr>
          <w:p w14:paraId="0543E179" w14:textId="77777777" w:rsidR="00B81121" w:rsidRPr="00D6310C" w:rsidRDefault="00B81121" w:rsidP="00B81121">
            <w:pPr>
              <w:rPr>
                <w:rFonts w:ascii="Century Gothic" w:eastAsia="Arial Unicode MS" w:hAnsi="Century Gothic" w:cs="Arial"/>
                <w:b/>
              </w:rPr>
            </w:pPr>
          </w:p>
        </w:tc>
      </w:tr>
      <w:tr w:rsidR="00B81121" w:rsidRPr="0013772A" w14:paraId="39BF4613" w14:textId="77777777" w:rsidTr="0085236D">
        <w:trPr>
          <w:gridAfter w:val="2"/>
          <w:wAfter w:w="480" w:type="pct"/>
          <w:trHeight w:val="80"/>
        </w:trPr>
        <w:tc>
          <w:tcPr>
            <w:tcW w:w="3618" w:type="pct"/>
            <w:gridSpan w:val="27"/>
            <w:tcBorders>
              <w:top w:val="nil"/>
              <w:bottom w:val="nil"/>
            </w:tcBorders>
          </w:tcPr>
          <w:p w14:paraId="2893AFC6" w14:textId="77777777" w:rsidR="00B81121" w:rsidRPr="00BF26AA" w:rsidRDefault="00B81121" w:rsidP="00B81121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02" w:type="pct"/>
            <w:gridSpan w:val="11"/>
            <w:tcBorders>
              <w:top w:val="nil"/>
              <w:bottom w:val="nil"/>
            </w:tcBorders>
          </w:tcPr>
          <w:p w14:paraId="44CAF900" w14:textId="77777777" w:rsidR="00B81121" w:rsidRPr="00BF26AA" w:rsidRDefault="00B81121" w:rsidP="00B81121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B81121" w:rsidRPr="0013772A" w14:paraId="48CD58E9" w14:textId="77777777" w:rsidTr="0085236D">
        <w:trPr>
          <w:gridAfter w:val="2"/>
          <w:wAfter w:w="480" w:type="pct"/>
          <w:trHeight w:val="80"/>
        </w:trPr>
        <w:tc>
          <w:tcPr>
            <w:tcW w:w="1105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9F00EE8" w14:textId="77777777" w:rsidR="00B81121" w:rsidRPr="0013772A" w:rsidRDefault="00B81121" w:rsidP="00B81121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Total no. of Employees</w:t>
            </w:r>
          </w:p>
        </w:tc>
        <w:tc>
          <w:tcPr>
            <w:tcW w:w="833" w:type="pct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0978C97A" w14:textId="77777777" w:rsidR="00B81121" w:rsidRPr="0013772A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7" w:type="pct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9D61613" w14:textId="77777777" w:rsidR="00B81121" w:rsidRPr="0013772A" w:rsidRDefault="00B81121" w:rsidP="00B81121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No. of shifts</w:t>
            </w:r>
          </w:p>
        </w:tc>
        <w:tc>
          <w:tcPr>
            <w:tcW w:w="902" w:type="pct"/>
            <w:gridSpan w:val="8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519BF0E" w14:textId="77777777" w:rsidR="00B81121" w:rsidRPr="0013772A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2" w:type="pct"/>
            <w:gridSpan w:val="11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7C34224" w14:textId="77777777" w:rsidR="00B81121" w:rsidRPr="0013772A" w:rsidRDefault="00B81121" w:rsidP="00B81121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81121" w:rsidRPr="0013772A" w14:paraId="04A1B6C6" w14:textId="77777777" w:rsidTr="0085236D">
        <w:trPr>
          <w:gridAfter w:val="2"/>
          <w:wAfter w:w="480" w:type="pct"/>
          <w:trHeight w:val="70"/>
        </w:trPr>
        <w:tc>
          <w:tcPr>
            <w:tcW w:w="3618" w:type="pct"/>
            <w:gridSpan w:val="27"/>
            <w:tcBorders>
              <w:top w:val="dotted" w:sz="4" w:space="0" w:color="auto"/>
              <w:bottom w:val="nil"/>
            </w:tcBorders>
          </w:tcPr>
          <w:p w14:paraId="08D8C9D3" w14:textId="77777777" w:rsidR="00B81121" w:rsidRPr="0013772A" w:rsidRDefault="00B81121" w:rsidP="00B81121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02" w:type="pct"/>
            <w:gridSpan w:val="11"/>
            <w:tcBorders>
              <w:top w:val="nil"/>
              <w:bottom w:val="nil"/>
            </w:tcBorders>
          </w:tcPr>
          <w:p w14:paraId="7FC35BB2" w14:textId="77777777" w:rsidR="00B81121" w:rsidRPr="0013772A" w:rsidRDefault="00B81121" w:rsidP="00B81121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B81121" w:rsidRPr="0013772A" w14:paraId="1616730B" w14:textId="77777777" w:rsidTr="0085236D">
        <w:trPr>
          <w:gridAfter w:val="2"/>
          <w:wAfter w:w="480" w:type="pct"/>
          <w:trHeight w:val="82"/>
        </w:trPr>
        <w:tc>
          <w:tcPr>
            <w:tcW w:w="3618" w:type="pct"/>
            <w:gridSpan w:val="27"/>
            <w:tcBorders>
              <w:top w:val="nil"/>
              <w:bottom w:val="nil"/>
            </w:tcBorders>
          </w:tcPr>
          <w:p w14:paraId="4AED8E30" w14:textId="77777777" w:rsidR="00B81121" w:rsidRPr="0013772A" w:rsidRDefault="00B81121" w:rsidP="00B81121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If you only have one shift, complete shift 1 details only.</w:t>
            </w:r>
          </w:p>
        </w:tc>
        <w:tc>
          <w:tcPr>
            <w:tcW w:w="902" w:type="pct"/>
            <w:gridSpan w:val="11"/>
            <w:tcBorders>
              <w:top w:val="nil"/>
              <w:bottom w:val="nil"/>
            </w:tcBorders>
          </w:tcPr>
          <w:p w14:paraId="1674B37D" w14:textId="77777777" w:rsidR="00B81121" w:rsidRDefault="00B81121" w:rsidP="00B81121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81121" w:rsidRPr="00287CF5" w14:paraId="4768FB42" w14:textId="77777777" w:rsidTr="0085236D">
        <w:trPr>
          <w:gridAfter w:val="2"/>
          <w:wAfter w:w="480" w:type="pct"/>
          <w:trHeight w:val="82"/>
        </w:trPr>
        <w:tc>
          <w:tcPr>
            <w:tcW w:w="4520" w:type="pct"/>
            <w:gridSpan w:val="38"/>
            <w:tcBorders>
              <w:top w:val="nil"/>
              <w:bottom w:val="nil"/>
            </w:tcBorders>
          </w:tcPr>
          <w:p w14:paraId="76481C0C" w14:textId="77777777" w:rsidR="00B81121" w:rsidRPr="00287CF5" w:rsidRDefault="00B81121" w:rsidP="00B81121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B81121" w:rsidRPr="0013772A" w14:paraId="692996D9" w14:textId="77777777" w:rsidTr="0085236D">
        <w:trPr>
          <w:gridAfter w:val="2"/>
          <w:wAfter w:w="480" w:type="pct"/>
          <w:trHeight w:val="82"/>
        </w:trPr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BF968" w14:textId="77777777" w:rsidR="00B81121" w:rsidRPr="00FA4E8D" w:rsidRDefault="00B81121" w:rsidP="00B81121">
            <w:pPr>
              <w:contextualSpacing/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FA4E8D">
              <w:rPr>
                <w:rFonts w:ascii="Arial" w:eastAsia="Arial Unicode MS" w:hAnsi="Arial" w:cs="Arial"/>
                <w:i/>
                <w:sz w:val="20"/>
                <w:szCs w:val="20"/>
              </w:rPr>
              <w:t>Shift</w:t>
            </w:r>
          </w:p>
        </w:tc>
        <w:tc>
          <w:tcPr>
            <w:tcW w:w="848" w:type="pct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C1BC9DF" w14:textId="77777777" w:rsidR="00B81121" w:rsidRPr="0013772A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Shift 1</w:t>
            </w:r>
          </w:p>
        </w:tc>
        <w:tc>
          <w:tcPr>
            <w:tcW w:w="777" w:type="pct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1C479A" w14:textId="77777777" w:rsidR="00B81121" w:rsidRPr="0013772A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Shift 2</w:t>
            </w:r>
          </w:p>
        </w:tc>
        <w:tc>
          <w:tcPr>
            <w:tcW w:w="902" w:type="pct"/>
            <w:gridSpan w:val="8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4F3C5BE" w14:textId="77777777" w:rsidR="00B81121" w:rsidRPr="0013772A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Shift 3</w:t>
            </w:r>
          </w:p>
        </w:tc>
        <w:tc>
          <w:tcPr>
            <w:tcW w:w="902" w:type="pct"/>
            <w:gridSpan w:val="11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6F61251" w14:textId="77777777" w:rsidR="00B81121" w:rsidRPr="0013772A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Total Employees</w:t>
            </w:r>
          </w:p>
        </w:tc>
      </w:tr>
      <w:tr w:rsidR="00B81121" w:rsidRPr="0013772A" w14:paraId="5476793A" w14:textId="77777777" w:rsidTr="0085236D">
        <w:trPr>
          <w:gridAfter w:val="2"/>
          <w:wAfter w:w="480" w:type="pct"/>
          <w:trHeight w:val="82"/>
        </w:trPr>
        <w:tc>
          <w:tcPr>
            <w:tcW w:w="1090" w:type="pct"/>
            <w:gridSpan w:val="3"/>
            <w:tcBorders>
              <w:top w:val="dotted" w:sz="4" w:space="0" w:color="auto"/>
              <w:bottom w:val="nil"/>
              <w:right w:val="nil"/>
            </w:tcBorders>
          </w:tcPr>
          <w:p w14:paraId="7B8CF279" w14:textId="77777777" w:rsidR="00B81121" w:rsidRPr="00FA4E8D" w:rsidRDefault="00B81121" w:rsidP="00B81121">
            <w:pPr>
              <w:contextualSpacing/>
              <w:jc w:val="right"/>
              <w:rPr>
                <w:rFonts w:ascii="Arial" w:eastAsia="Arial Unicode MS" w:hAnsi="Arial" w:cs="Arial"/>
                <w:i/>
                <w:sz w:val="4"/>
                <w:szCs w:val="4"/>
              </w:rPr>
            </w:pPr>
          </w:p>
        </w:tc>
        <w:tc>
          <w:tcPr>
            <w:tcW w:w="848" w:type="pct"/>
            <w:gridSpan w:val="9"/>
            <w:tcBorders>
              <w:top w:val="dotted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693EFE85" w14:textId="77777777" w:rsidR="00B81121" w:rsidRPr="0013772A" w:rsidRDefault="00B81121" w:rsidP="00B81121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dotted" w:sz="4" w:space="0" w:color="auto"/>
              <w:bottom w:val="nil"/>
            </w:tcBorders>
          </w:tcPr>
          <w:p w14:paraId="30B72A2E" w14:textId="77777777" w:rsidR="00B81121" w:rsidRPr="0013772A" w:rsidRDefault="00B81121" w:rsidP="00B81121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678" w:type="pct"/>
            <w:gridSpan w:val="6"/>
            <w:tcBorders>
              <w:top w:val="dotted" w:sz="4" w:space="0" w:color="auto"/>
              <w:bottom w:val="nil"/>
              <w:right w:val="nil"/>
            </w:tcBorders>
          </w:tcPr>
          <w:p w14:paraId="7DD9F5D5" w14:textId="77777777" w:rsidR="00B81121" w:rsidRPr="0013772A" w:rsidRDefault="00B81121" w:rsidP="00B81121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02" w:type="pct"/>
            <w:gridSpan w:val="8"/>
            <w:tcBorders>
              <w:top w:val="dotted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2DB8E564" w14:textId="77777777" w:rsidR="00B81121" w:rsidRPr="0013772A" w:rsidRDefault="00B81121" w:rsidP="00B81121">
            <w:pPr>
              <w:contextualSpacing/>
              <w:rPr>
                <w:rFonts w:ascii="Arial" w:eastAsia="Arial Unicode MS" w:hAnsi="Arial" w:cs="Arial"/>
                <w:b/>
                <w:sz w:val="4"/>
                <w:szCs w:val="4"/>
              </w:rPr>
            </w:pPr>
          </w:p>
        </w:tc>
        <w:tc>
          <w:tcPr>
            <w:tcW w:w="902" w:type="pct"/>
            <w:gridSpan w:val="11"/>
            <w:tcBorders>
              <w:top w:val="dotted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2944EE4B" w14:textId="77777777" w:rsidR="00B81121" w:rsidRPr="0013772A" w:rsidRDefault="00B81121" w:rsidP="00B81121">
            <w:pPr>
              <w:contextualSpacing/>
              <w:rPr>
                <w:rFonts w:ascii="Arial" w:eastAsia="Arial Unicode MS" w:hAnsi="Arial" w:cs="Arial"/>
                <w:b/>
                <w:sz w:val="4"/>
                <w:szCs w:val="4"/>
              </w:rPr>
            </w:pPr>
          </w:p>
        </w:tc>
      </w:tr>
      <w:tr w:rsidR="00B81121" w:rsidRPr="0013772A" w14:paraId="29FBDD78" w14:textId="77777777" w:rsidTr="0085236D">
        <w:trPr>
          <w:gridAfter w:val="2"/>
          <w:wAfter w:w="480" w:type="pct"/>
          <w:trHeight w:val="82"/>
        </w:trPr>
        <w:tc>
          <w:tcPr>
            <w:tcW w:w="1090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1598EF" w14:textId="77777777" w:rsidR="00B81121" w:rsidRPr="00FA4E8D" w:rsidRDefault="00B81121" w:rsidP="00B81121">
            <w:pPr>
              <w:contextualSpacing/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FA4E8D">
              <w:rPr>
                <w:rFonts w:ascii="Arial" w:eastAsia="Arial Unicode MS" w:hAnsi="Arial" w:cs="Arial"/>
                <w:i/>
                <w:sz w:val="20"/>
                <w:szCs w:val="20"/>
              </w:rPr>
              <w:t>Shift times</w:t>
            </w:r>
          </w:p>
        </w:tc>
        <w:tc>
          <w:tcPr>
            <w:tcW w:w="848" w:type="pct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8F41F" w14:textId="77777777" w:rsidR="00B81121" w:rsidRPr="0013772A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7" w:type="pct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DA274D" w14:textId="77777777" w:rsidR="00B81121" w:rsidRPr="0013772A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2" w:type="pct"/>
            <w:gridSpan w:val="8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266E0" w14:textId="77777777" w:rsidR="00B81121" w:rsidRPr="0013772A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2" w:type="pct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27D1782B" w14:textId="77777777" w:rsidR="00B81121" w:rsidRPr="0013772A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81121" w:rsidRPr="0013772A" w14:paraId="50912B45" w14:textId="77777777" w:rsidTr="0085236D">
        <w:trPr>
          <w:gridAfter w:val="2"/>
          <w:wAfter w:w="480" w:type="pct"/>
          <w:trHeight w:val="82"/>
        </w:trPr>
        <w:tc>
          <w:tcPr>
            <w:tcW w:w="4520" w:type="pct"/>
            <w:gridSpan w:val="38"/>
            <w:tcBorders>
              <w:top w:val="nil"/>
              <w:bottom w:val="nil"/>
            </w:tcBorders>
          </w:tcPr>
          <w:p w14:paraId="3E6C01E3" w14:textId="77777777" w:rsidR="00B81121" w:rsidRPr="00545ED5" w:rsidRDefault="00B81121" w:rsidP="00B81121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B81121" w:rsidRPr="0013772A" w14:paraId="21AAE204" w14:textId="77777777" w:rsidTr="0085236D">
        <w:trPr>
          <w:gridAfter w:val="2"/>
          <w:wAfter w:w="480" w:type="pct"/>
          <w:trHeight w:val="82"/>
        </w:trPr>
        <w:tc>
          <w:tcPr>
            <w:tcW w:w="1090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35CCAE" w14:textId="77777777" w:rsidR="00B81121" w:rsidRPr="0013772A" w:rsidRDefault="00B81121" w:rsidP="00B81121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Finance</w:t>
            </w:r>
          </w:p>
        </w:tc>
        <w:tc>
          <w:tcPr>
            <w:tcW w:w="848" w:type="pct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A2E83" w14:textId="77777777" w:rsidR="00B81121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7" w:type="pct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D748CF" w14:textId="77777777" w:rsidR="00B81121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2" w:type="pct"/>
            <w:gridSpan w:val="8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0F249" w14:textId="77777777" w:rsidR="00B81121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2" w:type="pct"/>
            <w:gridSpan w:val="11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12BA021" w14:textId="77777777" w:rsidR="00B81121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B81121" w:rsidRPr="0013772A" w14:paraId="1E470AA7" w14:textId="77777777" w:rsidTr="0085236D">
        <w:trPr>
          <w:gridAfter w:val="2"/>
          <w:wAfter w:w="480" w:type="pct"/>
          <w:trHeight w:val="98"/>
        </w:trPr>
        <w:tc>
          <w:tcPr>
            <w:tcW w:w="4520" w:type="pct"/>
            <w:gridSpan w:val="38"/>
            <w:tcBorders>
              <w:top w:val="dotted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3AD66A1" w14:textId="77777777" w:rsidR="00B81121" w:rsidRPr="0013772A" w:rsidRDefault="00B81121" w:rsidP="00B81121">
            <w:pPr>
              <w:contextualSpacing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81121" w:rsidRPr="0013772A" w14:paraId="02AE5D3E" w14:textId="77777777" w:rsidTr="0085236D">
        <w:trPr>
          <w:gridAfter w:val="2"/>
          <w:wAfter w:w="480" w:type="pct"/>
          <w:trHeight w:val="80"/>
        </w:trPr>
        <w:tc>
          <w:tcPr>
            <w:tcW w:w="1090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706C2E" w14:textId="77777777" w:rsidR="00B81121" w:rsidRPr="0013772A" w:rsidRDefault="00B81121" w:rsidP="00B81121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Administration</w:t>
            </w:r>
          </w:p>
        </w:tc>
        <w:tc>
          <w:tcPr>
            <w:tcW w:w="848" w:type="pct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2ED70" w14:textId="77777777" w:rsidR="00B81121" w:rsidRPr="0013772A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7" w:type="pct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8BBB87" w14:textId="77777777" w:rsidR="00B81121" w:rsidRPr="0013772A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2" w:type="pct"/>
            <w:gridSpan w:val="8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5FBB7" w14:textId="77777777" w:rsidR="00B81121" w:rsidRPr="0013772A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2" w:type="pct"/>
            <w:gridSpan w:val="11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0B674DF" w14:textId="77777777" w:rsidR="00B81121" w:rsidRPr="0013772A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B81121" w:rsidRPr="0013772A" w14:paraId="6C31B4FC" w14:textId="77777777" w:rsidTr="0085236D">
        <w:trPr>
          <w:gridAfter w:val="2"/>
          <w:wAfter w:w="480" w:type="pct"/>
          <w:trHeight w:val="70"/>
        </w:trPr>
        <w:tc>
          <w:tcPr>
            <w:tcW w:w="4520" w:type="pct"/>
            <w:gridSpan w:val="38"/>
            <w:tcBorders>
              <w:top w:val="dotted" w:sz="4" w:space="0" w:color="auto"/>
              <w:bottom w:val="nil"/>
            </w:tcBorders>
          </w:tcPr>
          <w:p w14:paraId="763BB8E9" w14:textId="77777777" w:rsidR="00B81121" w:rsidRPr="0013772A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B81121" w:rsidRPr="0013772A" w14:paraId="0166D96B" w14:textId="77777777" w:rsidTr="0085236D">
        <w:trPr>
          <w:gridAfter w:val="2"/>
          <w:wAfter w:w="480" w:type="pct"/>
          <w:trHeight w:val="82"/>
        </w:trPr>
        <w:tc>
          <w:tcPr>
            <w:tcW w:w="1090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9F91F82" w14:textId="77777777" w:rsidR="00B81121" w:rsidRPr="0013772A" w:rsidRDefault="00B81121" w:rsidP="00B81121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Human Resources</w:t>
            </w:r>
          </w:p>
        </w:tc>
        <w:tc>
          <w:tcPr>
            <w:tcW w:w="848" w:type="pct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A90B8" w14:textId="77777777" w:rsidR="00B81121" w:rsidRPr="0013772A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7" w:type="pct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CEE285" w14:textId="77777777" w:rsidR="00B81121" w:rsidRPr="0013772A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2" w:type="pct"/>
            <w:gridSpan w:val="8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4F5F0" w14:textId="77777777" w:rsidR="00B81121" w:rsidRPr="0013772A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2" w:type="pct"/>
            <w:gridSpan w:val="11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5EBC810" w14:textId="77777777" w:rsidR="00B81121" w:rsidRPr="0013772A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B81121" w:rsidRPr="00287CF5" w14:paraId="28FD22C6" w14:textId="77777777" w:rsidTr="0085236D">
        <w:trPr>
          <w:gridAfter w:val="2"/>
          <w:wAfter w:w="480" w:type="pct"/>
          <w:trHeight w:val="82"/>
        </w:trPr>
        <w:tc>
          <w:tcPr>
            <w:tcW w:w="4520" w:type="pct"/>
            <w:gridSpan w:val="38"/>
            <w:tcBorders>
              <w:top w:val="dotted" w:sz="4" w:space="0" w:color="auto"/>
              <w:bottom w:val="nil"/>
            </w:tcBorders>
          </w:tcPr>
          <w:p w14:paraId="61AF9BE9" w14:textId="77777777" w:rsidR="00B81121" w:rsidRPr="00287CF5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B81121" w:rsidRPr="0013772A" w14:paraId="1571CBA1" w14:textId="77777777" w:rsidTr="0085236D">
        <w:trPr>
          <w:gridAfter w:val="2"/>
          <w:wAfter w:w="480" w:type="pct"/>
          <w:trHeight w:val="82"/>
        </w:trPr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BBECE" w14:textId="77777777" w:rsidR="00B81121" w:rsidRPr="0013772A" w:rsidRDefault="00B81121" w:rsidP="00B81121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Marketing/sales</w:t>
            </w:r>
          </w:p>
        </w:tc>
        <w:tc>
          <w:tcPr>
            <w:tcW w:w="848" w:type="pct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39325" w14:textId="77777777" w:rsidR="00B81121" w:rsidRPr="0013772A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7" w:type="pct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70AFA8" w14:textId="77777777" w:rsidR="00B81121" w:rsidRPr="0013772A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2" w:type="pct"/>
            <w:gridSpan w:val="8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FA93A" w14:textId="77777777" w:rsidR="00B81121" w:rsidRPr="0013772A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2" w:type="pct"/>
            <w:gridSpan w:val="11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BDC172D" w14:textId="77777777" w:rsidR="00B81121" w:rsidRPr="0013772A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B81121" w:rsidRPr="0013772A" w14:paraId="3C6C874B" w14:textId="77777777" w:rsidTr="0085236D">
        <w:trPr>
          <w:gridAfter w:val="2"/>
          <w:wAfter w:w="480" w:type="pct"/>
          <w:trHeight w:val="82"/>
        </w:trPr>
        <w:tc>
          <w:tcPr>
            <w:tcW w:w="4520" w:type="pct"/>
            <w:gridSpan w:val="38"/>
            <w:tcBorders>
              <w:top w:val="dotted" w:sz="4" w:space="0" w:color="auto"/>
              <w:bottom w:val="nil"/>
            </w:tcBorders>
          </w:tcPr>
          <w:p w14:paraId="499D8E65" w14:textId="77777777" w:rsidR="00B81121" w:rsidRPr="0013772A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b/>
                <w:sz w:val="4"/>
                <w:szCs w:val="4"/>
              </w:rPr>
            </w:pPr>
          </w:p>
        </w:tc>
      </w:tr>
      <w:tr w:rsidR="00B81121" w:rsidRPr="0013772A" w14:paraId="2BFB405C" w14:textId="77777777" w:rsidTr="0085236D">
        <w:trPr>
          <w:gridAfter w:val="2"/>
          <w:wAfter w:w="480" w:type="pct"/>
          <w:trHeight w:val="82"/>
        </w:trPr>
        <w:tc>
          <w:tcPr>
            <w:tcW w:w="1090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8F107B" w14:textId="77777777" w:rsidR="00B81121" w:rsidRPr="0013772A" w:rsidRDefault="00B81121" w:rsidP="00B81121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Logistics</w:t>
            </w:r>
          </w:p>
        </w:tc>
        <w:tc>
          <w:tcPr>
            <w:tcW w:w="848" w:type="pct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7F60E" w14:textId="77777777" w:rsidR="00B81121" w:rsidRPr="0013772A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7" w:type="pct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2759D8" w14:textId="77777777" w:rsidR="00B81121" w:rsidRPr="0013772A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2" w:type="pct"/>
            <w:gridSpan w:val="8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E7662" w14:textId="77777777" w:rsidR="00B81121" w:rsidRPr="0013772A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2" w:type="pct"/>
            <w:gridSpan w:val="11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E0048F2" w14:textId="77777777" w:rsidR="00B81121" w:rsidRPr="0013772A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B81121" w:rsidRPr="0013772A" w14:paraId="2CCF0648" w14:textId="77777777" w:rsidTr="0085236D">
        <w:trPr>
          <w:gridAfter w:val="2"/>
          <w:wAfter w:w="480" w:type="pct"/>
          <w:trHeight w:val="82"/>
        </w:trPr>
        <w:tc>
          <w:tcPr>
            <w:tcW w:w="4520" w:type="pct"/>
            <w:gridSpan w:val="38"/>
            <w:tcBorders>
              <w:top w:val="nil"/>
              <w:bottom w:val="nil"/>
            </w:tcBorders>
          </w:tcPr>
          <w:p w14:paraId="60E0D818" w14:textId="77777777" w:rsidR="00B81121" w:rsidRPr="00545ED5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B81121" w:rsidRPr="0013772A" w14:paraId="3B71AD24" w14:textId="77777777" w:rsidTr="0085236D">
        <w:trPr>
          <w:gridAfter w:val="2"/>
          <w:wAfter w:w="480" w:type="pct"/>
          <w:trHeight w:val="82"/>
        </w:trPr>
        <w:tc>
          <w:tcPr>
            <w:tcW w:w="1090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D30D1C6" w14:textId="0116646D" w:rsidR="00B81121" w:rsidRPr="0013772A" w:rsidRDefault="00B81121" w:rsidP="00B81121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Production</w:t>
            </w:r>
            <w:r w:rsidR="00FC7800">
              <w:rPr>
                <w:rFonts w:ascii="Arial" w:eastAsia="Arial Unicode MS" w:hAnsi="Arial" w:cs="Arial"/>
                <w:sz w:val="20"/>
                <w:szCs w:val="20"/>
              </w:rPr>
              <w:t xml:space="preserve"> and/or services</w:t>
            </w:r>
          </w:p>
        </w:tc>
        <w:tc>
          <w:tcPr>
            <w:tcW w:w="848" w:type="pct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C55B2" w14:textId="77777777" w:rsidR="00B81121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7" w:type="pct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A0736B" w14:textId="77777777" w:rsidR="00B81121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2" w:type="pct"/>
            <w:gridSpan w:val="8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89D20" w14:textId="77777777" w:rsidR="00B81121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2" w:type="pct"/>
            <w:gridSpan w:val="11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D309284" w14:textId="77777777" w:rsidR="00B81121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B81121" w:rsidRPr="0013772A" w14:paraId="5251C04B" w14:textId="77777777" w:rsidTr="0085236D">
        <w:trPr>
          <w:gridAfter w:val="2"/>
          <w:wAfter w:w="480" w:type="pct"/>
          <w:trHeight w:val="82"/>
        </w:trPr>
        <w:tc>
          <w:tcPr>
            <w:tcW w:w="4520" w:type="pct"/>
            <w:gridSpan w:val="38"/>
            <w:tcBorders>
              <w:top w:val="dotted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0C1A18" w14:textId="77777777" w:rsidR="00B81121" w:rsidRPr="0013772A" w:rsidRDefault="00B81121" w:rsidP="00B81121">
            <w:pPr>
              <w:contextualSpacing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81121" w:rsidRPr="0013772A" w14:paraId="3E963F74" w14:textId="77777777" w:rsidTr="0085236D">
        <w:trPr>
          <w:gridAfter w:val="2"/>
          <w:wAfter w:w="480" w:type="pct"/>
          <w:trHeight w:val="80"/>
        </w:trPr>
        <w:tc>
          <w:tcPr>
            <w:tcW w:w="1090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4AD237" w14:textId="77777777" w:rsidR="00B81121" w:rsidRPr="00D6310C" w:rsidRDefault="00B81121" w:rsidP="00B81121">
            <w:pPr>
              <w:ind w:left="-18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Engineering/Maintenance</w:t>
            </w:r>
          </w:p>
        </w:tc>
        <w:tc>
          <w:tcPr>
            <w:tcW w:w="848" w:type="pct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6F6112" w14:textId="77777777" w:rsidR="00B81121" w:rsidRPr="00D6310C" w:rsidRDefault="00B81121" w:rsidP="00B81121">
            <w:pPr>
              <w:ind w:left="-18"/>
              <w:jc w:val="center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0" w:type="pct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EBC841" w14:textId="77777777" w:rsidR="00B81121" w:rsidRPr="00D6310C" w:rsidRDefault="00B81121" w:rsidP="00B81121">
            <w:pPr>
              <w:ind w:left="-18"/>
              <w:jc w:val="center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gridSpan w:val="8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6E41DB" w14:textId="77777777" w:rsidR="00B81121" w:rsidRPr="00D6310C" w:rsidRDefault="00B81121" w:rsidP="00B81121">
            <w:pPr>
              <w:ind w:left="-18"/>
              <w:jc w:val="center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pct"/>
            <w:gridSpan w:val="1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7DE112AC" w14:textId="77777777" w:rsidR="00B81121" w:rsidRPr="00D6310C" w:rsidRDefault="00B81121" w:rsidP="00B81121">
            <w:pPr>
              <w:ind w:left="-18"/>
              <w:jc w:val="center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B81121" w:rsidRPr="0013772A" w14:paraId="0D485D75" w14:textId="77777777" w:rsidTr="0085236D">
        <w:trPr>
          <w:gridAfter w:val="2"/>
          <w:wAfter w:w="480" w:type="pct"/>
          <w:trHeight w:val="80"/>
        </w:trPr>
        <w:tc>
          <w:tcPr>
            <w:tcW w:w="3618" w:type="pct"/>
            <w:gridSpan w:val="27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14:paraId="250D2AF8" w14:textId="77777777" w:rsidR="00B81121" w:rsidRPr="00BF26AA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02" w:type="pct"/>
            <w:gridSpan w:val="11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14:paraId="0536402B" w14:textId="77777777" w:rsidR="00B81121" w:rsidRPr="00BF26AA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B81121" w:rsidRPr="0013772A" w14:paraId="31C1A7EF" w14:textId="77777777" w:rsidTr="0085236D">
        <w:trPr>
          <w:gridAfter w:val="2"/>
          <w:wAfter w:w="480" w:type="pct"/>
          <w:trHeight w:val="80"/>
        </w:trPr>
        <w:tc>
          <w:tcPr>
            <w:tcW w:w="1090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360EF2" w14:textId="77777777" w:rsidR="00B81121" w:rsidRPr="0013772A" w:rsidRDefault="00B81121" w:rsidP="00B81121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Subcontracted</w:t>
            </w:r>
          </w:p>
        </w:tc>
        <w:tc>
          <w:tcPr>
            <w:tcW w:w="848" w:type="pct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831A8" w14:textId="77777777" w:rsidR="00B81121" w:rsidRPr="0013772A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7" w:type="pct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C5C868" w14:textId="77777777" w:rsidR="00B81121" w:rsidRPr="0013772A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2" w:type="pct"/>
            <w:gridSpan w:val="8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61778" w14:textId="77777777" w:rsidR="00B81121" w:rsidRPr="0013772A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2" w:type="pct"/>
            <w:gridSpan w:val="11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ADF40B2" w14:textId="77777777" w:rsidR="00B81121" w:rsidRPr="0013772A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B81121" w:rsidRPr="0013772A" w14:paraId="558CE1C4" w14:textId="77777777" w:rsidTr="0085236D">
        <w:trPr>
          <w:gridAfter w:val="2"/>
          <w:wAfter w:w="480" w:type="pct"/>
          <w:trHeight w:val="70"/>
        </w:trPr>
        <w:tc>
          <w:tcPr>
            <w:tcW w:w="4520" w:type="pct"/>
            <w:gridSpan w:val="38"/>
            <w:tcBorders>
              <w:top w:val="dotted" w:sz="4" w:space="0" w:color="auto"/>
              <w:bottom w:val="nil"/>
            </w:tcBorders>
          </w:tcPr>
          <w:p w14:paraId="6D54494C" w14:textId="77777777" w:rsidR="00B81121" w:rsidRPr="0013772A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B81121" w:rsidRPr="0013772A" w14:paraId="4E9C38B0" w14:textId="77777777" w:rsidTr="0085236D">
        <w:trPr>
          <w:gridAfter w:val="2"/>
          <w:wAfter w:w="480" w:type="pct"/>
          <w:trHeight w:val="82"/>
        </w:trPr>
        <w:tc>
          <w:tcPr>
            <w:tcW w:w="1090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BE1178" w14:textId="77777777" w:rsidR="00B81121" w:rsidRPr="0013772A" w:rsidRDefault="00B81121" w:rsidP="00B81121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Temporal/Unskilled</w:t>
            </w:r>
          </w:p>
        </w:tc>
        <w:tc>
          <w:tcPr>
            <w:tcW w:w="848" w:type="pct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0E656" w14:textId="77777777" w:rsidR="00B81121" w:rsidRPr="0013772A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7" w:type="pct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813E7E" w14:textId="77777777" w:rsidR="00B81121" w:rsidRPr="0013772A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2" w:type="pct"/>
            <w:gridSpan w:val="8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74C07" w14:textId="77777777" w:rsidR="00B81121" w:rsidRPr="0013772A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2" w:type="pct"/>
            <w:gridSpan w:val="11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A3C83E2" w14:textId="77777777" w:rsidR="00B81121" w:rsidRPr="0013772A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B81121" w:rsidRPr="00287CF5" w14:paraId="1FF49B92" w14:textId="77777777" w:rsidTr="0085236D">
        <w:trPr>
          <w:gridAfter w:val="2"/>
          <w:wAfter w:w="480" w:type="pct"/>
          <w:trHeight w:val="82"/>
        </w:trPr>
        <w:tc>
          <w:tcPr>
            <w:tcW w:w="4520" w:type="pct"/>
            <w:gridSpan w:val="38"/>
            <w:tcBorders>
              <w:top w:val="dotted" w:sz="4" w:space="0" w:color="auto"/>
              <w:bottom w:val="nil"/>
            </w:tcBorders>
          </w:tcPr>
          <w:p w14:paraId="5A378BA2" w14:textId="77777777" w:rsidR="00B81121" w:rsidRPr="00287CF5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B81121" w:rsidRPr="0013772A" w14:paraId="0C3C91EE" w14:textId="77777777" w:rsidTr="0085236D">
        <w:trPr>
          <w:gridAfter w:val="2"/>
          <w:wAfter w:w="480" w:type="pct"/>
          <w:trHeight w:val="82"/>
        </w:trPr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10217" w14:textId="77777777" w:rsidR="00B81121" w:rsidRPr="00FA4E8D" w:rsidRDefault="00B81121" w:rsidP="00B81121">
            <w:pPr>
              <w:contextualSpacing/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FA4E8D">
              <w:rPr>
                <w:rFonts w:ascii="Arial" w:eastAsia="Arial Unicode MS" w:hAnsi="Arial" w:cs="Arial"/>
                <w:i/>
                <w:sz w:val="20"/>
                <w:szCs w:val="20"/>
              </w:rPr>
              <w:t>Total Employees</w:t>
            </w:r>
          </w:p>
        </w:tc>
        <w:tc>
          <w:tcPr>
            <w:tcW w:w="848" w:type="pct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9DBDC" w14:textId="77777777" w:rsidR="00B81121" w:rsidRPr="0013772A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7" w:type="pct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3466E8" w14:textId="77777777" w:rsidR="00B81121" w:rsidRPr="0013772A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2" w:type="pct"/>
            <w:gridSpan w:val="8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C9FFC" w14:textId="77777777" w:rsidR="00B81121" w:rsidRPr="0013772A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2" w:type="pct"/>
            <w:gridSpan w:val="11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57247E3" w14:textId="77777777" w:rsidR="00B81121" w:rsidRPr="0013772A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B81121" w:rsidRPr="0013772A" w14:paraId="438AC0AC" w14:textId="77777777" w:rsidTr="0085236D">
        <w:trPr>
          <w:gridAfter w:val="2"/>
          <w:wAfter w:w="480" w:type="pct"/>
          <w:trHeight w:val="82"/>
        </w:trPr>
        <w:tc>
          <w:tcPr>
            <w:tcW w:w="109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B70F5C" w14:textId="77777777" w:rsidR="00B81121" w:rsidRDefault="00B81121" w:rsidP="00B81121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48" w:type="pct"/>
            <w:gridSpan w:val="9"/>
            <w:tcBorders>
              <w:top w:val="dotted" w:sz="4" w:space="0" w:color="auto"/>
              <w:left w:val="nil"/>
            </w:tcBorders>
            <w:shd w:val="clear" w:color="auto" w:fill="FFFFFF" w:themeFill="background1"/>
          </w:tcPr>
          <w:p w14:paraId="2BD5033B" w14:textId="77777777" w:rsidR="00B81121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77" w:type="pct"/>
            <w:gridSpan w:val="7"/>
            <w:tcBorders>
              <w:top w:val="dotted" w:sz="4" w:space="0" w:color="auto"/>
              <w:bottom w:val="nil"/>
              <w:right w:val="nil"/>
            </w:tcBorders>
          </w:tcPr>
          <w:p w14:paraId="25E9BADD" w14:textId="77777777" w:rsidR="00B81121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2" w:type="pct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B26E41" w14:textId="77777777" w:rsidR="00B81121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2" w:type="pct"/>
            <w:gridSpan w:val="11"/>
            <w:tcBorders>
              <w:top w:val="dotted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623C6F68" w14:textId="77777777" w:rsidR="00B81121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81121" w:rsidRPr="0013772A" w14:paraId="173C1B70" w14:textId="77777777" w:rsidTr="0085236D">
        <w:trPr>
          <w:gridAfter w:val="2"/>
          <w:wAfter w:w="480" w:type="pct"/>
          <w:trHeight w:val="82"/>
        </w:trPr>
        <w:tc>
          <w:tcPr>
            <w:tcW w:w="4028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3D0E62CC" w14:textId="77777777" w:rsidR="00B81121" w:rsidRDefault="00B81121" w:rsidP="00B81121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Percentage of employees not involved in any way in activities related to the products requiring certification</w:t>
            </w:r>
          </w:p>
        </w:tc>
        <w:tc>
          <w:tcPr>
            <w:tcW w:w="492" w:type="pct"/>
            <w:gridSpan w:val="6"/>
            <w:tcBorders>
              <w:top w:val="nil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6BF0FD8E" w14:textId="77777777" w:rsidR="00B81121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B81121" w:rsidRPr="0013772A" w14:paraId="1873DA61" w14:textId="77777777" w:rsidTr="0085236D">
        <w:trPr>
          <w:gridAfter w:val="2"/>
          <w:wAfter w:w="480" w:type="pct"/>
          <w:trHeight w:val="82"/>
        </w:trPr>
        <w:tc>
          <w:tcPr>
            <w:tcW w:w="4520" w:type="pct"/>
            <w:gridSpan w:val="38"/>
            <w:tcBorders>
              <w:top w:val="nil"/>
              <w:left w:val="nil"/>
              <w:bottom w:val="nil"/>
            </w:tcBorders>
          </w:tcPr>
          <w:p w14:paraId="77F54C0F" w14:textId="77777777" w:rsidR="00B81121" w:rsidRPr="00EB00F1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B81121" w:rsidRPr="0013772A" w14:paraId="3A95262C" w14:textId="77777777" w:rsidTr="0085236D">
        <w:trPr>
          <w:gridAfter w:val="2"/>
          <w:wAfter w:w="480" w:type="pct"/>
          <w:trHeight w:val="233"/>
        </w:trPr>
        <w:tc>
          <w:tcPr>
            <w:tcW w:w="3386" w:type="pct"/>
            <w:gridSpan w:val="25"/>
            <w:vMerge w:val="restart"/>
            <w:tcBorders>
              <w:top w:val="nil"/>
              <w:left w:val="nil"/>
              <w:right w:val="nil"/>
            </w:tcBorders>
          </w:tcPr>
          <w:p w14:paraId="2F8D89B1" w14:textId="6F1E64C2" w:rsidR="00B81121" w:rsidRDefault="00B81121" w:rsidP="00B81121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Are significant number of your employees invol</w:t>
            </w:r>
            <w:r w:rsidR="00DB574B">
              <w:rPr>
                <w:rFonts w:ascii="Arial" w:eastAsia="Arial Unicode MS" w:hAnsi="Arial" w:cs="Arial"/>
                <w:sz w:val="20"/>
                <w:szCs w:val="20"/>
              </w:rPr>
              <w:t>ved in the same basic similar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tasks e.g. machine operators, sales persons, drivers etc.?</w:t>
            </w:r>
          </w:p>
        </w:tc>
        <w:tc>
          <w:tcPr>
            <w:tcW w:w="566" w:type="pct"/>
            <w:gridSpan w:val="5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3E80598" w14:textId="77777777" w:rsidR="00B81121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Yes</w:t>
            </w:r>
          </w:p>
        </w:tc>
        <w:tc>
          <w:tcPr>
            <w:tcW w:w="568" w:type="pct"/>
            <w:gridSpan w:val="8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72B7E32" w14:textId="77777777" w:rsidR="00B81121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B81121" w:rsidRPr="0013772A" w14:paraId="1E3FE7BD" w14:textId="77777777" w:rsidTr="0085236D">
        <w:trPr>
          <w:gridAfter w:val="2"/>
          <w:wAfter w:w="480" w:type="pct"/>
          <w:trHeight w:val="232"/>
        </w:trPr>
        <w:tc>
          <w:tcPr>
            <w:tcW w:w="3386" w:type="pct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14:paraId="06E62FF1" w14:textId="77777777" w:rsidR="00B81121" w:rsidRDefault="00B81121" w:rsidP="00B81121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6" w:type="pct"/>
            <w:gridSpan w:val="5"/>
            <w:tcBorders>
              <w:top w:val="nil"/>
              <w:left w:val="nil"/>
              <w:bottom w:val="nil"/>
            </w:tcBorders>
          </w:tcPr>
          <w:p w14:paraId="47C9EEBE" w14:textId="77777777" w:rsidR="00B81121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pct"/>
            <w:gridSpan w:val="8"/>
            <w:tcBorders>
              <w:top w:val="nil"/>
              <w:bottom w:val="nil"/>
            </w:tcBorders>
          </w:tcPr>
          <w:p w14:paraId="28D8BFB9" w14:textId="77777777" w:rsidR="00B81121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B81121" w:rsidRPr="0013772A" w14:paraId="571E972E" w14:textId="77777777" w:rsidTr="0085236D">
        <w:trPr>
          <w:gridAfter w:val="2"/>
          <w:wAfter w:w="480" w:type="pct"/>
          <w:trHeight w:val="82"/>
        </w:trPr>
        <w:tc>
          <w:tcPr>
            <w:tcW w:w="4520" w:type="pct"/>
            <w:gridSpan w:val="38"/>
            <w:tcBorders>
              <w:top w:val="nil"/>
              <w:left w:val="nil"/>
              <w:bottom w:val="nil"/>
            </w:tcBorders>
          </w:tcPr>
          <w:p w14:paraId="14A9F4BC" w14:textId="77777777" w:rsidR="00B81121" w:rsidRPr="00EB00F1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B81121" w:rsidRPr="0013772A" w14:paraId="040A5305" w14:textId="77777777" w:rsidTr="0085236D">
        <w:trPr>
          <w:gridAfter w:val="2"/>
          <w:wAfter w:w="480" w:type="pct"/>
          <w:trHeight w:val="82"/>
        </w:trPr>
        <w:tc>
          <w:tcPr>
            <w:tcW w:w="4520" w:type="pct"/>
            <w:gridSpan w:val="38"/>
            <w:tcBorders>
              <w:top w:val="nil"/>
              <w:left w:val="nil"/>
              <w:bottom w:val="nil"/>
            </w:tcBorders>
          </w:tcPr>
          <w:p w14:paraId="4B9A931B" w14:textId="77777777" w:rsidR="00B81121" w:rsidRPr="0085236D" w:rsidRDefault="00B81121" w:rsidP="00B81121">
            <w:pPr>
              <w:contextualSpacing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85236D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If yes, please give details of the tasks and the number of employees involved.</w:t>
            </w:r>
          </w:p>
        </w:tc>
      </w:tr>
      <w:tr w:rsidR="00B81121" w:rsidRPr="0013772A" w14:paraId="27BC71EB" w14:textId="77777777" w:rsidTr="0085236D">
        <w:trPr>
          <w:gridAfter w:val="2"/>
          <w:wAfter w:w="480" w:type="pct"/>
          <w:trHeight w:val="82"/>
        </w:trPr>
        <w:tc>
          <w:tcPr>
            <w:tcW w:w="4520" w:type="pct"/>
            <w:gridSpan w:val="38"/>
            <w:tcBorders>
              <w:top w:val="nil"/>
              <w:left w:val="nil"/>
              <w:bottom w:val="nil"/>
            </w:tcBorders>
          </w:tcPr>
          <w:p w14:paraId="1B1FA2FD" w14:textId="77777777" w:rsidR="00B81121" w:rsidRPr="00EB00F1" w:rsidRDefault="00B81121" w:rsidP="00B81121">
            <w:pPr>
              <w:contextualSpacing/>
              <w:jc w:val="center"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B81121" w:rsidRPr="0013772A" w14:paraId="3CBB2E96" w14:textId="77777777" w:rsidTr="0085236D">
        <w:trPr>
          <w:gridAfter w:val="2"/>
          <w:wAfter w:w="480" w:type="pct"/>
          <w:trHeight w:val="460"/>
        </w:trPr>
        <w:tc>
          <w:tcPr>
            <w:tcW w:w="4520" w:type="pct"/>
            <w:gridSpan w:val="38"/>
            <w:tcBorders>
              <w:top w:val="nil"/>
              <w:left w:val="nil"/>
            </w:tcBorders>
            <w:shd w:val="clear" w:color="auto" w:fill="FFFFFF" w:themeFill="background1"/>
          </w:tcPr>
          <w:p w14:paraId="036B0C15" w14:textId="11C0A15E" w:rsidR="00B81121" w:rsidRDefault="00B81121" w:rsidP="00B81121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B81121" w:rsidRPr="0013772A" w14:paraId="31A41BA3" w14:textId="77777777" w:rsidTr="0085236D">
        <w:trPr>
          <w:gridAfter w:val="2"/>
          <w:wAfter w:w="480" w:type="pct"/>
          <w:trHeight w:val="82"/>
        </w:trPr>
        <w:tc>
          <w:tcPr>
            <w:tcW w:w="3618" w:type="pct"/>
            <w:gridSpan w:val="27"/>
            <w:tcBorders>
              <w:top w:val="nil"/>
              <w:bottom w:val="single" w:sz="24" w:space="0" w:color="auto"/>
            </w:tcBorders>
            <w:shd w:val="clear" w:color="auto" w:fill="FFFFFF" w:themeFill="background1"/>
          </w:tcPr>
          <w:p w14:paraId="73F709BB" w14:textId="77777777" w:rsidR="00B81121" w:rsidRPr="0013772A" w:rsidRDefault="00B81121" w:rsidP="00B81121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02" w:type="pct"/>
            <w:gridSpan w:val="11"/>
            <w:tcBorders>
              <w:top w:val="nil"/>
              <w:bottom w:val="single" w:sz="24" w:space="0" w:color="auto"/>
            </w:tcBorders>
            <w:shd w:val="clear" w:color="auto" w:fill="FFFFFF" w:themeFill="background1"/>
          </w:tcPr>
          <w:p w14:paraId="673D3195" w14:textId="77777777" w:rsidR="00B81121" w:rsidRPr="0013772A" w:rsidRDefault="00B81121" w:rsidP="00B81121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bookmarkEnd w:id="17"/>
    </w:tbl>
    <w:p w14:paraId="340BE49B" w14:textId="77777777" w:rsidR="005B1939" w:rsidRDefault="005B1939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9"/>
        <w:gridCol w:w="562"/>
        <w:gridCol w:w="1061"/>
        <w:gridCol w:w="473"/>
        <w:gridCol w:w="715"/>
      </w:tblGrid>
      <w:tr w:rsidR="00B81121" w:rsidRPr="0013772A" w14:paraId="6F5F0EB4" w14:textId="77777777" w:rsidTr="00B81121">
        <w:trPr>
          <w:trHeight w:val="87"/>
        </w:trPr>
        <w:tc>
          <w:tcPr>
            <w:tcW w:w="5000" w:type="pct"/>
            <w:gridSpan w:val="5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7F3A01AC" w14:textId="77777777" w:rsidR="00B81121" w:rsidRPr="0013772A" w:rsidRDefault="00B81121" w:rsidP="00B81121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81121" w:rsidRPr="0013772A" w14:paraId="782F909E" w14:textId="77777777" w:rsidTr="00B81121">
        <w:trPr>
          <w:trHeight w:val="243"/>
        </w:trPr>
        <w:tc>
          <w:tcPr>
            <w:tcW w:w="5000" w:type="pct"/>
            <w:gridSpan w:val="5"/>
            <w:tcBorders>
              <w:top w:val="nil"/>
              <w:bottom w:val="nil"/>
            </w:tcBorders>
          </w:tcPr>
          <w:p w14:paraId="2CC40CE6" w14:textId="0AF4FC68" w:rsidR="00B81121" w:rsidRPr="00545ED5" w:rsidRDefault="00B81121" w:rsidP="00B81121">
            <w:pPr>
              <w:pStyle w:val="ListParagraph"/>
              <w:numPr>
                <w:ilvl w:val="0"/>
                <w:numId w:val="48"/>
              </w:numPr>
              <w:ind w:left="342" w:hanging="342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Century Gothic" w:eastAsia="Arial Unicode MS" w:hAnsi="Century Gothic" w:cs="Arial"/>
                <w:b/>
              </w:rPr>
              <w:t>MULTI-SITE</w:t>
            </w:r>
            <w:r w:rsidRPr="00545ED5">
              <w:rPr>
                <w:rFonts w:ascii="Century Gothic" w:eastAsia="Arial Unicode MS" w:hAnsi="Century Gothic" w:cs="Arial"/>
                <w:b/>
              </w:rPr>
              <w:t xml:space="preserve"> </w:t>
            </w:r>
          </w:p>
        </w:tc>
      </w:tr>
      <w:tr w:rsidR="00B81121" w:rsidRPr="0013772A" w14:paraId="54036C4F" w14:textId="77777777" w:rsidTr="00B81121">
        <w:trPr>
          <w:trHeight w:val="80"/>
        </w:trPr>
        <w:tc>
          <w:tcPr>
            <w:tcW w:w="5000" w:type="pct"/>
            <w:gridSpan w:val="5"/>
            <w:tcBorders>
              <w:top w:val="nil"/>
              <w:bottom w:val="nil"/>
            </w:tcBorders>
          </w:tcPr>
          <w:p w14:paraId="53CBFF06" w14:textId="77777777" w:rsidR="00B81121" w:rsidRPr="003703B9" w:rsidRDefault="00B81121" w:rsidP="00B81121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A075ED" w:rsidRPr="0013772A" w14:paraId="306E473E" w14:textId="77777777" w:rsidTr="00A075ED">
        <w:trPr>
          <w:trHeight w:val="80"/>
        </w:trPr>
        <w:tc>
          <w:tcPr>
            <w:tcW w:w="3699" w:type="pct"/>
            <w:tcBorders>
              <w:top w:val="nil"/>
              <w:left w:val="nil"/>
              <w:bottom w:val="nil"/>
              <w:right w:val="nil"/>
            </w:tcBorders>
          </w:tcPr>
          <w:p w14:paraId="60E33617" w14:textId="77777777" w:rsidR="00A075ED" w:rsidRPr="0013772A" w:rsidRDefault="00A075ED" w:rsidP="00A075ED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Do you have additional sites for which you are seeking certification? (please tick)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9F0D7D" w14:textId="162A94CB" w:rsidR="00A075ED" w:rsidRPr="0013772A" w:rsidRDefault="00A075ED" w:rsidP="00A075ED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Yes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</w:tcPr>
          <w:p w14:paraId="7BD534EC" w14:textId="7A9ADD39" w:rsidR="00A075ED" w:rsidRPr="0013772A" w:rsidRDefault="00A075ED" w:rsidP="00A075ED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3D5C2AA2" w14:textId="2225DDBA" w:rsidR="00A075ED" w:rsidRPr="0013772A" w:rsidRDefault="00A075ED" w:rsidP="00A075ED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5EF874" w14:textId="21B7F287" w:rsidR="00A075ED" w:rsidRPr="0013772A" w:rsidRDefault="00A075ED" w:rsidP="00A075ED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B81121" w:rsidRPr="0013772A" w14:paraId="73B95E06" w14:textId="77777777" w:rsidTr="00B81121">
        <w:trPr>
          <w:trHeight w:val="8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8DF33E" w14:textId="77777777" w:rsidR="00B81121" w:rsidRPr="00CA492B" w:rsidRDefault="00B81121" w:rsidP="00B81121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B81121" w:rsidRPr="0013772A" w14:paraId="7656CAE3" w14:textId="77777777" w:rsidTr="00B81121">
        <w:trPr>
          <w:trHeight w:val="8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0D8FE9" w14:textId="5EB208A3" w:rsidR="00B81121" w:rsidRDefault="00B81121" w:rsidP="00B81121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B81121">
              <w:rPr>
                <w:rFonts w:ascii="Arial" w:eastAsia="Arial Unicode MS" w:hAnsi="Arial" w:cs="Arial"/>
                <w:sz w:val="20"/>
                <w:szCs w:val="20"/>
              </w:rPr>
              <w:t>I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f yes, please contact us to request a Site Supplement Spreadsheet</w:t>
            </w:r>
          </w:p>
        </w:tc>
      </w:tr>
      <w:tr w:rsidR="00B81121" w:rsidRPr="0013772A" w14:paraId="28280ABC" w14:textId="77777777" w:rsidTr="00B81121">
        <w:trPr>
          <w:trHeight w:val="82"/>
        </w:trPr>
        <w:tc>
          <w:tcPr>
            <w:tcW w:w="5000" w:type="pct"/>
            <w:gridSpan w:val="5"/>
            <w:tcBorders>
              <w:top w:val="nil"/>
              <w:bottom w:val="single" w:sz="24" w:space="0" w:color="auto"/>
            </w:tcBorders>
            <w:shd w:val="clear" w:color="auto" w:fill="FFFFFF" w:themeFill="background1"/>
          </w:tcPr>
          <w:p w14:paraId="7AB2605F" w14:textId="77777777" w:rsidR="00B81121" w:rsidRPr="0013772A" w:rsidRDefault="00B81121" w:rsidP="00B81121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474DDCFC" w14:textId="77777777" w:rsidR="005B1939" w:rsidRDefault="005B1939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3780"/>
        <w:gridCol w:w="2160"/>
      </w:tblGrid>
      <w:tr w:rsidR="00FC7800" w:rsidRPr="0013772A" w14:paraId="16C8BE3B" w14:textId="77777777" w:rsidTr="005F5343">
        <w:trPr>
          <w:trHeight w:val="87"/>
        </w:trPr>
        <w:tc>
          <w:tcPr>
            <w:tcW w:w="4000" w:type="pct"/>
            <w:gridSpan w:val="2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65461EE2" w14:textId="77777777" w:rsidR="00FC7800" w:rsidRPr="00545ED5" w:rsidRDefault="00FC7800" w:rsidP="005F5343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  <w:tc>
          <w:tcPr>
            <w:tcW w:w="1000" w:type="pct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4E1BAD00" w14:textId="77777777" w:rsidR="00FC7800" w:rsidRPr="00545ED5" w:rsidRDefault="00FC7800" w:rsidP="005F5343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</w:tr>
      <w:tr w:rsidR="00FC7800" w:rsidRPr="0013772A" w14:paraId="045550A0" w14:textId="77777777" w:rsidTr="005F5343">
        <w:trPr>
          <w:trHeight w:val="80"/>
        </w:trPr>
        <w:tc>
          <w:tcPr>
            <w:tcW w:w="4000" w:type="pct"/>
            <w:gridSpan w:val="2"/>
            <w:tcBorders>
              <w:top w:val="nil"/>
              <w:bottom w:val="nil"/>
            </w:tcBorders>
          </w:tcPr>
          <w:p w14:paraId="2E36A01F" w14:textId="1FFC1580" w:rsidR="00FC7800" w:rsidRPr="00545ED5" w:rsidRDefault="00FC7800" w:rsidP="00FC7800">
            <w:pPr>
              <w:pStyle w:val="ListParagraph"/>
              <w:numPr>
                <w:ilvl w:val="0"/>
                <w:numId w:val="48"/>
              </w:numPr>
              <w:ind w:left="342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Century Gothic" w:eastAsia="Arial Unicode MS" w:hAnsi="Century Gothic" w:cs="Arial"/>
                <w:b/>
              </w:rPr>
              <w:t>REQUESTED SCOPE OF CERTIFICATI</w:t>
            </w:r>
            <w:r w:rsidR="001254C2">
              <w:rPr>
                <w:rFonts w:ascii="Century Gothic" w:eastAsia="Arial Unicode MS" w:hAnsi="Century Gothic" w:cs="Arial"/>
                <w:b/>
              </w:rPr>
              <w:t>ON</w:t>
            </w:r>
          </w:p>
        </w:tc>
        <w:tc>
          <w:tcPr>
            <w:tcW w:w="1000" w:type="pct"/>
            <w:tcBorders>
              <w:top w:val="nil"/>
              <w:bottom w:val="nil"/>
            </w:tcBorders>
          </w:tcPr>
          <w:p w14:paraId="00A99211" w14:textId="77777777" w:rsidR="00FC7800" w:rsidRPr="00F0661A" w:rsidRDefault="00FC7800" w:rsidP="005F5343">
            <w:pPr>
              <w:ind w:left="-18"/>
              <w:rPr>
                <w:rFonts w:ascii="Century Gothic" w:eastAsia="Arial Unicode MS" w:hAnsi="Century Gothic" w:cs="Arial"/>
                <w:b/>
              </w:rPr>
            </w:pPr>
          </w:p>
        </w:tc>
      </w:tr>
      <w:tr w:rsidR="00FC7800" w:rsidRPr="0013772A" w14:paraId="4A7954E6" w14:textId="77777777" w:rsidTr="005F5343">
        <w:trPr>
          <w:trHeight w:val="80"/>
        </w:trPr>
        <w:tc>
          <w:tcPr>
            <w:tcW w:w="4000" w:type="pct"/>
            <w:gridSpan w:val="2"/>
            <w:tcBorders>
              <w:top w:val="nil"/>
              <w:bottom w:val="nil"/>
            </w:tcBorders>
          </w:tcPr>
          <w:p w14:paraId="5802B150" w14:textId="77777777" w:rsidR="00FC7800" w:rsidRPr="00BF26AA" w:rsidRDefault="00FC7800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 w14:paraId="7A592F52" w14:textId="77777777" w:rsidR="00FC7800" w:rsidRPr="00BF26AA" w:rsidRDefault="00FC7800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FC7800" w:rsidRPr="0013772A" w14:paraId="7EB1C8D3" w14:textId="77777777" w:rsidTr="005F5343">
        <w:trPr>
          <w:trHeight w:val="70"/>
        </w:trPr>
        <w:tc>
          <w:tcPr>
            <w:tcW w:w="4000" w:type="pct"/>
            <w:gridSpan w:val="2"/>
            <w:tcBorders>
              <w:top w:val="dotted" w:sz="4" w:space="0" w:color="auto"/>
              <w:bottom w:val="nil"/>
            </w:tcBorders>
          </w:tcPr>
          <w:p w14:paraId="45014AED" w14:textId="77777777" w:rsidR="00FC7800" w:rsidRPr="0013772A" w:rsidRDefault="00FC7800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nil"/>
            </w:tcBorders>
          </w:tcPr>
          <w:p w14:paraId="5DA42F27" w14:textId="77777777" w:rsidR="00FC7800" w:rsidRPr="0013772A" w:rsidRDefault="00FC7800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FC7800" w:rsidRPr="0013772A" w14:paraId="790E04AF" w14:textId="77777777" w:rsidTr="00FC7800">
        <w:trPr>
          <w:trHeight w:val="82"/>
        </w:trPr>
        <w:tc>
          <w:tcPr>
            <w:tcW w:w="2250" w:type="pct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14:paraId="057248CF" w14:textId="69FAEEB8" w:rsidR="00FC7800" w:rsidRPr="0013772A" w:rsidRDefault="00FC7800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FC7800">
              <w:rPr>
                <w:rFonts w:ascii="Arial" w:eastAsia="Arial Unicode MS" w:hAnsi="Arial" w:cs="Arial"/>
                <w:sz w:val="20"/>
                <w:szCs w:val="20"/>
              </w:rPr>
              <w:t>Please list the range of products and/or services that your organization provides:</w:t>
            </w:r>
          </w:p>
        </w:tc>
        <w:tc>
          <w:tcPr>
            <w:tcW w:w="2750" w:type="pct"/>
            <w:gridSpan w:val="2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DA4744A" w14:textId="32392D9A" w:rsidR="00FC7800" w:rsidRDefault="00FC7800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FC7800" w:rsidRPr="00287CF5" w14:paraId="32541FD3" w14:textId="77777777" w:rsidTr="005F5343">
        <w:trPr>
          <w:trHeight w:val="82"/>
        </w:trPr>
        <w:tc>
          <w:tcPr>
            <w:tcW w:w="4000" w:type="pct"/>
            <w:gridSpan w:val="2"/>
            <w:tcBorders>
              <w:top w:val="nil"/>
              <w:bottom w:val="nil"/>
            </w:tcBorders>
          </w:tcPr>
          <w:p w14:paraId="29D6AA8E" w14:textId="77777777" w:rsidR="00FC7800" w:rsidRPr="00287CF5" w:rsidRDefault="00FC7800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 w14:paraId="2B59E287" w14:textId="77777777" w:rsidR="00FC7800" w:rsidRPr="00287CF5" w:rsidRDefault="00FC7800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FC7800" w:rsidRPr="0013772A" w14:paraId="4C425D45" w14:textId="77777777" w:rsidTr="00A075ED">
        <w:trPr>
          <w:trHeight w:val="82"/>
        </w:trPr>
        <w:tc>
          <w:tcPr>
            <w:tcW w:w="22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60559FC4" w14:textId="7BA842C4" w:rsidR="00FC7800" w:rsidRPr="0013772A" w:rsidRDefault="00FC7800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FC7800">
              <w:rPr>
                <w:rFonts w:ascii="Arial" w:eastAsia="Arial Unicode MS" w:hAnsi="Arial" w:cs="Arial"/>
                <w:sz w:val="20"/>
                <w:szCs w:val="20"/>
              </w:rPr>
              <w:t xml:space="preserve">Please list the main functions within your organization (e.g. design,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engineering, </w:t>
            </w:r>
            <w:r w:rsidRPr="00FC7800">
              <w:rPr>
                <w:rFonts w:ascii="Arial" w:eastAsia="Arial Unicode MS" w:hAnsi="Arial" w:cs="Arial"/>
                <w:sz w:val="20"/>
                <w:szCs w:val="20"/>
              </w:rPr>
              <w:t xml:space="preserve">production,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service, </w:t>
            </w:r>
            <w:r w:rsidRPr="00FC7800">
              <w:rPr>
                <w:rFonts w:ascii="Arial" w:eastAsia="Arial Unicode MS" w:hAnsi="Arial" w:cs="Arial"/>
                <w:sz w:val="20"/>
                <w:szCs w:val="20"/>
              </w:rPr>
              <w:t>management,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marketing,</w:t>
            </w:r>
            <w:r w:rsidRPr="00FC7800">
              <w:rPr>
                <w:rFonts w:ascii="Arial" w:eastAsia="Arial Unicode MS" w:hAnsi="Arial" w:cs="Arial"/>
                <w:sz w:val="20"/>
                <w:szCs w:val="20"/>
              </w:rPr>
              <w:t xml:space="preserve"> sales):</w:t>
            </w:r>
          </w:p>
        </w:tc>
        <w:tc>
          <w:tcPr>
            <w:tcW w:w="2750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F0ACC0A" w14:textId="07854EE0" w:rsidR="00FC7800" w:rsidRDefault="00FC7800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FC7800" w:rsidRPr="0013772A" w14:paraId="14B1DD79" w14:textId="77777777" w:rsidTr="005F5343">
        <w:trPr>
          <w:trHeight w:val="82"/>
        </w:trPr>
        <w:tc>
          <w:tcPr>
            <w:tcW w:w="4000" w:type="pct"/>
            <w:gridSpan w:val="2"/>
            <w:tcBorders>
              <w:top w:val="nil"/>
              <w:bottom w:val="nil"/>
            </w:tcBorders>
          </w:tcPr>
          <w:p w14:paraId="2900FE67" w14:textId="77777777" w:rsidR="00FC7800" w:rsidRPr="0013772A" w:rsidRDefault="00FC7800" w:rsidP="005F5343">
            <w:pPr>
              <w:contextualSpacing/>
              <w:rPr>
                <w:rFonts w:ascii="Arial" w:eastAsia="Arial Unicode MS" w:hAnsi="Arial" w:cs="Arial"/>
                <w:b/>
                <w:sz w:val="4"/>
                <w:szCs w:val="4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 w14:paraId="262C8332" w14:textId="77777777" w:rsidR="00FC7800" w:rsidRPr="0013772A" w:rsidRDefault="00FC7800" w:rsidP="005F5343">
            <w:pPr>
              <w:contextualSpacing/>
              <w:rPr>
                <w:rFonts w:ascii="Arial" w:eastAsia="Arial Unicode MS" w:hAnsi="Arial" w:cs="Arial"/>
                <w:b/>
                <w:sz w:val="4"/>
                <w:szCs w:val="4"/>
              </w:rPr>
            </w:pPr>
          </w:p>
        </w:tc>
      </w:tr>
      <w:tr w:rsidR="00FC7800" w:rsidRPr="0013772A" w14:paraId="167E5EFC" w14:textId="77777777" w:rsidTr="00D1203B">
        <w:trPr>
          <w:trHeight w:val="82"/>
        </w:trPr>
        <w:tc>
          <w:tcPr>
            <w:tcW w:w="2250" w:type="pct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14:paraId="068A294D" w14:textId="1EB1A462" w:rsidR="00FC7800" w:rsidRPr="0013772A" w:rsidRDefault="001254C2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1254C2">
              <w:rPr>
                <w:rFonts w:ascii="Arial" w:eastAsia="Arial Unicode MS" w:hAnsi="Arial" w:cs="Arial"/>
                <w:sz w:val="20"/>
                <w:szCs w:val="20"/>
              </w:rPr>
              <w:t>Please list core processes (e.g. assembly, machining, consulting services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, food service, electricity generation</w:t>
            </w:r>
            <w:r w:rsidRPr="001254C2">
              <w:rPr>
                <w:rFonts w:ascii="Arial" w:eastAsia="Arial Unicode MS" w:hAnsi="Arial" w:cs="Arial"/>
                <w:sz w:val="20"/>
                <w:szCs w:val="20"/>
              </w:rPr>
              <w:t>) &amp; main technologies used:</w:t>
            </w:r>
          </w:p>
        </w:tc>
        <w:tc>
          <w:tcPr>
            <w:tcW w:w="2750" w:type="pct"/>
            <w:gridSpan w:val="2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7D58C91" w14:textId="3B1CFA86" w:rsidR="00FC7800" w:rsidRDefault="00FC7800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D1203B" w:rsidRPr="00D1203B" w14:paraId="61566459" w14:textId="77777777" w:rsidTr="00D1203B">
        <w:trPr>
          <w:trHeight w:val="8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</w:tcBorders>
          </w:tcPr>
          <w:p w14:paraId="0DC889AD" w14:textId="77777777" w:rsidR="00D1203B" w:rsidRPr="00D1203B" w:rsidRDefault="00D1203B" w:rsidP="00D1203B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D1203B" w:rsidRPr="0013772A" w14:paraId="2A07DB83" w14:textId="77777777" w:rsidTr="00D1203B">
        <w:trPr>
          <w:trHeight w:val="8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</w:tcBorders>
          </w:tcPr>
          <w:p w14:paraId="07CEF7DF" w14:textId="45621638" w:rsidR="00D1203B" w:rsidRDefault="00D1203B" w:rsidP="00D1203B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D1203B">
              <w:rPr>
                <w:rFonts w:ascii="Arial" w:eastAsia="Arial Unicode MS" w:hAnsi="Arial" w:cs="Arial"/>
                <w:sz w:val="20"/>
                <w:szCs w:val="20"/>
              </w:rPr>
              <w:t>Do you provide installation, contract site works or undertake your business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D1203B">
              <w:rPr>
                <w:rFonts w:ascii="Arial" w:eastAsia="Arial Unicode MS" w:hAnsi="Arial" w:cs="Arial"/>
                <w:sz w:val="20"/>
                <w:szCs w:val="20"/>
              </w:rPr>
              <w:t>activity at client locations?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(please tick)</w:t>
            </w:r>
          </w:p>
        </w:tc>
      </w:tr>
      <w:tr w:rsidR="00D1203B" w:rsidRPr="0013772A" w14:paraId="25DCA45A" w14:textId="77777777" w:rsidTr="00D1203B">
        <w:trPr>
          <w:trHeight w:val="82"/>
        </w:trPr>
        <w:tc>
          <w:tcPr>
            <w:tcW w:w="5000" w:type="pct"/>
            <w:gridSpan w:val="3"/>
            <w:tcBorders>
              <w:top w:val="nil"/>
              <w:bottom w:val="dotted" w:sz="4" w:space="0" w:color="auto"/>
            </w:tcBorders>
          </w:tcPr>
          <w:tbl>
            <w:tblPr>
              <w:tblStyle w:val="TableGrid"/>
              <w:tblW w:w="5000" w:type="pct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3"/>
              <w:gridCol w:w="446"/>
              <w:gridCol w:w="2586"/>
              <w:gridCol w:w="2589"/>
            </w:tblGrid>
            <w:tr w:rsidR="00D1203B" w:rsidRPr="0013772A" w14:paraId="49D885C7" w14:textId="77777777" w:rsidTr="00D1203B">
              <w:trPr>
                <w:trHeight w:val="82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C8BCA30" w14:textId="77777777" w:rsidR="00D1203B" w:rsidRPr="00D1203B" w:rsidRDefault="00D1203B" w:rsidP="00D1203B">
                  <w:pPr>
                    <w:contextualSpacing/>
                    <w:rPr>
                      <w:rFonts w:ascii="Arial" w:eastAsia="Arial Unicode MS" w:hAnsi="Arial" w:cs="Arial"/>
                      <w:sz w:val="4"/>
                      <w:szCs w:val="4"/>
                    </w:rPr>
                  </w:pPr>
                </w:p>
              </w:tc>
            </w:tr>
            <w:tr w:rsidR="00D1203B" w:rsidRPr="0013772A" w14:paraId="2C8BFF88" w14:textId="77777777" w:rsidTr="00D1203B">
              <w:trPr>
                <w:trHeight w:val="82"/>
              </w:trPr>
              <w:tc>
                <w:tcPr>
                  <w:tcW w:w="23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336F5AD" w14:textId="77777777" w:rsidR="00D1203B" w:rsidRPr="0013772A" w:rsidRDefault="00D1203B" w:rsidP="00D1203B">
                  <w:pPr>
                    <w:contextualSpacing/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2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BC0DD" w14:textId="77777777" w:rsidR="00D1203B" w:rsidRPr="0013772A" w:rsidRDefault="00D1203B" w:rsidP="00D1203B">
                  <w:pPr>
                    <w:contextualSpacing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11166">
                    <w:rPr>
                      <w:rFonts w:ascii="Arial" w:eastAsia="Arial Unicode MS" w:hAnsi="Arial" w:cs="Arial"/>
                      <w:sz w:val="20"/>
                      <w:szCs w:val="20"/>
                    </w:rPr>
                  </w:r>
                  <w:r w:rsidR="00C11166">
                    <w:rPr>
                      <w:rFonts w:ascii="Arial" w:eastAsia="Arial Unicode MS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2E860" w14:textId="77777777" w:rsidR="00D1203B" w:rsidRPr="0013772A" w:rsidRDefault="00D1203B" w:rsidP="00D1203B">
                  <w:pPr>
                    <w:contextualSpacing/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0B9A216" w14:textId="77777777" w:rsidR="00D1203B" w:rsidRPr="0013772A" w:rsidRDefault="00D1203B" w:rsidP="00D1203B">
                  <w:pPr>
                    <w:contextualSpacing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11166">
                    <w:rPr>
                      <w:rFonts w:ascii="Arial" w:eastAsia="Arial Unicode MS" w:hAnsi="Arial" w:cs="Arial"/>
                      <w:sz w:val="20"/>
                      <w:szCs w:val="20"/>
                    </w:rPr>
                  </w:r>
                  <w:r w:rsidR="00C11166">
                    <w:rPr>
                      <w:rFonts w:ascii="Arial" w:eastAsia="Arial Unicode MS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8B07DF2" w14:textId="77777777" w:rsidR="00D1203B" w:rsidRDefault="00D1203B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C7800" w:rsidRPr="0013772A" w14:paraId="4B17F423" w14:textId="77777777" w:rsidTr="005F5343">
        <w:trPr>
          <w:trHeight w:val="82"/>
        </w:trPr>
        <w:tc>
          <w:tcPr>
            <w:tcW w:w="4000" w:type="pct"/>
            <w:gridSpan w:val="2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3D93361C" w14:textId="77777777" w:rsidR="00FC7800" w:rsidRPr="0013772A" w:rsidRDefault="00FC7800" w:rsidP="005F5343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538FB4CD" w14:textId="77777777" w:rsidR="00FC7800" w:rsidRPr="0013772A" w:rsidRDefault="00FC7800" w:rsidP="005F5343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717D0F5E" w14:textId="77777777" w:rsidR="00230401" w:rsidRDefault="00230401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p w14:paraId="7567EEA0" w14:textId="77777777" w:rsidR="00A075ED" w:rsidRDefault="00A075ED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56"/>
        <w:gridCol w:w="1348"/>
        <w:gridCol w:w="1350"/>
        <w:gridCol w:w="1348"/>
        <w:gridCol w:w="1348"/>
      </w:tblGrid>
      <w:tr w:rsidR="001254C2" w:rsidRPr="0013772A" w14:paraId="33199CD3" w14:textId="77777777" w:rsidTr="005F5343">
        <w:trPr>
          <w:trHeight w:val="87"/>
        </w:trPr>
        <w:tc>
          <w:tcPr>
            <w:tcW w:w="5000" w:type="pct"/>
            <w:gridSpan w:val="6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2B92A03A" w14:textId="77777777" w:rsidR="001254C2" w:rsidRPr="0013772A" w:rsidRDefault="001254C2" w:rsidP="005F5343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254C2" w:rsidRPr="0013772A" w14:paraId="7D4AFF5E" w14:textId="77777777" w:rsidTr="005F5343">
        <w:trPr>
          <w:trHeight w:val="243"/>
        </w:trPr>
        <w:tc>
          <w:tcPr>
            <w:tcW w:w="5000" w:type="pct"/>
            <w:gridSpan w:val="6"/>
            <w:tcBorders>
              <w:top w:val="nil"/>
              <w:bottom w:val="nil"/>
            </w:tcBorders>
          </w:tcPr>
          <w:p w14:paraId="78A216A0" w14:textId="279785E2" w:rsidR="001254C2" w:rsidRPr="00545ED5" w:rsidRDefault="001254C2" w:rsidP="005F5343">
            <w:pPr>
              <w:pStyle w:val="ListParagraph"/>
              <w:numPr>
                <w:ilvl w:val="0"/>
                <w:numId w:val="48"/>
              </w:numPr>
              <w:ind w:left="342" w:hanging="342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Century Gothic" w:eastAsia="Arial Unicode MS" w:hAnsi="Century Gothic" w:cs="Arial"/>
                <w:b/>
              </w:rPr>
              <w:t>OUTSOURCED ACTIVITIES</w:t>
            </w:r>
          </w:p>
        </w:tc>
      </w:tr>
      <w:tr w:rsidR="001254C2" w:rsidRPr="0013772A" w14:paraId="77914C7E" w14:textId="77777777" w:rsidTr="005F5343">
        <w:trPr>
          <w:trHeight w:val="80"/>
        </w:trPr>
        <w:tc>
          <w:tcPr>
            <w:tcW w:w="5000" w:type="pct"/>
            <w:gridSpan w:val="6"/>
            <w:tcBorders>
              <w:top w:val="nil"/>
              <w:bottom w:val="nil"/>
            </w:tcBorders>
          </w:tcPr>
          <w:p w14:paraId="4133B41B" w14:textId="77777777" w:rsidR="001254C2" w:rsidRPr="003703B9" w:rsidRDefault="001254C2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1254C2" w:rsidRPr="0013772A" w14:paraId="0994A60F" w14:textId="77777777" w:rsidTr="005F5343"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307211" w14:textId="6F4647F2" w:rsidR="001254C2" w:rsidRPr="0013772A" w:rsidRDefault="001254C2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1254C2">
              <w:rPr>
                <w:rFonts w:ascii="Arial" w:eastAsia="Arial Unicode MS" w:hAnsi="Arial" w:cs="Arial"/>
                <w:sz w:val="20"/>
                <w:szCs w:val="20"/>
              </w:rPr>
              <w:t>Do you have outsour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ced or subcontracted activities? (please tick)</w:t>
            </w:r>
          </w:p>
        </w:tc>
      </w:tr>
      <w:tr w:rsidR="001254C2" w:rsidRPr="0013772A" w14:paraId="4633313E" w14:textId="77777777" w:rsidTr="005F5343">
        <w:trPr>
          <w:trHeight w:val="126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B3438D" w14:textId="77777777" w:rsidR="001254C2" w:rsidRPr="0013772A" w:rsidRDefault="001254C2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1254C2" w:rsidRPr="0013772A" w14:paraId="1DA6FC67" w14:textId="77777777" w:rsidTr="005F5343">
        <w:trPr>
          <w:trHeight w:val="82"/>
        </w:trPr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</w:tcPr>
          <w:p w14:paraId="34F4FA21" w14:textId="77777777" w:rsidR="001254C2" w:rsidRPr="0013772A" w:rsidRDefault="001254C2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2C9F54" w14:textId="77777777" w:rsidR="001254C2" w:rsidRPr="0013772A" w:rsidRDefault="001254C2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E91D1B" w14:textId="77777777" w:rsidR="001254C2" w:rsidRPr="0013772A" w:rsidRDefault="001254C2" w:rsidP="005F5343">
            <w:pPr>
              <w:contextualSpacing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Yes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14:paraId="090E4225" w14:textId="77777777" w:rsidR="001254C2" w:rsidRPr="0013772A" w:rsidRDefault="001254C2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030C34CD" w14:textId="77777777" w:rsidR="001254C2" w:rsidRPr="0013772A" w:rsidRDefault="001254C2" w:rsidP="005F5343">
            <w:pPr>
              <w:contextualSpacing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524829" w14:textId="77777777" w:rsidR="001254C2" w:rsidRPr="0013772A" w:rsidRDefault="001254C2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1254C2" w:rsidRPr="0013772A" w14:paraId="39F92A95" w14:textId="77777777" w:rsidTr="005F5343">
        <w:trPr>
          <w:trHeight w:val="8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2DCC08" w14:textId="77777777" w:rsidR="001254C2" w:rsidRPr="00474C4E" w:rsidRDefault="001254C2" w:rsidP="005F5343">
            <w:pPr>
              <w:contextualSpacing/>
              <w:jc w:val="right"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1254C2" w:rsidRPr="0013772A" w14:paraId="6D0B3D31" w14:textId="77777777" w:rsidTr="005F5343">
        <w:trPr>
          <w:trHeight w:val="8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1C5C3C" w14:textId="056C00A1" w:rsidR="001254C2" w:rsidRDefault="001254C2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B81121">
              <w:rPr>
                <w:rFonts w:ascii="Arial" w:eastAsia="Arial Unicode MS" w:hAnsi="Arial" w:cs="Arial"/>
                <w:sz w:val="20"/>
                <w:szCs w:val="20"/>
              </w:rPr>
              <w:t>I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 yes, please </w:t>
            </w:r>
            <w:r w:rsidRPr="001254C2">
              <w:rPr>
                <w:rFonts w:ascii="Arial" w:eastAsia="Arial Unicode MS" w:hAnsi="Arial" w:cs="Arial"/>
                <w:sz w:val="20"/>
                <w:szCs w:val="20"/>
              </w:rPr>
              <w:t>details of outsourced or subcontracted activities:</w:t>
            </w:r>
          </w:p>
        </w:tc>
      </w:tr>
      <w:tr w:rsidR="001254C2" w:rsidRPr="001254C2" w14:paraId="1BBB9786" w14:textId="77777777" w:rsidTr="001254C2">
        <w:trPr>
          <w:trHeight w:val="8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7D15D7" w14:textId="77777777" w:rsidR="001254C2" w:rsidRPr="001254C2" w:rsidRDefault="001254C2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1254C2" w:rsidRPr="0013772A" w14:paraId="31F4D84B" w14:textId="77777777" w:rsidTr="001254C2">
        <w:trPr>
          <w:trHeight w:val="82"/>
        </w:trPr>
        <w:tc>
          <w:tcPr>
            <w:tcW w:w="5000" w:type="pct"/>
            <w:gridSpan w:val="6"/>
            <w:tcBorders>
              <w:top w:val="nil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6CF2996D" w14:textId="04340FBB" w:rsidR="001254C2" w:rsidRPr="00B81121" w:rsidRDefault="001254C2" w:rsidP="001254C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1254C2" w:rsidRPr="0013772A" w14:paraId="5E916C41" w14:textId="77777777" w:rsidTr="005F5343">
        <w:trPr>
          <w:trHeight w:val="82"/>
        </w:trPr>
        <w:tc>
          <w:tcPr>
            <w:tcW w:w="5000" w:type="pct"/>
            <w:gridSpan w:val="6"/>
            <w:tcBorders>
              <w:top w:val="nil"/>
              <w:bottom w:val="single" w:sz="24" w:space="0" w:color="auto"/>
            </w:tcBorders>
            <w:shd w:val="clear" w:color="auto" w:fill="FFFFFF" w:themeFill="background1"/>
          </w:tcPr>
          <w:p w14:paraId="63376102" w14:textId="77777777" w:rsidR="001254C2" w:rsidRPr="0013772A" w:rsidRDefault="001254C2" w:rsidP="001254C2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65C36ED3" w14:textId="77777777" w:rsidR="00230401" w:rsidRDefault="00230401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1350"/>
        <w:gridCol w:w="4050"/>
        <w:gridCol w:w="1350"/>
      </w:tblGrid>
      <w:tr w:rsidR="009775A4" w:rsidRPr="0013772A" w14:paraId="4578EA68" w14:textId="77777777" w:rsidTr="005F5343">
        <w:trPr>
          <w:trHeight w:val="87"/>
        </w:trPr>
        <w:tc>
          <w:tcPr>
            <w:tcW w:w="5000" w:type="pct"/>
            <w:gridSpan w:val="4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36CBDA0D" w14:textId="77777777" w:rsidR="009775A4" w:rsidRPr="0013772A" w:rsidRDefault="009775A4" w:rsidP="005F5343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775A4" w:rsidRPr="0013772A" w14:paraId="1337775A" w14:textId="77777777" w:rsidTr="005F5343">
        <w:trPr>
          <w:trHeight w:val="80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4AC56EC6" w14:textId="448059ED" w:rsidR="009775A4" w:rsidRPr="00545ED5" w:rsidRDefault="009775A4" w:rsidP="005F5343">
            <w:pPr>
              <w:pStyle w:val="ListParagraph"/>
              <w:numPr>
                <w:ilvl w:val="0"/>
                <w:numId w:val="48"/>
              </w:numPr>
              <w:ind w:left="342" w:hanging="342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Century Gothic" w:eastAsia="Arial Unicode MS" w:hAnsi="Century Gothic" w:cs="Arial"/>
                <w:b/>
              </w:rPr>
              <w:t xml:space="preserve"> STAGE OF IMPLEMENTATION</w:t>
            </w:r>
            <w:r w:rsidRPr="00545ED5">
              <w:rPr>
                <w:rFonts w:ascii="Century Gothic" w:eastAsia="Arial Unicode MS" w:hAnsi="Century Gothic" w:cs="Arial"/>
                <w:b/>
              </w:rPr>
              <w:t xml:space="preserve"> </w:t>
            </w:r>
            <w:r w:rsidRPr="00D572BE">
              <w:rPr>
                <w:rFonts w:ascii="Arial" w:hAnsi="Arial" w:cs="Arial"/>
              </w:rPr>
              <w:t>(</w:t>
            </w:r>
            <w:r w:rsidRPr="00D572BE">
              <w:rPr>
                <w:rFonts w:ascii="Arial" w:hAnsi="Arial" w:cs="Arial"/>
                <w:sz w:val="20"/>
                <w:szCs w:val="20"/>
              </w:rPr>
              <w:t>please tick)</w:t>
            </w:r>
          </w:p>
        </w:tc>
      </w:tr>
      <w:tr w:rsidR="009775A4" w:rsidRPr="009775A4" w14:paraId="678294CB" w14:textId="77777777" w:rsidTr="005F5343">
        <w:trPr>
          <w:trHeight w:val="80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76459C1A" w14:textId="77777777" w:rsidR="009775A4" w:rsidRPr="009775A4" w:rsidRDefault="009775A4" w:rsidP="009775A4">
            <w:pPr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9775A4" w:rsidRPr="0013772A" w14:paraId="7BA9F0D0" w14:textId="77777777" w:rsidTr="005F5343">
        <w:trPr>
          <w:trHeight w:val="80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1C1F6672" w14:textId="3D1472DF" w:rsidR="009775A4" w:rsidRPr="009775A4" w:rsidRDefault="009775A4" w:rsidP="009775A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At what stage of implementation are you in?</w:t>
            </w:r>
          </w:p>
        </w:tc>
      </w:tr>
      <w:tr w:rsidR="009775A4" w:rsidRPr="0013772A" w14:paraId="2985C401" w14:textId="77777777" w:rsidTr="005F5343">
        <w:trPr>
          <w:trHeight w:val="80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51EA6DDE" w14:textId="77777777" w:rsidR="009775A4" w:rsidRPr="003703B9" w:rsidRDefault="009775A4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9775A4" w:rsidRPr="0013772A" w14:paraId="2F9524FA" w14:textId="77777777" w:rsidTr="005F5343">
        <w:trPr>
          <w:trHeight w:val="80"/>
        </w:trPr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</w:tcPr>
          <w:p w14:paraId="0BBD127D" w14:textId="5BF6A6EC" w:rsidR="009775A4" w:rsidRPr="0013772A" w:rsidRDefault="009775A4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Researching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7AFAC2" w14:textId="77777777" w:rsidR="009775A4" w:rsidRPr="0013772A" w:rsidRDefault="009775A4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</w:tcPr>
          <w:p w14:paraId="5BF2CAE7" w14:textId="2A751A54" w:rsidR="009775A4" w:rsidRPr="0013772A" w:rsidRDefault="009775A4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Implementing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5EE573" w14:textId="77777777" w:rsidR="009775A4" w:rsidRPr="0013772A" w:rsidRDefault="009775A4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9775A4" w:rsidRPr="0013772A" w14:paraId="438DEC05" w14:textId="77777777" w:rsidTr="005F5343">
        <w:trPr>
          <w:trHeight w:val="12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B84724" w14:textId="77777777" w:rsidR="009775A4" w:rsidRPr="0013772A" w:rsidRDefault="009775A4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9775A4" w:rsidRPr="0013772A" w14:paraId="487B6FE5" w14:textId="77777777" w:rsidTr="005F5343">
        <w:trPr>
          <w:trHeight w:val="82"/>
        </w:trPr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</w:tcPr>
          <w:p w14:paraId="36A461A5" w14:textId="4DABBA41" w:rsidR="009775A4" w:rsidRPr="0013772A" w:rsidRDefault="009775A4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System in place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42CB02" w14:textId="77777777" w:rsidR="009775A4" w:rsidRPr="0013772A" w:rsidRDefault="009775A4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</w:tcPr>
          <w:p w14:paraId="2C73044A" w14:textId="05C27DA3" w:rsidR="009775A4" w:rsidRPr="0013772A" w:rsidRDefault="009775A4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Already certified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784853" w14:textId="77777777" w:rsidR="009775A4" w:rsidRPr="0013772A" w:rsidRDefault="009775A4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9775A4" w:rsidRPr="0013772A" w14:paraId="54B7FE5D" w14:textId="77777777" w:rsidTr="005F5343">
        <w:trPr>
          <w:trHeight w:val="8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807291" w14:textId="77777777" w:rsidR="009775A4" w:rsidRPr="00474C4E" w:rsidRDefault="009775A4" w:rsidP="005F5343">
            <w:pPr>
              <w:contextualSpacing/>
              <w:jc w:val="center"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9775A4" w:rsidRPr="0013772A" w14:paraId="64737063" w14:textId="77777777" w:rsidTr="005F5343">
        <w:trPr>
          <w:trHeight w:val="82"/>
        </w:trPr>
        <w:tc>
          <w:tcPr>
            <w:tcW w:w="5000" w:type="pct"/>
            <w:gridSpan w:val="4"/>
            <w:tcBorders>
              <w:top w:val="nil"/>
              <w:bottom w:val="single" w:sz="24" w:space="0" w:color="auto"/>
            </w:tcBorders>
            <w:shd w:val="clear" w:color="auto" w:fill="FFFFFF" w:themeFill="background1"/>
          </w:tcPr>
          <w:p w14:paraId="6500A2D3" w14:textId="77777777" w:rsidR="009775A4" w:rsidRPr="0013772A" w:rsidRDefault="009775A4" w:rsidP="005F5343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56686B88" w14:textId="77777777" w:rsidR="009775A4" w:rsidRDefault="009775A4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4"/>
        <w:gridCol w:w="5495"/>
        <w:gridCol w:w="901"/>
        <w:gridCol w:w="210"/>
        <w:gridCol w:w="691"/>
        <w:gridCol w:w="810"/>
        <w:gridCol w:w="629"/>
      </w:tblGrid>
      <w:tr w:rsidR="0004251E" w:rsidRPr="0013772A" w14:paraId="54935E1F" w14:textId="77777777" w:rsidTr="0004251E">
        <w:trPr>
          <w:trHeight w:val="87"/>
        </w:trPr>
        <w:tc>
          <w:tcPr>
            <w:tcW w:w="4014" w:type="pct"/>
            <w:gridSpan w:val="4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2F7CD1B8" w14:textId="77777777" w:rsidR="0004251E" w:rsidRPr="00545ED5" w:rsidRDefault="0004251E" w:rsidP="005F5343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6286485F" w14:textId="77777777" w:rsidR="0004251E" w:rsidRPr="00545ED5" w:rsidRDefault="0004251E" w:rsidP="005F5343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</w:tr>
      <w:tr w:rsidR="0004251E" w:rsidRPr="0013772A" w14:paraId="18569955" w14:textId="77777777" w:rsidTr="0004251E">
        <w:trPr>
          <w:trHeight w:val="80"/>
        </w:trPr>
        <w:tc>
          <w:tcPr>
            <w:tcW w:w="4014" w:type="pct"/>
            <w:gridSpan w:val="4"/>
            <w:tcBorders>
              <w:top w:val="nil"/>
              <w:bottom w:val="nil"/>
            </w:tcBorders>
          </w:tcPr>
          <w:p w14:paraId="348E9D89" w14:textId="51DD4F19" w:rsidR="0004251E" w:rsidRPr="00545ED5" w:rsidRDefault="0004251E" w:rsidP="005F5343">
            <w:pPr>
              <w:pStyle w:val="ListParagraph"/>
              <w:numPr>
                <w:ilvl w:val="0"/>
                <w:numId w:val="48"/>
              </w:numPr>
              <w:ind w:left="342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Century Gothic" w:eastAsia="Arial Unicode MS" w:hAnsi="Century Gothic" w:cs="Arial"/>
                <w:b/>
              </w:rPr>
              <w:t xml:space="preserve"> CONSULTANT USE</w:t>
            </w:r>
          </w:p>
        </w:tc>
        <w:tc>
          <w:tcPr>
            <w:tcW w:w="986" w:type="pct"/>
            <w:gridSpan w:val="3"/>
            <w:tcBorders>
              <w:top w:val="nil"/>
              <w:bottom w:val="nil"/>
            </w:tcBorders>
          </w:tcPr>
          <w:p w14:paraId="5E3E552D" w14:textId="77777777" w:rsidR="0004251E" w:rsidRPr="00F0661A" w:rsidRDefault="0004251E" w:rsidP="005F5343">
            <w:pPr>
              <w:ind w:left="-18"/>
              <w:rPr>
                <w:rFonts w:ascii="Century Gothic" w:eastAsia="Arial Unicode MS" w:hAnsi="Century Gothic" w:cs="Arial"/>
                <w:b/>
              </w:rPr>
            </w:pPr>
          </w:p>
        </w:tc>
      </w:tr>
      <w:tr w:rsidR="0004251E" w:rsidRPr="0013772A" w14:paraId="07FD8087" w14:textId="77777777" w:rsidTr="00A075ED">
        <w:trPr>
          <w:trHeight w:val="80"/>
        </w:trPr>
        <w:tc>
          <w:tcPr>
            <w:tcW w:w="4014" w:type="pct"/>
            <w:gridSpan w:val="4"/>
            <w:tcBorders>
              <w:top w:val="nil"/>
              <w:bottom w:val="nil"/>
            </w:tcBorders>
          </w:tcPr>
          <w:p w14:paraId="4D4520A1" w14:textId="77777777" w:rsidR="0004251E" w:rsidRPr="00BF26AA" w:rsidRDefault="0004251E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nil"/>
              <w:bottom w:val="nil"/>
            </w:tcBorders>
          </w:tcPr>
          <w:p w14:paraId="700196A7" w14:textId="77777777" w:rsidR="0004251E" w:rsidRPr="00BF26AA" w:rsidRDefault="0004251E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04251E" w:rsidRPr="0004251E" w14:paraId="465296F4" w14:textId="77777777" w:rsidTr="00A075ED">
        <w:trPr>
          <w:trHeight w:val="80"/>
        </w:trPr>
        <w:tc>
          <w:tcPr>
            <w:tcW w:w="3500" w:type="pct"/>
            <w:gridSpan w:val="2"/>
            <w:tcBorders>
              <w:top w:val="nil"/>
              <w:bottom w:val="nil"/>
            </w:tcBorders>
          </w:tcPr>
          <w:p w14:paraId="0B24E785" w14:textId="03B2E4C4" w:rsidR="0004251E" w:rsidRPr="0004251E" w:rsidRDefault="00A075ED" w:rsidP="0004251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Will you be using or have you used </w:t>
            </w:r>
            <w:r w:rsidR="0004251E" w:rsidRPr="0004251E">
              <w:rPr>
                <w:rFonts w:ascii="Arial" w:eastAsia="Arial Unicode MS" w:hAnsi="Arial" w:cs="Arial"/>
                <w:sz w:val="20"/>
                <w:szCs w:val="20"/>
              </w:rPr>
              <w:t>a consultant to help you implement/manage the management system?</w:t>
            </w:r>
            <w:r w:rsidR="0004251E">
              <w:rPr>
                <w:rFonts w:ascii="Arial" w:eastAsia="Arial Unicode MS" w:hAnsi="Arial" w:cs="Arial"/>
                <w:sz w:val="20"/>
                <w:szCs w:val="20"/>
              </w:rPr>
              <w:t xml:space="preserve"> (please tick)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10BB28" w14:textId="7CEDA977" w:rsidR="0004251E" w:rsidRPr="0004251E" w:rsidRDefault="0004251E" w:rsidP="0004251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Yes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8C1AD" w14:textId="448B30FE" w:rsidR="0004251E" w:rsidRPr="0004251E" w:rsidRDefault="0004251E" w:rsidP="0004251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3F1DB8B9" w14:textId="2AE3565E" w:rsidR="0004251E" w:rsidRPr="0004251E" w:rsidRDefault="0004251E" w:rsidP="0004251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446E91" w14:textId="6E7522AC" w:rsidR="0004251E" w:rsidRPr="0004251E" w:rsidRDefault="0004251E" w:rsidP="0004251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04251E" w:rsidRPr="0013772A" w14:paraId="34B84A16" w14:textId="77777777" w:rsidTr="00A075ED">
        <w:trPr>
          <w:trHeight w:val="70"/>
        </w:trPr>
        <w:tc>
          <w:tcPr>
            <w:tcW w:w="4014" w:type="pct"/>
            <w:gridSpan w:val="4"/>
            <w:tcBorders>
              <w:top w:val="nil"/>
              <w:bottom w:val="nil"/>
            </w:tcBorders>
          </w:tcPr>
          <w:p w14:paraId="23387843" w14:textId="77777777" w:rsidR="0004251E" w:rsidRPr="0013772A" w:rsidRDefault="0004251E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nil"/>
              <w:bottom w:val="nil"/>
            </w:tcBorders>
          </w:tcPr>
          <w:p w14:paraId="486A652D" w14:textId="77777777" w:rsidR="0004251E" w:rsidRPr="0013772A" w:rsidRDefault="0004251E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04251E" w:rsidRPr="0013772A" w14:paraId="01AA685C" w14:textId="77777777" w:rsidTr="00A075ED">
        <w:trPr>
          <w:trHeight w:val="82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0AF204AF" w14:textId="2A54760E" w:rsidR="0004251E" w:rsidRDefault="0004251E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If yes, please provide the consultant’s details below</w:t>
            </w:r>
          </w:p>
        </w:tc>
      </w:tr>
      <w:tr w:rsidR="0004251E" w:rsidRPr="0004251E" w14:paraId="68337E80" w14:textId="77777777" w:rsidTr="00A075ED">
        <w:trPr>
          <w:trHeight w:val="82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48EA866A" w14:textId="77777777" w:rsidR="0004251E" w:rsidRPr="0004251E" w:rsidRDefault="0004251E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04251E" w:rsidRPr="0013772A" w14:paraId="1117EBF9" w14:textId="77777777" w:rsidTr="00A075ED">
        <w:trPr>
          <w:trHeight w:val="82"/>
        </w:trPr>
        <w:tc>
          <w:tcPr>
            <w:tcW w:w="956" w:type="pct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14:paraId="1CFF068F" w14:textId="204BA47D" w:rsidR="0004251E" w:rsidRPr="0013772A" w:rsidRDefault="0004251E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Consultant’s name</w:t>
            </w:r>
          </w:p>
        </w:tc>
        <w:tc>
          <w:tcPr>
            <w:tcW w:w="4044" w:type="pct"/>
            <w:gridSpan w:val="6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EAB6A3F" w14:textId="77777777" w:rsidR="0004251E" w:rsidRDefault="0004251E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04251E" w:rsidRPr="00287CF5" w14:paraId="18322FCA" w14:textId="77777777" w:rsidTr="0004251E">
        <w:trPr>
          <w:trHeight w:val="82"/>
        </w:trPr>
        <w:tc>
          <w:tcPr>
            <w:tcW w:w="4014" w:type="pct"/>
            <w:gridSpan w:val="4"/>
            <w:tcBorders>
              <w:top w:val="nil"/>
              <w:bottom w:val="nil"/>
            </w:tcBorders>
          </w:tcPr>
          <w:p w14:paraId="5DC47750" w14:textId="77777777" w:rsidR="0004251E" w:rsidRPr="00287CF5" w:rsidRDefault="0004251E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nil"/>
              <w:bottom w:val="nil"/>
            </w:tcBorders>
          </w:tcPr>
          <w:p w14:paraId="55221952" w14:textId="77777777" w:rsidR="0004251E" w:rsidRPr="00287CF5" w:rsidRDefault="0004251E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04251E" w:rsidRPr="0013772A" w14:paraId="3EEC26D2" w14:textId="77777777" w:rsidTr="00A075ED">
        <w:trPr>
          <w:trHeight w:val="82"/>
        </w:trPr>
        <w:tc>
          <w:tcPr>
            <w:tcW w:w="95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5860196B" w14:textId="630EC058" w:rsidR="0004251E" w:rsidRPr="0013772A" w:rsidRDefault="00A075ED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Mobile</w:t>
            </w:r>
          </w:p>
        </w:tc>
        <w:tc>
          <w:tcPr>
            <w:tcW w:w="4044" w:type="pct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9BC112F" w14:textId="77777777" w:rsidR="0004251E" w:rsidRDefault="0004251E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04251E" w:rsidRPr="0013772A" w14:paraId="2F5EA186" w14:textId="77777777" w:rsidTr="0004251E">
        <w:trPr>
          <w:trHeight w:val="82"/>
        </w:trPr>
        <w:tc>
          <w:tcPr>
            <w:tcW w:w="4014" w:type="pct"/>
            <w:gridSpan w:val="4"/>
            <w:tcBorders>
              <w:top w:val="nil"/>
              <w:bottom w:val="nil"/>
            </w:tcBorders>
          </w:tcPr>
          <w:p w14:paraId="049A0BC0" w14:textId="77777777" w:rsidR="0004251E" w:rsidRPr="0013772A" w:rsidRDefault="0004251E" w:rsidP="005F5343">
            <w:pPr>
              <w:contextualSpacing/>
              <w:rPr>
                <w:rFonts w:ascii="Arial" w:eastAsia="Arial Unicode MS" w:hAnsi="Arial" w:cs="Arial"/>
                <w:b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nil"/>
              <w:bottom w:val="nil"/>
            </w:tcBorders>
          </w:tcPr>
          <w:p w14:paraId="24C186D7" w14:textId="77777777" w:rsidR="0004251E" w:rsidRPr="0013772A" w:rsidRDefault="0004251E" w:rsidP="005F5343">
            <w:pPr>
              <w:contextualSpacing/>
              <w:rPr>
                <w:rFonts w:ascii="Arial" w:eastAsia="Arial Unicode MS" w:hAnsi="Arial" w:cs="Arial"/>
                <w:b/>
                <w:sz w:val="4"/>
                <w:szCs w:val="4"/>
              </w:rPr>
            </w:pPr>
          </w:p>
        </w:tc>
      </w:tr>
      <w:tr w:rsidR="0004251E" w:rsidRPr="0013772A" w14:paraId="1A6AD902" w14:textId="77777777" w:rsidTr="00A075ED">
        <w:trPr>
          <w:trHeight w:val="82"/>
        </w:trPr>
        <w:tc>
          <w:tcPr>
            <w:tcW w:w="956" w:type="pct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14:paraId="5C676D17" w14:textId="5402C7B1" w:rsidR="0004251E" w:rsidRPr="0013772A" w:rsidRDefault="00A075ED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Email</w:t>
            </w:r>
          </w:p>
        </w:tc>
        <w:tc>
          <w:tcPr>
            <w:tcW w:w="4044" w:type="pct"/>
            <w:gridSpan w:val="6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6D0FC47" w14:textId="77777777" w:rsidR="0004251E" w:rsidRDefault="0004251E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04251E" w:rsidRPr="0013772A" w14:paraId="6D31F6D0" w14:textId="77777777" w:rsidTr="0004251E">
        <w:trPr>
          <w:trHeight w:val="82"/>
        </w:trPr>
        <w:tc>
          <w:tcPr>
            <w:tcW w:w="4014" w:type="pct"/>
            <w:gridSpan w:val="4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166825C9" w14:textId="77777777" w:rsidR="0004251E" w:rsidRPr="0013772A" w:rsidRDefault="0004251E" w:rsidP="005F5343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347E528F" w14:textId="77777777" w:rsidR="0004251E" w:rsidRPr="0013772A" w:rsidRDefault="0004251E" w:rsidP="005F5343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157F813A" w14:textId="77777777" w:rsidR="00230401" w:rsidRDefault="00230401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61"/>
        <w:gridCol w:w="698"/>
        <w:gridCol w:w="473"/>
        <w:gridCol w:w="446"/>
        <w:gridCol w:w="1544"/>
        <w:gridCol w:w="1862"/>
        <w:gridCol w:w="279"/>
        <w:gridCol w:w="1076"/>
      </w:tblGrid>
      <w:tr w:rsidR="00A075ED" w:rsidRPr="0013772A" w14:paraId="5B4F4ECC" w14:textId="77777777" w:rsidTr="005F5343">
        <w:trPr>
          <w:trHeight w:val="87"/>
        </w:trPr>
        <w:tc>
          <w:tcPr>
            <w:tcW w:w="3511" w:type="pct"/>
            <w:gridSpan w:val="6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5D3E2299" w14:textId="77777777" w:rsidR="00A075ED" w:rsidRPr="0013772A" w:rsidRDefault="00A075ED" w:rsidP="005F5343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91" w:type="pct"/>
            <w:gridSpan w:val="2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33C226D1" w14:textId="77777777" w:rsidR="00A075ED" w:rsidRPr="0013772A" w:rsidRDefault="00A075ED" w:rsidP="005F5343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98" w:type="pct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3A57F498" w14:textId="77777777" w:rsidR="00A075ED" w:rsidRPr="0013772A" w:rsidRDefault="00A075ED" w:rsidP="005F5343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075ED" w:rsidRPr="0013772A" w14:paraId="7FE216E9" w14:textId="77777777" w:rsidTr="005F5343">
        <w:trPr>
          <w:trHeight w:val="80"/>
        </w:trPr>
        <w:tc>
          <w:tcPr>
            <w:tcW w:w="3511" w:type="pct"/>
            <w:gridSpan w:val="6"/>
            <w:tcBorders>
              <w:top w:val="nil"/>
              <w:bottom w:val="nil"/>
            </w:tcBorders>
          </w:tcPr>
          <w:p w14:paraId="0C8ED150" w14:textId="77777777" w:rsidR="00A075ED" w:rsidRPr="00545ED5" w:rsidRDefault="00A075ED" w:rsidP="005F5343">
            <w:pPr>
              <w:pStyle w:val="ListParagraph"/>
              <w:numPr>
                <w:ilvl w:val="0"/>
                <w:numId w:val="48"/>
              </w:numPr>
              <w:ind w:left="342" w:hanging="342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Century Gothic" w:eastAsia="Arial Unicode MS" w:hAnsi="Century Gothic" w:cs="Arial"/>
                <w:b/>
              </w:rPr>
              <w:t xml:space="preserve"> TARGET ASSESSMENT DATE </w:t>
            </w:r>
            <w:r w:rsidRPr="00D26E9B">
              <w:rPr>
                <w:rFonts w:ascii="Arial" w:eastAsia="Arial Unicode MS" w:hAnsi="Arial" w:cs="Arial"/>
                <w:sz w:val="20"/>
                <w:szCs w:val="20"/>
              </w:rPr>
              <w:t>(Only for new clients)</w:t>
            </w:r>
          </w:p>
        </w:tc>
        <w:tc>
          <w:tcPr>
            <w:tcW w:w="991" w:type="pct"/>
            <w:gridSpan w:val="2"/>
            <w:tcBorders>
              <w:top w:val="nil"/>
              <w:bottom w:val="nil"/>
            </w:tcBorders>
          </w:tcPr>
          <w:p w14:paraId="5E009E70" w14:textId="77777777" w:rsidR="00A075ED" w:rsidRPr="00D97324" w:rsidRDefault="00A075ED" w:rsidP="005F5343">
            <w:pPr>
              <w:rPr>
                <w:rFonts w:ascii="Century Gothic" w:eastAsia="Arial Unicode MS" w:hAnsi="Century Gothic" w:cs="Arial"/>
                <w:b/>
              </w:rPr>
            </w:pPr>
          </w:p>
        </w:tc>
        <w:tc>
          <w:tcPr>
            <w:tcW w:w="498" w:type="pct"/>
            <w:tcBorders>
              <w:top w:val="nil"/>
              <w:bottom w:val="nil"/>
            </w:tcBorders>
          </w:tcPr>
          <w:p w14:paraId="58CB0740" w14:textId="77777777" w:rsidR="00A075ED" w:rsidRPr="00D97324" w:rsidRDefault="00A075ED" w:rsidP="005F5343">
            <w:pPr>
              <w:rPr>
                <w:rFonts w:ascii="Century Gothic" w:eastAsia="Arial Unicode MS" w:hAnsi="Century Gothic" w:cs="Arial"/>
                <w:b/>
              </w:rPr>
            </w:pPr>
          </w:p>
        </w:tc>
      </w:tr>
      <w:tr w:rsidR="00A075ED" w:rsidRPr="0013772A" w14:paraId="6F8D8C93" w14:textId="77777777" w:rsidTr="005F5343">
        <w:trPr>
          <w:trHeight w:val="80"/>
        </w:trPr>
        <w:tc>
          <w:tcPr>
            <w:tcW w:w="3511" w:type="pct"/>
            <w:gridSpan w:val="6"/>
            <w:tcBorders>
              <w:top w:val="nil"/>
              <w:bottom w:val="nil"/>
            </w:tcBorders>
          </w:tcPr>
          <w:p w14:paraId="1F95E1BB" w14:textId="77777777" w:rsidR="00A075ED" w:rsidRPr="003703B9" w:rsidRDefault="00A075ED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91" w:type="pct"/>
            <w:gridSpan w:val="2"/>
            <w:tcBorders>
              <w:top w:val="nil"/>
              <w:bottom w:val="nil"/>
            </w:tcBorders>
          </w:tcPr>
          <w:p w14:paraId="54018ACA" w14:textId="77777777" w:rsidR="00A075ED" w:rsidRPr="003703B9" w:rsidRDefault="00A075ED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498" w:type="pct"/>
            <w:tcBorders>
              <w:top w:val="nil"/>
              <w:bottom w:val="nil"/>
            </w:tcBorders>
          </w:tcPr>
          <w:p w14:paraId="5A3648A3" w14:textId="77777777" w:rsidR="00A075ED" w:rsidRPr="003703B9" w:rsidRDefault="00A075ED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A075ED" w:rsidRPr="0013772A" w14:paraId="388BF872" w14:textId="77777777" w:rsidTr="005F5343">
        <w:trPr>
          <w:trHeight w:val="8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</w:tcPr>
          <w:p w14:paraId="2456CACE" w14:textId="77777777" w:rsidR="00A075ED" w:rsidRPr="0013772A" w:rsidRDefault="00A075ED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Do you have a target assessment date?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14:paraId="30AF0DCA" w14:textId="77777777" w:rsidR="00A075ED" w:rsidRPr="0013772A" w:rsidRDefault="00A075ED" w:rsidP="005F5343">
            <w:pPr>
              <w:contextualSpacing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Yes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6B0C6C3" w14:textId="77777777" w:rsidR="00A075ED" w:rsidRPr="0013772A" w:rsidRDefault="00A075ED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06C61284" w14:textId="77777777" w:rsidR="00A075ED" w:rsidRPr="0013772A" w:rsidRDefault="00A075ED" w:rsidP="005F5343">
            <w:pPr>
              <w:contextualSpacing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</w:tcPr>
          <w:p w14:paraId="77C1061A" w14:textId="77777777" w:rsidR="00A075ED" w:rsidRPr="0013772A" w:rsidRDefault="00A075ED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13FD78" w14:textId="77777777" w:rsidR="00A075ED" w:rsidRDefault="00A075ED" w:rsidP="005F5343">
            <w:pPr>
              <w:contextualSpacing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D97324">
              <w:rPr>
                <w:rFonts w:ascii="Arial" w:eastAsia="Arial Unicode MS" w:hAnsi="Arial" w:cs="Arial"/>
                <w:sz w:val="20"/>
                <w:szCs w:val="20"/>
              </w:rPr>
              <w:t>If yes, please indicate the date: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EFBF54" w14:textId="77777777" w:rsidR="00A075ED" w:rsidRDefault="00A075ED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A075ED" w:rsidRPr="0013772A" w14:paraId="050448CB" w14:textId="77777777" w:rsidTr="005F5343">
        <w:trPr>
          <w:trHeight w:val="82"/>
        </w:trPr>
        <w:tc>
          <w:tcPr>
            <w:tcW w:w="3511" w:type="pct"/>
            <w:gridSpan w:val="6"/>
            <w:tcBorders>
              <w:top w:val="nil"/>
              <w:bottom w:val="single" w:sz="24" w:space="0" w:color="auto"/>
            </w:tcBorders>
            <w:shd w:val="clear" w:color="auto" w:fill="FFFFFF" w:themeFill="background1"/>
          </w:tcPr>
          <w:p w14:paraId="6CC6FBDD" w14:textId="77777777" w:rsidR="00A075ED" w:rsidRPr="0013772A" w:rsidRDefault="00A075ED" w:rsidP="005F5343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1" w:type="pct"/>
            <w:gridSpan w:val="2"/>
            <w:tcBorders>
              <w:top w:val="nil"/>
              <w:bottom w:val="single" w:sz="24" w:space="0" w:color="auto"/>
            </w:tcBorders>
            <w:shd w:val="clear" w:color="auto" w:fill="FFFFFF" w:themeFill="background1"/>
          </w:tcPr>
          <w:p w14:paraId="28B92DF2" w14:textId="77777777" w:rsidR="00A075ED" w:rsidRPr="0013772A" w:rsidRDefault="00A075ED" w:rsidP="005F5343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98" w:type="pct"/>
            <w:tcBorders>
              <w:top w:val="nil"/>
              <w:bottom w:val="single" w:sz="24" w:space="0" w:color="auto"/>
            </w:tcBorders>
            <w:shd w:val="clear" w:color="auto" w:fill="FFFFFF" w:themeFill="background1"/>
          </w:tcPr>
          <w:p w14:paraId="63245CAD" w14:textId="77777777" w:rsidR="00A075ED" w:rsidRPr="0013772A" w:rsidRDefault="00A075ED" w:rsidP="005F5343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4C0E7B40" w14:textId="77777777" w:rsidR="00A075ED" w:rsidRDefault="00A075ED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629"/>
        <w:gridCol w:w="2881"/>
        <w:gridCol w:w="721"/>
        <w:gridCol w:w="1799"/>
        <w:gridCol w:w="1169"/>
        <w:gridCol w:w="631"/>
      </w:tblGrid>
      <w:tr w:rsidR="00A075ED" w:rsidRPr="0013772A" w14:paraId="3B8DBB02" w14:textId="77777777" w:rsidTr="005F5343">
        <w:trPr>
          <w:trHeight w:val="87"/>
        </w:trPr>
        <w:tc>
          <w:tcPr>
            <w:tcW w:w="3334" w:type="pct"/>
            <w:gridSpan w:val="4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409E20A6" w14:textId="77777777" w:rsidR="00A075ED" w:rsidRPr="00545ED5" w:rsidRDefault="00A075ED" w:rsidP="005F5343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  <w:tc>
          <w:tcPr>
            <w:tcW w:w="833" w:type="pct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0D576250" w14:textId="77777777" w:rsidR="00A075ED" w:rsidRPr="00545ED5" w:rsidRDefault="00A075ED" w:rsidP="005F5343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  <w:tc>
          <w:tcPr>
            <w:tcW w:w="833" w:type="pct"/>
            <w:gridSpan w:val="2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6C636104" w14:textId="77777777" w:rsidR="00A075ED" w:rsidRPr="00545ED5" w:rsidRDefault="00A075ED" w:rsidP="005F5343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</w:tr>
      <w:tr w:rsidR="00A075ED" w:rsidRPr="0013772A" w14:paraId="3240571A" w14:textId="77777777" w:rsidTr="005F5343">
        <w:trPr>
          <w:trHeight w:val="80"/>
        </w:trPr>
        <w:tc>
          <w:tcPr>
            <w:tcW w:w="3334" w:type="pct"/>
            <w:gridSpan w:val="4"/>
            <w:tcBorders>
              <w:top w:val="nil"/>
              <w:bottom w:val="nil"/>
            </w:tcBorders>
          </w:tcPr>
          <w:p w14:paraId="474C0C93" w14:textId="77777777" w:rsidR="00A075ED" w:rsidRPr="00545ED5" w:rsidRDefault="00A075ED" w:rsidP="005F5343">
            <w:pPr>
              <w:pStyle w:val="ListParagraph"/>
              <w:numPr>
                <w:ilvl w:val="0"/>
                <w:numId w:val="48"/>
              </w:numPr>
              <w:ind w:left="342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 WHERE DID YOU HEAR ABOUT ZABS?</w:t>
            </w:r>
            <w:r w:rsidRPr="00BF26AA">
              <w:rPr>
                <w:rFonts w:ascii="Arial" w:eastAsia="Arial Unicode MS" w:hAnsi="Arial" w:cs="Arial"/>
                <w:b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(Tick all that apply)</w:t>
            </w:r>
            <w:r w:rsidRPr="00BF26AA">
              <w:rPr>
                <w:rFonts w:ascii="Arial" w:eastAsia="Arial Unicode MS" w:hAnsi="Arial" w:cs="Arial"/>
                <w:bCs/>
                <w:iCs/>
                <w:sz w:val="20"/>
                <w:szCs w:val="20"/>
                <w:lang w:val="en-AU"/>
              </w:rPr>
              <w:t>)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4B8B3CDE" w14:textId="77777777" w:rsidR="00A075ED" w:rsidRPr="004F43D1" w:rsidRDefault="00A075ED" w:rsidP="005F5343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833" w:type="pct"/>
            <w:gridSpan w:val="2"/>
            <w:tcBorders>
              <w:top w:val="nil"/>
              <w:bottom w:val="nil"/>
            </w:tcBorders>
          </w:tcPr>
          <w:p w14:paraId="37AAE5D8" w14:textId="77777777" w:rsidR="00A075ED" w:rsidRPr="004F43D1" w:rsidRDefault="00A075ED" w:rsidP="005F5343">
            <w:pPr>
              <w:rPr>
                <w:rFonts w:ascii="Arial" w:eastAsia="Arial Unicode MS" w:hAnsi="Arial" w:cs="Arial"/>
                <w:b/>
              </w:rPr>
            </w:pPr>
          </w:p>
        </w:tc>
      </w:tr>
      <w:tr w:rsidR="00A075ED" w:rsidRPr="0013772A" w14:paraId="7FFCA286" w14:textId="77777777" w:rsidTr="005F5343">
        <w:trPr>
          <w:trHeight w:val="80"/>
        </w:trPr>
        <w:tc>
          <w:tcPr>
            <w:tcW w:w="3334" w:type="pct"/>
            <w:gridSpan w:val="4"/>
            <w:tcBorders>
              <w:top w:val="nil"/>
              <w:bottom w:val="nil"/>
            </w:tcBorders>
          </w:tcPr>
          <w:p w14:paraId="695A4CCC" w14:textId="77777777" w:rsidR="00A075ED" w:rsidRPr="00BF26AA" w:rsidRDefault="00A075ED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48410B78" w14:textId="77777777" w:rsidR="00A075ED" w:rsidRPr="00BF26AA" w:rsidRDefault="00A075ED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833" w:type="pct"/>
            <w:gridSpan w:val="2"/>
            <w:tcBorders>
              <w:top w:val="nil"/>
              <w:bottom w:val="nil"/>
            </w:tcBorders>
          </w:tcPr>
          <w:p w14:paraId="0261E0E0" w14:textId="77777777" w:rsidR="00A075ED" w:rsidRPr="00BF26AA" w:rsidRDefault="00A075ED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A075ED" w:rsidRPr="0013772A" w14:paraId="518BAEFD" w14:textId="77777777" w:rsidTr="005F5343">
        <w:trPr>
          <w:trHeight w:val="80"/>
        </w:trPr>
        <w:tc>
          <w:tcPr>
            <w:tcW w:w="137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F3F4E2" w14:textId="77777777" w:rsidR="00A075ED" w:rsidRPr="0013772A" w:rsidRDefault="00A075ED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Already a client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F06326E" w14:textId="77777777" w:rsidR="00A075ED" w:rsidRPr="0013772A" w:rsidRDefault="00A075ED" w:rsidP="005F5343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985DE" w14:textId="77777777" w:rsidR="00A075ED" w:rsidRPr="0013772A" w:rsidRDefault="00A075ED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Consultant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D2182AC" w14:textId="77777777" w:rsidR="00A075ED" w:rsidRPr="0013772A" w:rsidRDefault="00A075ED" w:rsidP="005F5343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99EBF0C" w14:textId="77777777" w:rsidR="00A075ED" w:rsidRDefault="00A075ED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ZABS website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A1422E6" w14:textId="77777777" w:rsidR="00A075ED" w:rsidRDefault="00A075ED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A075ED" w:rsidRPr="0013772A" w14:paraId="3A9C20BD" w14:textId="77777777" w:rsidTr="005F5343">
        <w:trPr>
          <w:trHeight w:val="70"/>
        </w:trPr>
        <w:tc>
          <w:tcPr>
            <w:tcW w:w="3334" w:type="pct"/>
            <w:gridSpan w:val="4"/>
            <w:tcBorders>
              <w:top w:val="dotted" w:sz="4" w:space="0" w:color="auto"/>
              <w:bottom w:val="nil"/>
            </w:tcBorders>
          </w:tcPr>
          <w:p w14:paraId="76C50D27" w14:textId="77777777" w:rsidR="00A075ED" w:rsidRPr="0013772A" w:rsidRDefault="00A075ED" w:rsidP="005F5343">
            <w:pPr>
              <w:contextualSpacing/>
              <w:jc w:val="center"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374" w:type="pct"/>
            <w:gridSpan w:val="2"/>
            <w:tcBorders>
              <w:top w:val="dotted" w:sz="4" w:space="0" w:color="auto"/>
              <w:bottom w:val="nil"/>
            </w:tcBorders>
          </w:tcPr>
          <w:p w14:paraId="00968AEE" w14:textId="77777777" w:rsidR="00A075ED" w:rsidRPr="0013772A" w:rsidRDefault="00A075ED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292" w:type="pct"/>
            <w:tcBorders>
              <w:top w:val="dotted" w:sz="4" w:space="0" w:color="auto"/>
              <w:bottom w:val="nil"/>
            </w:tcBorders>
          </w:tcPr>
          <w:p w14:paraId="2A5C8662" w14:textId="77777777" w:rsidR="00A075ED" w:rsidRPr="0013772A" w:rsidRDefault="00A075ED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A075ED" w:rsidRPr="0013772A" w14:paraId="48F34623" w14:textId="77777777" w:rsidTr="005F5343">
        <w:trPr>
          <w:trHeight w:val="82"/>
        </w:trPr>
        <w:tc>
          <w:tcPr>
            <w:tcW w:w="137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A0CE6A" w14:textId="77777777" w:rsidR="00A075ED" w:rsidRPr="0013772A" w:rsidRDefault="00A075ED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Recommendation from another company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E1B68E9" w14:textId="77777777" w:rsidR="00A075ED" w:rsidRPr="0013772A" w:rsidRDefault="00A075ED" w:rsidP="005F5343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49986" w14:textId="77777777" w:rsidR="00A075ED" w:rsidRPr="0013772A" w:rsidRDefault="00A075ED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Search engine e.g. Google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BD26C38" w14:textId="77777777" w:rsidR="00A075ED" w:rsidRPr="0013772A" w:rsidRDefault="00A075ED" w:rsidP="005F5343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28E5F35" w14:textId="77777777" w:rsidR="00A075ED" w:rsidRDefault="00A075ED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Trade publication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AE75D4D" w14:textId="77777777" w:rsidR="00A075ED" w:rsidRDefault="00A075ED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A075ED" w:rsidRPr="00287CF5" w14:paraId="4B8C3F6F" w14:textId="77777777" w:rsidTr="005F5343">
        <w:trPr>
          <w:trHeight w:val="82"/>
        </w:trPr>
        <w:tc>
          <w:tcPr>
            <w:tcW w:w="3334" w:type="pct"/>
            <w:gridSpan w:val="4"/>
            <w:tcBorders>
              <w:top w:val="nil"/>
              <w:bottom w:val="nil"/>
            </w:tcBorders>
          </w:tcPr>
          <w:p w14:paraId="37D68D99" w14:textId="77777777" w:rsidR="00A075ED" w:rsidRPr="00287CF5" w:rsidRDefault="00A075ED" w:rsidP="005F5343">
            <w:pPr>
              <w:contextualSpacing/>
              <w:jc w:val="center"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374" w:type="pct"/>
            <w:gridSpan w:val="2"/>
            <w:tcBorders>
              <w:top w:val="nil"/>
              <w:bottom w:val="nil"/>
            </w:tcBorders>
          </w:tcPr>
          <w:p w14:paraId="3D02FB1A" w14:textId="77777777" w:rsidR="00A075ED" w:rsidRPr="00287CF5" w:rsidRDefault="00A075ED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</w:tcPr>
          <w:p w14:paraId="3667EA17" w14:textId="77777777" w:rsidR="00A075ED" w:rsidRPr="00287CF5" w:rsidRDefault="00A075ED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A075ED" w:rsidRPr="0013772A" w14:paraId="3083F3A8" w14:textId="77777777" w:rsidTr="005F5343">
        <w:trPr>
          <w:trHeight w:val="82"/>
        </w:trPr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A5F50" w14:textId="77777777" w:rsidR="00A075ED" w:rsidRPr="0013772A" w:rsidRDefault="00A075ED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Exhibition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1D75FAC" w14:textId="77777777" w:rsidR="00A075ED" w:rsidRPr="0013772A" w:rsidRDefault="00A075ED" w:rsidP="005F5343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E1AA2" w14:textId="77777777" w:rsidR="00A075ED" w:rsidRPr="0013772A" w:rsidRDefault="00A075ED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Social media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6D087D4" w14:textId="77777777" w:rsidR="00A075ED" w:rsidRPr="0013772A" w:rsidRDefault="00A075ED" w:rsidP="005F5343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F794B9" w14:textId="77777777" w:rsidR="00A075ED" w:rsidRDefault="00A075ED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116CB3" w14:textId="77777777" w:rsidR="00A075ED" w:rsidRDefault="00A075ED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075ED" w:rsidRPr="0013772A" w14:paraId="63EFE313" w14:textId="77777777" w:rsidTr="005F5343">
        <w:trPr>
          <w:trHeight w:val="82"/>
        </w:trPr>
        <w:tc>
          <w:tcPr>
            <w:tcW w:w="3334" w:type="pct"/>
            <w:gridSpan w:val="4"/>
            <w:tcBorders>
              <w:top w:val="nil"/>
              <w:bottom w:val="nil"/>
            </w:tcBorders>
          </w:tcPr>
          <w:p w14:paraId="51274BB2" w14:textId="77777777" w:rsidR="00A075ED" w:rsidRPr="0013772A" w:rsidRDefault="00A075ED" w:rsidP="005F5343">
            <w:pPr>
              <w:contextualSpacing/>
              <w:rPr>
                <w:rFonts w:ascii="Arial" w:eastAsia="Arial Unicode MS" w:hAnsi="Arial" w:cs="Arial"/>
                <w:b/>
                <w:sz w:val="4"/>
                <w:szCs w:val="4"/>
              </w:rPr>
            </w:pP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6B8FD96F" w14:textId="77777777" w:rsidR="00A075ED" w:rsidRPr="0013772A" w:rsidRDefault="00A075ED" w:rsidP="005F5343">
            <w:pPr>
              <w:contextualSpacing/>
              <w:rPr>
                <w:rFonts w:ascii="Arial" w:eastAsia="Arial Unicode MS" w:hAnsi="Arial" w:cs="Arial"/>
                <w:b/>
                <w:sz w:val="4"/>
                <w:szCs w:val="4"/>
              </w:rPr>
            </w:pPr>
          </w:p>
        </w:tc>
        <w:tc>
          <w:tcPr>
            <w:tcW w:w="833" w:type="pct"/>
            <w:gridSpan w:val="2"/>
            <w:tcBorders>
              <w:top w:val="nil"/>
              <w:bottom w:val="nil"/>
            </w:tcBorders>
          </w:tcPr>
          <w:p w14:paraId="08955523" w14:textId="77777777" w:rsidR="00A075ED" w:rsidRPr="0013772A" w:rsidRDefault="00A075ED" w:rsidP="005F5343">
            <w:pPr>
              <w:contextualSpacing/>
              <w:rPr>
                <w:rFonts w:ascii="Arial" w:eastAsia="Arial Unicode MS" w:hAnsi="Arial" w:cs="Arial"/>
                <w:b/>
                <w:sz w:val="4"/>
                <w:szCs w:val="4"/>
              </w:rPr>
            </w:pPr>
          </w:p>
        </w:tc>
      </w:tr>
      <w:tr w:rsidR="00A075ED" w:rsidRPr="0013772A" w14:paraId="34EB3C2B" w14:textId="77777777" w:rsidTr="005F5343">
        <w:trPr>
          <w:trHeight w:val="82"/>
        </w:trPr>
        <w:tc>
          <w:tcPr>
            <w:tcW w:w="5000" w:type="pct"/>
            <w:gridSpan w:val="7"/>
            <w:tcBorders>
              <w:top w:val="nil"/>
              <w:bottom w:val="dotted" w:sz="4" w:space="0" w:color="auto"/>
            </w:tcBorders>
          </w:tcPr>
          <w:p w14:paraId="04E7350F" w14:textId="77777777" w:rsidR="00A075ED" w:rsidRDefault="00A075ED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Other (Please specify)</w:t>
            </w:r>
          </w:p>
        </w:tc>
      </w:tr>
      <w:tr w:rsidR="00A075ED" w:rsidRPr="00905488" w14:paraId="7B7A98C6" w14:textId="77777777" w:rsidTr="005F5343">
        <w:trPr>
          <w:trHeight w:val="82"/>
        </w:trPr>
        <w:tc>
          <w:tcPr>
            <w:tcW w:w="3334" w:type="pct"/>
            <w:gridSpan w:val="4"/>
            <w:tcBorders>
              <w:top w:val="dotted" w:sz="4" w:space="0" w:color="auto"/>
              <w:bottom w:val="nil"/>
            </w:tcBorders>
          </w:tcPr>
          <w:p w14:paraId="3F700E8B" w14:textId="77777777" w:rsidR="00A075ED" w:rsidRPr="00905488" w:rsidRDefault="00A075ED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833" w:type="pct"/>
            <w:tcBorders>
              <w:top w:val="dotted" w:sz="4" w:space="0" w:color="auto"/>
              <w:bottom w:val="nil"/>
            </w:tcBorders>
          </w:tcPr>
          <w:p w14:paraId="48EACAEE" w14:textId="77777777" w:rsidR="00A075ED" w:rsidRPr="00905488" w:rsidRDefault="00A075ED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833" w:type="pct"/>
            <w:gridSpan w:val="2"/>
            <w:tcBorders>
              <w:top w:val="dotted" w:sz="4" w:space="0" w:color="auto"/>
              <w:bottom w:val="nil"/>
            </w:tcBorders>
          </w:tcPr>
          <w:p w14:paraId="7277DD88" w14:textId="77777777" w:rsidR="00A075ED" w:rsidRPr="00905488" w:rsidRDefault="00A075ED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A075ED" w:rsidRPr="0013772A" w14:paraId="2A0A1B54" w14:textId="77777777" w:rsidTr="005F5343">
        <w:trPr>
          <w:trHeight w:val="82"/>
        </w:trPr>
        <w:tc>
          <w:tcPr>
            <w:tcW w:w="5000" w:type="pct"/>
            <w:gridSpan w:val="7"/>
            <w:tcBorders>
              <w:top w:val="nil"/>
              <w:bottom w:val="dotted" w:sz="4" w:space="0" w:color="auto"/>
            </w:tcBorders>
          </w:tcPr>
          <w:p w14:paraId="2943D333" w14:textId="77777777" w:rsidR="00A075ED" w:rsidRDefault="00A075ED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A075ED" w:rsidRPr="0013772A" w14:paraId="3A34E6FF" w14:textId="77777777" w:rsidTr="005F5343">
        <w:trPr>
          <w:trHeight w:val="82"/>
        </w:trPr>
        <w:tc>
          <w:tcPr>
            <w:tcW w:w="3334" w:type="pct"/>
            <w:gridSpan w:val="4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60C72A26" w14:textId="77777777" w:rsidR="00A075ED" w:rsidRPr="0013772A" w:rsidRDefault="00A075ED" w:rsidP="005F5343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833" w:type="pct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53A8DC54" w14:textId="77777777" w:rsidR="00A075ED" w:rsidRPr="0013772A" w:rsidRDefault="00A075ED" w:rsidP="005F5343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833" w:type="pct"/>
            <w:gridSpan w:val="2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10196B45" w14:textId="77777777" w:rsidR="00A075ED" w:rsidRPr="0013772A" w:rsidRDefault="00A075ED" w:rsidP="005F5343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3D14C145" w14:textId="77777777" w:rsidR="00A075ED" w:rsidRDefault="00A075ED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285"/>
        <w:gridCol w:w="203"/>
        <w:gridCol w:w="365"/>
        <w:gridCol w:w="2659"/>
        <w:gridCol w:w="223"/>
        <w:gridCol w:w="413"/>
        <w:gridCol w:w="775"/>
        <w:gridCol w:w="754"/>
        <w:gridCol w:w="624"/>
        <w:gridCol w:w="1512"/>
        <w:gridCol w:w="1294"/>
        <w:gridCol w:w="1061"/>
      </w:tblGrid>
      <w:tr w:rsidR="00A075ED" w:rsidRPr="00BB1403" w14:paraId="4D0BBE95" w14:textId="77777777" w:rsidTr="005F5343">
        <w:trPr>
          <w:trHeight w:val="210"/>
        </w:trPr>
        <w:tc>
          <w:tcPr>
            <w:tcW w:w="5000" w:type="pct"/>
            <w:gridSpan w:val="13"/>
            <w:tcBorders>
              <w:top w:val="single" w:sz="24" w:space="0" w:color="auto"/>
            </w:tcBorders>
            <w:shd w:val="clear" w:color="auto" w:fill="FFFFFF" w:themeFill="background1"/>
          </w:tcPr>
          <w:p w14:paraId="1B6356F5" w14:textId="6284E7F7" w:rsidR="00A075ED" w:rsidRPr="007F66B4" w:rsidRDefault="00A075ED" w:rsidP="005F5343">
            <w:pPr>
              <w:rPr>
                <w:rFonts w:ascii="Century Gothic" w:hAnsi="Century Gothic" w:cs="Arial"/>
                <w:sz w:val="4"/>
                <w:szCs w:val="4"/>
              </w:rPr>
            </w:pPr>
            <w:r>
              <w:rPr>
                <w:rFonts w:ascii="Century Gothic" w:hAnsi="Century Gothic" w:cs="Arial"/>
                <w:b/>
              </w:rPr>
              <w:t>14</w:t>
            </w:r>
            <w:r w:rsidRPr="007F66B4">
              <w:rPr>
                <w:rFonts w:ascii="Century Gothic" w:hAnsi="Century Gothic" w:cs="Arial"/>
                <w:b/>
              </w:rPr>
              <w:t>.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  <w:r w:rsidRPr="007F66B4">
              <w:rPr>
                <w:rFonts w:ascii="Century Gothic" w:hAnsi="Century Gothic" w:cs="Arial"/>
                <w:b/>
              </w:rPr>
              <w:t>CO</w:t>
            </w:r>
            <w:r>
              <w:rPr>
                <w:rFonts w:ascii="Century Gothic" w:hAnsi="Century Gothic" w:cs="Arial"/>
                <w:b/>
              </w:rPr>
              <w:t>MPLETED BY</w:t>
            </w:r>
          </w:p>
        </w:tc>
      </w:tr>
      <w:tr w:rsidR="00A075ED" w:rsidRPr="00BB1403" w14:paraId="6FFC12B8" w14:textId="77777777" w:rsidTr="005F5343">
        <w:trPr>
          <w:trHeight w:val="80"/>
        </w:trPr>
        <w:tc>
          <w:tcPr>
            <w:tcW w:w="293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569B4234" w14:textId="77777777" w:rsidR="00A075ED" w:rsidRPr="00781C2A" w:rsidRDefault="00A075ED" w:rsidP="005F534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95" w:type="pct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14:paraId="1D47AA32" w14:textId="77777777" w:rsidR="00A075ED" w:rsidRPr="00781C2A" w:rsidRDefault="00A075ED" w:rsidP="005F534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31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615909D1" w14:textId="77777777" w:rsidR="00A075ED" w:rsidRPr="00781C2A" w:rsidRDefault="00A075ED" w:rsidP="005F534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2FDA85F9" w14:textId="77777777" w:rsidR="00A075ED" w:rsidRPr="00781C2A" w:rsidRDefault="00A075ED" w:rsidP="005F534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6D525C46" w14:textId="77777777" w:rsidR="00A075ED" w:rsidRPr="00781C2A" w:rsidRDefault="00A075ED" w:rsidP="005F534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BAAD9D3" w14:textId="77777777" w:rsidR="00A075ED" w:rsidRPr="00781C2A" w:rsidRDefault="00A075ED" w:rsidP="005F534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38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347338D0" w14:textId="77777777" w:rsidR="00A075ED" w:rsidRPr="00781C2A" w:rsidRDefault="00A075ED" w:rsidP="005F534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43575024" w14:textId="77777777" w:rsidR="00A075ED" w:rsidRPr="00781C2A" w:rsidRDefault="00A075ED" w:rsidP="005F534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7AA40FC" w14:textId="77777777" w:rsidR="00A075ED" w:rsidRPr="00781C2A" w:rsidRDefault="00A075ED" w:rsidP="005F534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91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298BB719" w14:textId="77777777" w:rsidR="00A075ED" w:rsidRPr="00781C2A" w:rsidRDefault="00A075ED" w:rsidP="005F534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075ED" w:rsidRPr="00BB1403" w14:paraId="1EFDE823" w14:textId="77777777" w:rsidTr="005F5343">
        <w:trPr>
          <w:trHeight w:val="87"/>
        </w:trPr>
        <w:tc>
          <w:tcPr>
            <w:tcW w:w="519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67187A" w14:textId="77777777" w:rsidR="00A075ED" w:rsidRPr="0046274E" w:rsidRDefault="00A075ED" w:rsidP="005F53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 </w:t>
            </w:r>
          </w:p>
        </w:tc>
        <w:tc>
          <w:tcPr>
            <w:tcW w:w="1694" w:type="pct"/>
            <w:gridSpan w:val="4"/>
            <w:tcBorders>
              <w:top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222CF11" w14:textId="77777777" w:rsidR="00A075ED" w:rsidRPr="00BB1403" w:rsidRDefault="00A075ED" w:rsidP="005F53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EBBB5" w14:textId="77777777" w:rsidR="00A075ED" w:rsidRPr="0046274E" w:rsidRDefault="00A075ED" w:rsidP="005F53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079" w:type="pct"/>
            <w:gridSpan w:val="4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F23E465" w14:textId="77777777" w:rsidR="00A075ED" w:rsidRPr="00BB1403" w:rsidRDefault="00A075ED" w:rsidP="005F53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A075ED" w:rsidRPr="00BB1403" w14:paraId="19DBD7DB" w14:textId="77777777" w:rsidTr="005F5343">
        <w:trPr>
          <w:trHeight w:val="70"/>
        </w:trPr>
        <w:tc>
          <w:tcPr>
            <w:tcW w:w="425" w:type="pct"/>
            <w:gridSpan w:val="2"/>
            <w:tcBorders>
              <w:top w:val="dotted" w:sz="4" w:space="0" w:color="auto"/>
              <w:bottom w:val="nil"/>
            </w:tcBorders>
          </w:tcPr>
          <w:p w14:paraId="0DBF3A7E" w14:textId="77777777" w:rsidR="00A075ED" w:rsidRPr="008C1794" w:rsidRDefault="00A075ED" w:rsidP="005F534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7" w:type="pct"/>
            <w:gridSpan w:val="6"/>
            <w:tcBorders>
              <w:top w:val="dotted" w:sz="4" w:space="0" w:color="auto"/>
              <w:bottom w:val="nil"/>
              <w:right w:val="nil"/>
            </w:tcBorders>
          </w:tcPr>
          <w:p w14:paraId="7C33BAF4" w14:textId="77777777" w:rsidR="00A075ED" w:rsidRPr="008C1794" w:rsidRDefault="00A075ED" w:rsidP="005F534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38" w:type="pct"/>
            <w:gridSpan w:val="2"/>
            <w:tcBorders>
              <w:top w:val="dotted" w:sz="4" w:space="0" w:color="auto"/>
              <w:left w:val="nil"/>
              <w:bottom w:val="nil"/>
            </w:tcBorders>
          </w:tcPr>
          <w:p w14:paraId="679811E8" w14:textId="77777777" w:rsidR="00A075ED" w:rsidRPr="008C1794" w:rsidRDefault="00A075ED" w:rsidP="005F534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0" w:type="pct"/>
            <w:tcBorders>
              <w:top w:val="dotted" w:sz="4" w:space="0" w:color="auto"/>
              <w:bottom w:val="nil"/>
            </w:tcBorders>
          </w:tcPr>
          <w:p w14:paraId="4FF3E771" w14:textId="77777777" w:rsidR="00A075ED" w:rsidRPr="008C1794" w:rsidRDefault="00A075ED" w:rsidP="005F534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9" w:type="pct"/>
            <w:tcBorders>
              <w:top w:val="dotted" w:sz="4" w:space="0" w:color="auto"/>
              <w:bottom w:val="nil"/>
            </w:tcBorders>
          </w:tcPr>
          <w:p w14:paraId="5B02C50C" w14:textId="77777777" w:rsidR="00A075ED" w:rsidRPr="008C1794" w:rsidRDefault="00A075ED" w:rsidP="005F534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91" w:type="pct"/>
            <w:tcBorders>
              <w:top w:val="dotted" w:sz="4" w:space="0" w:color="auto"/>
              <w:bottom w:val="nil"/>
            </w:tcBorders>
          </w:tcPr>
          <w:p w14:paraId="144E45E3" w14:textId="77777777" w:rsidR="00A075ED" w:rsidRPr="008C1794" w:rsidRDefault="00A075ED" w:rsidP="005F534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075ED" w:rsidRPr="00BB1403" w14:paraId="41B1FA80" w14:textId="77777777" w:rsidTr="005F5343">
        <w:trPr>
          <w:trHeight w:val="126"/>
        </w:trPr>
        <w:tc>
          <w:tcPr>
            <w:tcW w:w="519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21F49D7D" w14:textId="77777777" w:rsidR="00A075ED" w:rsidRPr="0046274E" w:rsidRDefault="00A075ED" w:rsidP="005F53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1694" w:type="pct"/>
            <w:gridSpan w:val="4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04A8F57" w14:textId="77777777" w:rsidR="00A075ED" w:rsidRPr="00BB1403" w:rsidRDefault="00A075ED" w:rsidP="005F53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69C8A9" w14:textId="77777777" w:rsidR="00A075ED" w:rsidRPr="0046274E" w:rsidRDefault="00A075ED" w:rsidP="005F5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pct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043BCE3" w14:textId="77777777" w:rsidR="00A075ED" w:rsidRPr="00BB1403" w:rsidRDefault="00A075ED" w:rsidP="005F5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5ED" w:rsidRPr="00BB1403" w14:paraId="36A98243" w14:textId="77777777" w:rsidTr="005F5343">
        <w:trPr>
          <w:trHeight w:val="70"/>
        </w:trPr>
        <w:tc>
          <w:tcPr>
            <w:tcW w:w="5000" w:type="pct"/>
            <w:gridSpan w:val="13"/>
            <w:tcBorders>
              <w:top w:val="nil"/>
              <w:bottom w:val="single" w:sz="24" w:space="0" w:color="auto"/>
            </w:tcBorders>
            <w:shd w:val="clear" w:color="auto" w:fill="FFFFFF" w:themeFill="background1"/>
          </w:tcPr>
          <w:p w14:paraId="63E3D684" w14:textId="77777777" w:rsidR="00A075ED" w:rsidRPr="008C1794" w:rsidRDefault="00A075ED" w:rsidP="005F5343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467E3DAC" w14:textId="77777777" w:rsidR="00A075ED" w:rsidRDefault="00A075ED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p w14:paraId="578D491D" w14:textId="5E1FB2E6" w:rsidR="00230401" w:rsidRPr="00012E4C" w:rsidRDefault="00FE50A5" w:rsidP="00012E4C">
      <w:pPr>
        <w:jc w:val="center"/>
        <w:rPr>
          <w:rFonts w:ascii="Arial" w:eastAsia="Calibri" w:hAnsi="Arial" w:cs="Arial"/>
          <w:b/>
          <w:i/>
          <w:sz w:val="20"/>
          <w:szCs w:val="20"/>
          <w:lang w:val="en-ZA"/>
        </w:rPr>
      </w:pPr>
      <w:r w:rsidRPr="00012E4C">
        <w:rPr>
          <w:rFonts w:ascii="Arial" w:eastAsia="Calibri" w:hAnsi="Arial" w:cs="Arial"/>
          <w:b/>
          <w:i/>
          <w:sz w:val="20"/>
          <w:szCs w:val="20"/>
          <w:lang w:val="en-ZA"/>
        </w:rPr>
        <w:t xml:space="preserve">Please ensure that annexes A, </w:t>
      </w:r>
      <w:r w:rsidR="00EE69A9" w:rsidRPr="00012E4C">
        <w:rPr>
          <w:rFonts w:ascii="Arial" w:eastAsia="Calibri" w:hAnsi="Arial" w:cs="Arial"/>
          <w:b/>
          <w:i/>
          <w:sz w:val="20"/>
          <w:szCs w:val="20"/>
          <w:lang w:val="en-ZA"/>
        </w:rPr>
        <w:t>B,</w:t>
      </w:r>
      <w:r w:rsidRPr="00012E4C">
        <w:rPr>
          <w:rFonts w:ascii="Arial" w:eastAsia="Calibri" w:hAnsi="Arial" w:cs="Arial"/>
          <w:b/>
          <w:i/>
          <w:sz w:val="20"/>
          <w:szCs w:val="20"/>
          <w:lang w:val="en-ZA"/>
        </w:rPr>
        <w:t xml:space="preserve"> C and D of this form are also completed (as appropriate)</w:t>
      </w:r>
    </w:p>
    <w:p w14:paraId="623ABC78" w14:textId="77777777" w:rsidR="00230401" w:rsidRDefault="00230401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p w14:paraId="025D26C2" w14:textId="77777777" w:rsidR="00230401" w:rsidRDefault="00230401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p w14:paraId="4AA487D0" w14:textId="74314BBB" w:rsidR="00230401" w:rsidRPr="00FE50A5" w:rsidRDefault="00FE50A5" w:rsidP="00EE69A9">
      <w:pPr>
        <w:jc w:val="center"/>
        <w:rPr>
          <w:rFonts w:ascii="Arial Rounded MT Bold" w:eastAsia="Calibri" w:hAnsi="Arial Rounded MT Bold" w:cs="Arial"/>
          <w:lang w:val="en-ZA"/>
        </w:rPr>
      </w:pPr>
      <w:r w:rsidRPr="00FE50A5">
        <w:rPr>
          <w:rFonts w:ascii="Arial Rounded MT Bold" w:eastAsia="Calibri" w:hAnsi="Arial Rounded MT Bold" w:cs="Arial"/>
          <w:lang w:val="en-ZA"/>
        </w:rPr>
        <w:lastRenderedPageBreak/>
        <w:t>ANNEX A – QUALITY MANAGEMENT SYSTEMS</w:t>
      </w:r>
    </w:p>
    <w:p w14:paraId="622E07A7" w14:textId="77777777" w:rsidR="00012E4C" w:rsidRDefault="00012E4C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p w14:paraId="24FB1E44" w14:textId="751BBDA7" w:rsidR="00FE50A5" w:rsidRDefault="00012E4C" w:rsidP="00012E4C">
      <w:pPr>
        <w:jc w:val="center"/>
        <w:rPr>
          <w:rFonts w:ascii="Arial" w:eastAsia="Calibri" w:hAnsi="Arial" w:cs="Arial"/>
          <w:b/>
          <w:sz w:val="20"/>
          <w:szCs w:val="20"/>
          <w:lang w:val="en-ZA"/>
        </w:rPr>
      </w:pPr>
      <w:r w:rsidRPr="00012E4C">
        <w:rPr>
          <w:rFonts w:ascii="Arial" w:eastAsia="Calibri" w:hAnsi="Arial" w:cs="Arial"/>
          <w:b/>
          <w:sz w:val="20"/>
          <w:szCs w:val="20"/>
          <w:lang w:val="en-ZA"/>
        </w:rPr>
        <w:t>Only complete this section if applyin</w:t>
      </w:r>
      <w:r>
        <w:rPr>
          <w:rFonts w:ascii="Arial" w:eastAsia="Calibri" w:hAnsi="Arial" w:cs="Arial"/>
          <w:b/>
          <w:sz w:val="20"/>
          <w:szCs w:val="20"/>
          <w:lang w:val="en-ZA"/>
        </w:rPr>
        <w:t>g for certification to the ISO 9001:2015</w:t>
      </w:r>
      <w:r w:rsidRPr="00012E4C">
        <w:rPr>
          <w:rFonts w:ascii="Arial" w:eastAsia="Calibri" w:hAnsi="Arial" w:cs="Arial"/>
          <w:b/>
          <w:sz w:val="20"/>
          <w:szCs w:val="20"/>
          <w:lang w:val="en-ZA"/>
        </w:rPr>
        <w:t xml:space="preserve"> standard.</w:t>
      </w:r>
    </w:p>
    <w:p w14:paraId="4447A741" w14:textId="77777777" w:rsidR="00012E4C" w:rsidRDefault="00012E4C" w:rsidP="00012E4C">
      <w:pPr>
        <w:jc w:val="center"/>
        <w:rPr>
          <w:rFonts w:ascii="Arial" w:eastAsia="Calibri" w:hAnsi="Arial" w:cs="Arial"/>
          <w:b/>
          <w:sz w:val="20"/>
          <w:szCs w:val="20"/>
          <w:lang w:val="en-ZA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4"/>
        <w:gridCol w:w="2616"/>
        <w:gridCol w:w="2879"/>
        <w:gridCol w:w="901"/>
        <w:gridCol w:w="210"/>
        <w:gridCol w:w="691"/>
        <w:gridCol w:w="810"/>
        <w:gridCol w:w="629"/>
      </w:tblGrid>
      <w:tr w:rsidR="00012E4C" w:rsidRPr="0013772A" w14:paraId="41B96C3F" w14:textId="77777777" w:rsidTr="005F5343">
        <w:trPr>
          <w:trHeight w:val="87"/>
        </w:trPr>
        <w:tc>
          <w:tcPr>
            <w:tcW w:w="4014" w:type="pct"/>
            <w:gridSpan w:val="5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02EAE205" w14:textId="77777777" w:rsidR="00012E4C" w:rsidRPr="00545ED5" w:rsidRDefault="00012E4C" w:rsidP="005F5343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07ED9D55" w14:textId="77777777" w:rsidR="00012E4C" w:rsidRPr="00545ED5" w:rsidRDefault="00012E4C" w:rsidP="005F5343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</w:tr>
      <w:tr w:rsidR="00012E4C" w:rsidRPr="0013772A" w14:paraId="25CFE387" w14:textId="77777777" w:rsidTr="005F5343">
        <w:trPr>
          <w:trHeight w:val="80"/>
        </w:trPr>
        <w:tc>
          <w:tcPr>
            <w:tcW w:w="4014" w:type="pct"/>
            <w:gridSpan w:val="5"/>
            <w:tcBorders>
              <w:top w:val="nil"/>
              <w:bottom w:val="nil"/>
            </w:tcBorders>
          </w:tcPr>
          <w:p w14:paraId="3C410D65" w14:textId="77777777" w:rsidR="00012E4C" w:rsidRPr="00BF26AA" w:rsidRDefault="00012E4C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nil"/>
              <w:bottom w:val="nil"/>
            </w:tcBorders>
          </w:tcPr>
          <w:p w14:paraId="26ABBF20" w14:textId="77777777" w:rsidR="00012E4C" w:rsidRPr="00BF26AA" w:rsidRDefault="00012E4C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460BEF" w:rsidRPr="0004251E" w14:paraId="0D76E628" w14:textId="77777777" w:rsidTr="00460BEF">
        <w:trPr>
          <w:trHeight w:val="80"/>
        </w:trPr>
        <w:tc>
          <w:tcPr>
            <w:tcW w:w="5000" w:type="pct"/>
            <w:gridSpan w:val="8"/>
            <w:tcBorders>
              <w:top w:val="nil"/>
              <w:bottom w:val="nil"/>
            </w:tcBorders>
          </w:tcPr>
          <w:p w14:paraId="7CB6D784" w14:textId="1B84B9D9" w:rsidR="00460BEF" w:rsidRPr="00460BEF" w:rsidRDefault="00460BEF" w:rsidP="005F5343">
            <w:pPr>
              <w:contextualSpacing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Century Gothic" w:eastAsia="Arial Unicode MS" w:hAnsi="Century Gothic" w:cs="Arial"/>
                <w:b/>
              </w:rPr>
              <w:t>A1 DESIGN WORK AND NON-APPLICABLE REQUIREMENTS</w:t>
            </w:r>
          </w:p>
        </w:tc>
      </w:tr>
      <w:tr w:rsidR="00460BEF" w:rsidRPr="0004251E" w14:paraId="3E178E7F" w14:textId="77777777" w:rsidTr="005F5343">
        <w:trPr>
          <w:trHeight w:val="80"/>
        </w:trPr>
        <w:tc>
          <w:tcPr>
            <w:tcW w:w="3500" w:type="pct"/>
            <w:gridSpan w:val="3"/>
            <w:tcBorders>
              <w:top w:val="nil"/>
              <w:bottom w:val="nil"/>
            </w:tcBorders>
          </w:tcPr>
          <w:p w14:paraId="0036B05C" w14:textId="77777777" w:rsidR="00460BEF" w:rsidRPr="00012E4C" w:rsidRDefault="00460BEF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1861FF" w14:textId="77777777" w:rsidR="00460BEF" w:rsidRDefault="00460BEF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4480C" w14:textId="77777777" w:rsidR="00460BEF" w:rsidRDefault="00460BEF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76FCBAB7" w14:textId="77777777" w:rsidR="00460BEF" w:rsidRDefault="00460BEF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93EDD3" w14:textId="77777777" w:rsidR="00460BEF" w:rsidRDefault="00460BEF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12E4C" w:rsidRPr="0004251E" w14:paraId="16E17FB9" w14:textId="77777777" w:rsidTr="005F5343">
        <w:trPr>
          <w:trHeight w:val="80"/>
        </w:trPr>
        <w:tc>
          <w:tcPr>
            <w:tcW w:w="3500" w:type="pct"/>
            <w:gridSpan w:val="3"/>
            <w:tcBorders>
              <w:top w:val="nil"/>
              <w:bottom w:val="nil"/>
            </w:tcBorders>
          </w:tcPr>
          <w:p w14:paraId="33586EA9" w14:textId="031BE151" w:rsidR="00012E4C" w:rsidRPr="0004251E" w:rsidRDefault="00012E4C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012E4C">
              <w:rPr>
                <w:rFonts w:ascii="Arial" w:eastAsia="Arial Unicode MS" w:hAnsi="Arial" w:cs="Arial"/>
                <w:sz w:val="20"/>
                <w:szCs w:val="20"/>
              </w:rPr>
              <w:t>Do you undertake design and devel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opment of products and services</w:t>
            </w:r>
            <w:r w:rsidRPr="0004251E">
              <w:rPr>
                <w:rFonts w:ascii="Arial" w:eastAsia="Arial Unicode MS" w:hAnsi="Arial" w:cs="Arial"/>
                <w:sz w:val="20"/>
                <w:szCs w:val="20"/>
              </w:rPr>
              <w:t>?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(please tick)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9A2135" w14:textId="77777777" w:rsidR="00012E4C" w:rsidRPr="0004251E" w:rsidRDefault="00012E4C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Yes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8E9F6" w14:textId="77777777" w:rsidR="00012E4C" w:rsidRPr="0004251E" w:rsidRDefault="00012E4C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613457EF" w14:textId="77777777" w:rsidR="00012E4C" w:rsidRPr="0004251E" w:rsidRDefault="00012E4C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1E564C" w14:textId="77777777" w:rsidR="00012E4C" w:rsidRPr="0004251E" w:rsidRDefault="00012E4C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012E4C" w:rsidRPr="0013772A" w14:paraId="50CD5867" w14:textId="77777777" w:rsidTr="005F5343">
        <w:trPr>
          <w:trHeight w:val="70"/>
        </w:trPr>
        <w:tc>
          <w:tcPr>
            <w:tcW w:w="4014" w:type="pct"/>
            <w:gridSpan w:val="5"/>
            <w:tcBorders>
              <w:top w:val="nil"/>
              <w:bottom w:val="nil"/>
            </w:tcBorders>
          </w:tcPr>
          <w:p w14:paraId="63ED9513" w14:textId="77777777" w:rsidR="00012E4C" w:rsidRPr="0013772A" w:rsidRDefault="00012E4C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nil"/>
              <w:bottom w:val="nil"/>
            </w:tcBorders>
          </w:tcPr>
          <w:p w14:paraId="2C7CF4F0" w14:textId="77777777" w:rsidR="00012E4C" w:rsidRPr="0013772A" w:rsidRDefault="00012E4C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012E4C" w:rsidRPr="00012E4C" w14:paraId="5391BEF0" w14:textId="77777777" w:rsidTr="005F5343">
        <w:trPr>
          <w:trHeight w:val="82"/>
        </w:trPr>
        <w:tc>
          <w:tcPr>
            <w:tcW w:w="5000" w:type="pct"/>
            <w:gridSpan w:val="8"/>
            <w:tcBorders>
              <w:top w:val="nil"/>
              <w:bottom w:val="nil"/>
            </w:tcBorders>
          </w:tcPr>
          <w:p w14:paraId="08D44CC4" w14:textId="77777777" w:rsidR="00012E4C" w:rsidRPr="00012E4C" w:rsidRDefault="00012E4C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012E4C" w:rsidRPr="0004251E" w14:paraId="2A882B54" w14:textId="77777777" w:rsidTr="005F5343">
        <w:trPr>
          <w:trHeight w:val="82"/>
        </w:trPr>
        <w:tc>
          <w:tcPr>
            <w:tcW w:w="5000" w:type="pct"/>
            <w:gridSpan w:val="8"/>
            <w:tcBorders>
              <w:top w:val="nil"/>
              <w:bottom w:val="nil"/>
            </w:tcBorders>
          </w:tcPr>
          <w:p w14:paraId="4A834F5B" w14:textId="77777777" w:rsidR="00012E4C" w:rsidRPr="0004251E" w:rsidRDefault="00012E4C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012E4C" w:rsidRPr="0013772A" w14:paraId="09A4BEBA" w14:textId="77777777" w:rsidTr="00012E4C">
        <w:trPr>
          <w:trHeight w:val="82"/>
        </w:trPr>
        <w:tc>
          <w:tcPr>
            <w:tcW w:w="2167" w:type="pct"/>
            <w:gridSpan w:val="2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14:paraId="44F3041E" w14:textId="77851D1E" w:rsidR="00012E4C" w:rsidRPr="0013772A" w:rsidRDefault="00012E4C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If yes, n</w:t>
            </w:r>
            <w:r w:rsidRPr="00012E4C">
              <w:rPr>
                <w:rFonts w:ascii="Arial" w:eastAsia="Arial Unicode MS" w:hAnsi="Arial" w:cs="Arial"/>
                <w:sz w:val="20"/>
                <w:szCs w:val="20"/>
              </w:rPr>
              <w:t>umber of staff engaged in design activity:</w:t>
            </w:r>
          </w:p>
        </w:tc>
        <w:tc>
          <w:tcPr>
            <w:tcW w:w="2833" w:type="pct"/>
            <w:gridSpan w:val="6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9F1BB21" w14:textId="77777777" w:rsidR="00012E4C" w:rsidRDefault="00012E4C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012E4C" w:rsidRPr="00287CF5" w14:paraId="5096CC49" w14:textId="77777777" w:rsidTr="005F5343">
        <w:trPr>
          <w:trHeight w:val="82"/>
        </w:trPr>
        <w:tc>
          <w:tcPr>
            <w:tcW w:w="4014" w:type="pct"/>
            <w:gridSpan w:val="5"/>
            <w:tcBorders>
              <w:top w:val="nil"/>
              <w:bottom w:val="nil"/>
            </w:tcBorders>
          </w:tcPr>
          <w:p w14:paraId="1035A1F7" w14:textId="77777777" w:rsidR="00012E4C" w:rsidRPr="00287CF5" w:rsidRDefault="00012E4C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nil"/>
              <w:bottom w:val="nil"/>
            </w:tcBorders>
          </w:tcPr>
          <w:p w14:paraId="749343A3" w14:textId="77777777" w:rsidR="00012E4C" w:rsidRPr="00287CF5" w:rsidRDefault="00012E4C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AE3B35" w:rsidRPr="0013772A" w14:paraId="75108EFA" w14:textId="77777777" w:rsidTr="00AE3B35">
        <w:trPr>
          <w:trHeight w:val="8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EE3268" w14:textId="2E4E5EE0" w:rsidR="00AE3B35" w:rsidRDefault="00AE3B35" w:rsidP="00AE3B35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AE3B35">
              <w:rPr>
                <w:rFonts w:ascii="Arial" w:eastAsia="Arial Unicode MS" w:hAnsi="Arial" w:cs="Arial"/>
                <w:sz w:val="20"/>
                <w:szCs w:val="20"/>
              </w:rPr>
              <w:t>Please list the requirements of ISO 9001 that you do not deem appl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icable to the proposed scope of </w:t>
            </w:r>
            <w:r w:rsidRPr="00AE3B35">
              <w:rPr>
                <w:rFonts w:ascii="Arial" w:eastAsia="Arial Unicode MS" w:hAnsi="Arial" w:cs="Arial"/>
                <w:sz w:val="20"/>
                <w:szCs w:val="20"/>
              </w:rPr>
              <w:t>the management system:</w:t>
            </w:r>
          </w:p>
        </w:tc>
      </w:tr>
      <w:tr w:rsidR="00AE3B35" w:rsidRPr="0013772A" w14:paraId="5AA9461D" w14:textId="77777777" w:rsidTr="00AE3B35">
        <w:trPr>
          <w:trHeight w:val="8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8A25B" w14:textId="77777777" w:rsidR="00AE3B35" w:rsidRPr="00AE3B35" w:rsidRDefault="00AE3B35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012E4C" w:rsidRPr="0013772A" w14:paraId="44CBC4F7" w14:textId="77777777" w:rsidTr="00AE3B35">
        <w:trPr>
          <w:trHeight w:val="82"/>
        </w:trPr>
        <w:tc>
          <w:tcPr>
            <w:tcW w:w="95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6C2B70AC" w14:textId="51A968D6" w:rsidR="00012E4C" w:rsidRDefault="00AE3B35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Clause</w:t>
            </w:r>
          </w:p>
        </w:tc>
        <w:tc>
          <w:tcPr>
            <w:tcW w:w="4044" w:type="pct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98E57D1" w14:textId="6BF35A61" w:rsidR="00012E4C" w:rsidRDefault="00AE3B35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Reason</w:t>
            </w:r>
          </w:p>
        </w:tc>
      </w:tr>
      <w:tr w:rsidR="00012E4C" w:rsidRPr="0013772A" w14:paraId="553CF6E9" w14:textId="77777777" w:rsidTr="005F5343">
        <w:trPr>
          <w:trHeight w:val="82"/>
        </w:trPr>
        <w:tc>
          <w:tcPr>
            <w:tcW w:w="4014" w:type="pct"/>
            <w:gridSpan w:val="5"/>
            <w:tcBorders>
              <w:top w:val="nil"/>
              <w:bottom w:val="nil"/>
            </w:tcBorders>
          </w:tcPr>
          <w:p w14:paraId="174A0CCD" w14:textId="77777777" w:rsidR="00012E4C" w:rsidRPr="0013772A" w:rsidRDefault="00012E4C" w:rsidP="005F5343">
            <w:pPr>
              <w:contextualSpacing/>
              <w:rPr>
                <w:rFonts w:ascii="Arial" w:eastAsia="Arial Unicode MS" w:hAnsi="Arial" w:cs="Arial"/>
                <w:b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nil"/>
              <w:bottom w:val="nil"/>
            </w:tcBorders>
          </w:tcPr>
          <w:p w14:paraId="0ED9D13E" w14:textId="77777777" w:rsidR="00012E4C" w:rsidRPr="0013772A" w:rsidRDefault="00012E4C" w:rsidP="005F5343">
            <w:pPr>
              <w:contextualSpacing/>
              <w:rPr>
                <w:rFonts w:ascii="Arial" w:eastAsia="Arial Unicode MS" w:hAnsi="Arial" w:cs="Arial"/>
                <w:b/>
                <w:sz w:val="4"/>
                <w:szCs w:val="4"/>
              </w:rPr>
            </w:pPr>
          </w:p>
        </w:tc>
      </w:tr>
      <w:tr w:rsidR="00AE3B35" w:rsidRPr="0013772A" w14:paraId="555BA2D7" w14:textId="77777777" w:rsidTr="005F5343">
        <w:trPr>
          <w:trHeight w:val="82"/>
        </w:trPr>
        <w:tc>
          <w:tcPr>
            <w:tcW w:w="956" w:type="pct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14:paraId="1ED93C1D" w14:textId="6C10CD39" w:rsidR="00AE3B35" w:rsidRPr="0013772A" w:rsidRDefault="00AE3B35" w:rsidP="00AE3B35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4" w:type="pct"/>
            <w:gridSpan w:val="7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EE3D47E" w14:textId="77777777" w:rsidR="00AE3B35" w:rsidRDefault="00AE3B35" w:rsidP="00AE3B35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AE3B35" w:rsidRPr="0013772A" w14:paraId="69B6630A" w14:textId="77777777" w:rsidTr="00AE3B35">
        <w:trPr>
          <w:trHeight w:val="82"/>
        </w:trPr>
        <w:tc>
          <w:tcPr>
            <w:tcW w:w="5000" w:type="pct"/>
            <w:gridSpan w:val="8"/>
            <w:tcBorders>
              <w:top w:val="nil"/>
              <w:bottom w:val="dotted" w:sz="4" w:space="0" w:color="auto"/>
            </w:tcBorders>
          </w:tcPr>
          <w:p w14:paraId="5CE8CABC" w14:textId="77777777" w:rsidR="00AE3B35" w:rsidRPr="00AE3B35" w:rsidRDefault="00AE3B35" w:rsidP="00AE3B35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AE3B35" w:rsidRPr="0013772A" w14:paraId="1575033A" w14:textId="77777777" w:rsidTr="005F5343">
        <w:trPr>
          <w:trHeight w:val="82"/>
        </w:trPr>
        <w:tc>
          <w:tcPr>
            <w:tcW w:w="956" w:type="pct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14:paraId="68C197C4" w14:textId="194917BE" w:rsidR="00AE3B35" w:rsidRDefault="00AE3B35" w:rsidP="00AE3B35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4" w:type="pct"/>
            <w:gridSpan w:val="7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5E82234" w14:textId="1F6FC7EF" w:rsidR="00AE3B35" w:rsidRDefault="00AE3B35" w:rsidP="00AE3B35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AE3B35" w:rsidRPr="0013772A" w14:paraId="069953CF" w14:textId="77777777" w:rsidTr="005F5343">
        <w:trPr>
          <w:trHeight w:val="82"/>
        </w:trPr>
        <w:tc>
          <w:tcPr>
            <w:tcW w:w="4014" w:type="pct"/>
            <w:gridSpan w:val="5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3782ED5E" w14:textId="77777777" w:rsidR="00AE3B35" w:rsidRPr="0013772A" w:rsidRDefault="00AE3B35" w:rsidP="00AE3B35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34D91221" w14:textId="77777777" w:rsidR="00AE3B35" w:rsidRPr="0013772A" w:rsidRDefault="00AE3B35" w:rsidP="00AE3B35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0BE83E8F" w14:textId="77777777" w:rsidR="00012E4C" w:rsidRDefault="00012E4C" w:rsidP="00012E4C">
      <w:pPr>
        <w:jc w:val="center"/>
        <w:rPr>
          <w:rFonts w:ascii="Arial" w:eastAsia="Calibri" w:hAnsi="Arial" w:cs="Arial"/>
          <w:b/>
          <w:sz w:val="20"/>
          <w:szCs w:val="20"/>
          <w:lang w:val="en-ZA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6283"/>
        <w:gridCol w:w="322"/>
        <w:gridCol w:w="240"/>
        <w:gridCol w:w="721"/>
        <w:gridCol w:w="540"/>
        <w:gridCol w:w="629"/>
      </w:tblGrid>
      <w:tr w:rsidR="00460BEF" w:rsidRPr="0013772A" w14:paraId="28932D87" w14:textId="77777777" w:rsidTr="00D12472">
        <w:trPr>
          <w:trHeight w:val="87"/>
        </w:trPr>
        <w:tc>
          <w:tcPr>
            <w:tcW w:w="4014" w:type="pct"/>
            <w:gridSpan w:val="3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6270C044" w14:textId="77777777" w:rsidR="00460BEF" w:rsidRPr="00545ED5" w:rsidRDefault="00460BEF" w:rsidP="00D12472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  <w:tc>
          <w:tcPr>
            <w:tcW w:w="986" w:type="pct"/>
            <w:gridSpan w:val="4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1A8CD9FB" w14:textId="77777777" w:rsidR="00460BEF" w:rsidRPr="00545ED5" w:rsidRDefault="00460BEF" w:rsidP="00D12472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</w:tr>
      <w:tr w:rsidR="00460BEF" w:rsidRPr="0013772A" w14:paraId="6710E530" w14:textId="77777777" w:rsidTr="00D12472">
        <w:trPr>
          <w:trHeight w:val="80"/>
        </w:trPr>
        <w:tc>
          <w:tcPr>
            <w:tcW w:w="4014" w:type="pct"/>
            <w:gridSpan w:val="3"/>
            <w:tcBorders>
              <w:top w:val="nil"/>
              <w:bottom w:val="nil"/>
            </w:tcBorders>
          </w:tcPr>
          <w:p w14:paraId="3146687D" w14:textId="76308522" w:rsidR="00460BEF" w:rsidRPr="00203AD8" w:rsidRDefault="00460BEF" w:rsidP="00D12472">
            <w:pPr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Century Gothic" w:eastAsia="Arial Unicode MS" w:hAnsi="Century Gothic" w:cs="Arial"/>
                <w:b/>
              </w:rPr>
              <w:t>A2</w:t>
            </w:r>
            <w:r w:rsidRPr="00203AD8">
              <w:rPr>
                <w:rFonts w:ascii="Century Gothic" w:eastAsia="Arial Unicode MS" w:hAnsi="Century Gothic" w:cs="Arial"/>
                <w:b/>
              </w:rPr>
              <w:t xml:space="preserve"> </w:t>
            </w:r>
            <w:r>
              <w:rPr>
                <w:rFonts w:ascii="Century Gothic" w:eastAsia="Arial Unicode MS" w:hAnsi="Century Gothic" w:cs="Arial"/>
                <w:b/>
              </w:rPr>
              <w:t>PERMITS/LICENCES TO OPERATE</w:t>
            </w:r>
          </w:p>
        </w:tc>
        <w:tc>
          <w:tcPr>
            <w:tcW w:w="986" w:type="pct"/>
            <w:gridSpan w:val="4"/>
            <w:tcBorders>
              <w:top w:val="nil"/>
              <w:bottom w:val="nil"/>
            </w:tcBorders>
          </w:tcPr>
          <w:p w14:paraId="75235215" w14:textId="77777777" w:rsidR="00460BEF" w:rsidRPr="00F0661A" w:rsidRDefault="00460BEF" w:rsidP="00D12472">
            <w:pPr>
              <w:ind w:left="-18"/>
              <w:rPr>
                <w:rFonts w:ascii="Century Gothic" w:eastAsia="Arial Unicode MS" w:hAnsi="Century Gothic" w:cs="Arial"/>
                <w:b/>
              </w:rPr>
            </w:pPr>
          </w:p>
        </w:tc>
      </w:tr>
      <w:tr w:rsidR="00460BEF" w:rsidRPr="0013772A" w14:paraId="57613FDB" w14:textId="77777777" w:rsidTr="00D12472">
        <w:trPr>
          <w:trHeight w:val="80"/>
        </w:trPr>
        <w:tc>
          <w:tcPr>
            <w:tcW w:w="4014" w:type="pct"/>
            <w:gridSpan w:val="3"/>
            <w:tcBorders>
              <w:top w:val="nil"/>
              <w:bottom w:val="nil"/>
            </w:tcBorders>
          </w:tcPr>
          <w:p w14:paraId="0E35627E" w14:textId="77777777" w:rsidR="00460BEF" w:rsidRPr="00BF26AA" w:rsidRDefault="00460BEF" w:rsidP="00D1247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86" w:type="pct"/>
            <w:gridSpan w:val="4"/>
            <w:tcBorders>
              <w:top w:val="nil"/>
              <w:bottom w:val="nil"/>
            </w:tcBorders>
          </w:tcPr>
          <w:p w14:paraId="31103F83" w14:textId="77777777" w:rsidR="00460BEF" w:rsidRPr="00BF26AA" w:rsidRDefault="00460BEF" w:rsidP="00D1247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460BEF" w:rsidRPr="0004251E" w14:paraId="5F2261F8" w14:textId="77777777" w:rsidTr="00D12472">
        <w:trPr>
          <w:trHeight w:val="80"/>
        </w:trPr>
        <w:tc>
          <w:tcPr>
            <w:tcW w:w="3865" w:type="pct"/>
            <w:gridSpan w:val="2"/>
            <w:tcBorders>
              <w:top w:val="nil"/>
              <w:bottom w:val="nil"/>
            </w:tcBorders>
          </w:tcPr>
          <w:p w14:paraId="48DBA866" w14:textId="19112A0F" w:rsidR="00460BEF" w:rsidRPr="0004251E" w:rsidRDefault="00460BEF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Are your products and/or services</w:t>
            </w:r>
            <w:r w:rsidRPr="00203AD8">
              <w:rPr>
                <w:rFonts w:ascii="Arial" w:eastAsia="Arial Unicode MS" w:hAnsi="Arial" w:cs="Arial"/>
                <w:sz w:val="20"/>
                <w:szCs w:val="20"/>
              </w:rPr>
              <w:t xml:space="preserve"> subject to an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y permits/licences from a regulatory body?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D823DA" w14:textId="77777777" w:rsidR="00460BEF" w:rsidRPr="0004251E" w:rsidRDefault="00460BEF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Yes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57E43105" w14:textId="77777777" w:rsidR="00460BEF" w:rsidRPr="0004251E" w:rsidRDefault="00460BEF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14:paraId="683969F3" w14:textId="77777777" w:rsidR="00460BEF" w:rsidRPr="0004251E" w:rsidRDefault="00460BEF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A28702" w14:textId="77777777" w:rsidR="00460BEF" w:rsidRPr="0004251E" w:rsidRDefault="00460BEF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460BEF" w:rsidRPr="0013772A" w14:paraId="4FED484F" w14:textId="77777777" w:rsidTr="00D12472">
        <w:trPr>
          <w:trHeight w:val="70"/>
        </w:trPr>
        <w:tc>
          <w:tcPr>
            <w:tcW w:w="4014" w:type="pct"/>
            <w:gridSpan w:val="3"/>
            <w:tcBorders>
              <w:top w:val="nil"/>
              <w:bottom w:val="nil"/>
            </w:tcBorders>
          </w:tcPr>
          <w:p w14:paraId="451545E1" w14:textId="77777777" w:rsidR="00460BEF" w:rsidRPr="0013772A" w:rsidRDefault="00460BEF" w:rsidP="00D1247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86" w:type="pct"/>
            <w:gridSpan w:val="4"/>
            <w:tcBorders>
              <w:top w:val="nil"/>
              <w:bottom w:val="nil"/>
            </w:tcBorders>
          </w:tcPr>
          <w:p w14:paraId="5C2699F6" w14:textId="77777777" w:rsidR="00460BEF" w:rsidRPr="0013772A" w:rsidRDefault="00460BEF" w:rsidP="00D1247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460BEF" w:rsidRPr="0013772A" w14:paraId="46A6012C" w14:textId="77777777" w:rsidTr="00D12472">
        <w:trPr>
          <w:trHeight w:val="82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5CFBE5A6" w14:textId="77777777" w:rsidR="00460BEF" w:rsidRDefault="00460BEF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If yes, please provide details below:</w:t>
            </w:r>
          </w:p>
        </w:tc>
      </w:tr>
      <w:tr w:rsidR="00460BEF" w:rsidRPr="0004251E" w14:paraId="1B2D19C8" w14:textId="77777777" w:rsidTr="00D12472">
        <w:trPr>
          <w:trHeight w:val="82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6987D617" w14:textId="77777777" w:rsidR="00460BEF" w:rsidRPr="0004251E" w:rsidRDefault="00460BEF" w:rsidP="00D1247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460BEF" w:rsidRPr="0013772A" w14:paraId="7B3CA8C0" w14:textId="77777777" w:rsidTr="00D12472">
        <w:trPr>
          <w:trHeight w:val="82"/>
        </w:trPr>
        <w:tc>
          <w:tcPr>
            <w:tcW w:w="5000" w:type="pct"/>
            <w:gridSpan w:val="7"/>
            <w:tcBorders>
              <w:top w:val="nil"/>
              <w:bottom w:val="dotted" w:sz="4" w:space="0" w:color="auto"/>
            </w:tcBorders>
          </w:tcPr>
          <w:p w14:paraId="2C42D6F0" w14:textId="77777777" w:rsidR="00460BEF" w:rsidRDefault="00460BEF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  <w:p w14:paraId="1B3C8164" w14:textId="77777777" w:rsidR="00460BEF" w:rsidRDefault="00460BEF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60BEF" w:rsidRPr="00287CF5" w14:paraId="105AA721" w14:textId="77777777" w:rsidTr="00D12472">
        <w:trPr>
          <w:trHeight w:val="82"/>
        </w:trPr>
        <w:tc>
          <w:tcPr>
            <w:tcW w:w="4014" w:type="pct"/>
            <w:gridSpan w:val="3"/>
            <w:tcBorders>
              <w:top w:val="nil"/>
              <w:bottom w:val="nil"/>
            </w:tcBorders>
          </w:tcPr>
          <w:p w14:paraId="6122BC44" w14:textId="77777777" w:rsidR="00460BEF" w:rsidRPr="00287CF5" w:rsidRDefault="00460BEF" w:rsidP="00D1247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86" w:type="pct"/>
            <w:gridSpan w:val="4"/>
            <w:tcBorders>
              <w:top w:val="nil"/>
              <w:bottom w:val="nil"/>
            </w:tcBorders>
          </w:tcPr>
          <w:p w14:paraId="0C9D79E9" w14:textId="77777777" w:rsidR="00460BEF" w:rsidRPr="00287CF5" w:rsidRDefault="00460BEF" w:rsidP="00D1247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460BEF" w:rsidRPr="0013772A" w14:paraId="1206F959" w14:textId="77777777" w:rsidTr="00D12472">
        <w:trPr>
          <w:trHeight w:val="82"/>
        </w:trPr>
        <w:tc>
          <w:tcPr>
            <w:tcW w:w="95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00CA5B68" w14:textId="77777777" w:rsidR="00460BEF" w:rsidRPr="0013772A" w:rsidRDefault="00460BEF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Sites or locations where these apply</w:t>
            </w:r>
          </w:p>
        </w:tc>
        <w:tc>
          <w:tcPr>
            <w:tcW w:w="4044" w:type="pct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E216405" w14:textId="77777777" w:rsidR="00460BEF" w:rsidRDefault="00460BEF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460BEF" w:rsidRPr="0013772A" w14:paraId="22961C91" w14:textId="77777777" w:rsidTr="00D12472">
        <w:trPr>
          <w:trHeight w:val="82"/>
        </w:trPr>
        <w:tc>
          <w:tcPr>
            <w:tcW w:w="4014" w:type="pct"/>
            <w:gridSpan w:val="3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30988F25" w14:textId="77777777" w:rsidR="00460BEF" w:rsidRPr="0013772A" w:rsidRDefault="00460BEF" w:rsidP="00D12472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86" w:type="pct"/>
            <w:gridSpan w:val="4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67B840AD" w14:textId="77777777" w:rsidR="00460BEF" w:rsidRPr="0013772A" w:rsidRDefault="00460BEF" w:rsidP="00D12472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67B4B489" w14:textId="77777777" w:rsidR="00012E4C" w:rsidRDefault="00012E4C" w:rsidP="00012E4C">
      <w:pPr>
        <w:jc w:val="center"/>
        <w:rPr>
          <w:rFonts w:ascii="Arial" w:eastAsia="Calibri" w:hAnsi="Arial" w:cs="Arial"/>
          <w:b/>
          <w:sz w:val="20"/>
          <w:szCs w:val="20"/>
          <w:lang w:val="en-ZA"/>
        </w:rPr>
      </w:pPr>
    </w:p>
    <w:p w14:paraId="1FE67D9A" w14:textId="77777777" w:rsidR="00012E4C" w:rsidRDefault="00012E4C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p w14:paraId="011F1147" w14:textId="77777777" w:rsidR="00012E4C" w:rsidRDefault="00012E4C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p w14:paraId="0D395B43" w14:textId="77777777" w:rsidR="001075DE" w:rsidRDefault="001075DE" w:rsidP="00EE69A9">
      <w:pPr>
        <w:jc w:val="center"/>
        <w:rPr>
          <w:rFonts w:ascii="Arial Rounded MT Bold" w:eastAsia="Calibri" w:hAnsi="Arial Rounded MT Bold" w:cs="Arial"/>
          <w:lang w:val="en-ZA"/>
        </w:rPr>
      </w:pPr>
    </w:p>
    <w:p w14:paraId="6C6EDA73" w14:textId="77777777" w:rsidR="001075DE" w:rsidRDefault="001075DE" w:rsidP="00EE69A9">
      <w:pPr>
        <w:jc w:val="center"/>
        <w:rPr>
          <w:rFonts w:ascii="Arial Rounded MT Bold" w:eastAsia="Calibri" w:hAnsi="Arial Rounded MT Bold" w:cs="Arial"/>
          <w:lang w:val="en-ZA"/>
        </w:rPr>
      </w:pPr>
    </w:p>
    <w:p w14:paraId="73BF680F" w14:textId="77777777" w:rsidR="001075DE" w:rsidRDefault="001075DE" w:rsidP="00EE69A9">
      <w:pPr>
        <w:jc w:val="center"/>
        <w:rPr>
          <w:rFonts w:ascii="Arial Rounded MT Bold" w:eastAsia="Calibri" w:hAnsi="Arial Rounded MT Bold" w:cs="Arial"/>
          <w:lang w:val="en-ZA"/>
        </w:rPr>
      </w:pPr>
    </w:p>
    <w:p w14:paraId="1107F213" w14:textId="77777777" w:rsidR="001075DE" w:rsidRDefault="001075DE" w:rsidP="00EE69A9">
      <w:pPr>
        <w:jc w:val="center"/>
        <w:rPr>
          <w:rFonts w:ascii="Arial Rounded MT Bold" w:eastAsia="Calibri" w:hAnsi="Arial Rounded MT Bold" w:cs="Arial"/>
          <w:lang w:val="en-ZA"/>
        </w:rPr>
      </w:pPr>
    </w:p>
    <w:p w14:paraId="78DE88A8" w14:textId="77777777" w:rsidR="001075DE" w:rsidRDefault="001075DE" w:rsidP="00EE69A9">
      <w:pPr>
        <w:jc w:val="center"/>
        <w:rPr>
          <w:rFonts w:ascii="Arial Rounded MT Bold" w:eastAsia="Calibri" w:hAnsi="Arial Rounded MT Bold" w:cs="Arial"/>
          <w:lang w:val="en-ZA"/>
        </w:rPr>
      </w:pPr>
    </w:p>
    <w:p w14:paraId="0C2D995C" w14:textId="77777777" w:rsidR="001075DE" w:rsidRDefault="001075DE" w:rsidP="00EE69A9">
      <w:pPr>
        <w:jc w:val="center"/>
        <w:rPr>
          <w:rFonts w:ascii="Arial Rounded MT Bold" w:eastAsia="Calibri" w:hAnsi="Arial Rounded MT Bold" w:cs="Arial"/>
          <w:lang w:val="en-ZA"/>
        </w:rPr>
      </w:pPr>
    </w:p>
    <w:p w14:paraId="4C610981" w14:textId="77777777" w:rsidR="001075DE" w:rsidRDefault="001075DE" w:rsidP="00EE69A9">
      <w:pPr>
        <w:jc w:val="center"/>
        <w:rPr>
          <w:rFonts w:ascii="Arial Rounded MT Bold" w:eastAsia="Calibri" w:hAnsi="Arial Rounded MT Bold" w:cs="Arial"/>
          <w:lang w:val="en-ZA"/>
        </w:rPr>
      </w:pPr>
    </w:p>
    <w:p w14:paraId="41B684B6" w14:textId="77777777" w:rsidR="001075DE" w:rsidRDefault="001075DE" w:rsidP="00EE69A9">
      <w:pPr>
        <w:jc w:val="center"/>
        <w:rPr>
          <w:rFonts w:ascii="Arial Rounded MT Bold" w:eastAsia="Calibri" w:hAnsi="Arial Rounded MT Bold" w:cs="Arial"/>
          <w:lang w:val="en-ZA"/>
        </w:rPr>
      </w:pPr>
    </w:p>
    <w:p w14:paraId="120E14B5" w14:textId="77777777" w:rsidR="001075DE" w:rsidRDefault="001075DE" w:rsidP="00EE69A9">
      <w:pPr>
        <w:jc w:val="center"/>
        <w:rPr>
          <w:rFonts w:ascii="Arial Rounded MT Bold" w:eastAsia="Calibri" w:hAnsi="Arial Rounded MT Bold" w:cs="Arial"/>
          <w:lang w:val="en-ZA"/>
        </w:rPr>
      </w:pPr>
    </w:p>
    <w:p w14:paraId="413D2E62" w14:textId="77777777" w:rsidR="001075DE" w:rsidRDefault="001075DE" w:rsidP="00EE69A9">
      <w:pPr>
        <w:jc w:val="center"/>
        <w:rPr>
          <w:rFonts w:ascii="Arial Rounded MT Bold" w:eastAsia="Calibri" w:hAnsi="Arial Rounded MT Bold" w:cs="Arial"/>
          <w:lang w:val="en-ZA"/>
        </w:rPr>
      </w:pPr>
    </w:p>
    <w:p w14:paraId="63293C24" w14:textId="77777777" w:rsidR="001075DE" w:rsidRDefault="001075DE" w:rsidP="00EE69A9">
      <w:pPr>
        <w:jc w:val="center"/>
        <w:rPr>
          <w:rFonts w:ascii="Arial Rounded MT Bold" w:eastAsia="Calibri" w:hAnsi="Arial Rounded MT Bold" w:cs="Arial"/>
          <w:lang w:val="en-ZA"/>
        </w:rPr>
      </w:pPr>
    </w:p>
    <w:p w14:paraId="3FF5296A" w14:textId="77777777" w:rsidR="001075DE" w:rsidRDefault="001075DE" w:rsidP="00EE69A9">
      <w:pPr>
        <w:jc w:val="center"/>
        <w:rPr>
          <w:rFonts w:ascii="Arial Rounded MT Bold" w:eastAsia="Calibri" w:hAnsi="Arial Rounded MT Bold" w:cs="Arial"/>
          <w:lang w:val="en-ZA"/>
        </w:rPr>
      </w:pPr>
    </w:p>
    <w:p w14:paraId="3B429668" w14:textId="77777777" w:rsidR="001075DE" w:rsidRDefault="001075DE" w:rsidP="00EE69A9">
      <w:pPr>
        <w:jc w:val="center"/>
        <w:rPr>
          <w:rFonts w:ascii="Arial Rounded MT Bold" w:eastAsia="Calibri" w:hAnsi="Arial Rounded MT Bold" w:cs="Arial"/>
          <w:lang w:val="en-ZA"/>
        </w:rPr>
      </w:pPr>
    </w:p>
    <w:p w14:paraId="0490F7E4" w14:textId="77777777" w:rsidR="001075DE" w:rsidRDefault="001075DE" w:rsidP="00EE69A9">
      <w:pPr>
        <w:jc w:val="center"/>
        <w:rPr>
          <w:rFonts w:ascii="Arial Rounded MT Bold" w:eastAsia="Calibri" w:hAnsi="Arial Rounded MT Bold" w:cs="Arial"/>
          <w:lang w:val="en-ZA"/>
        </w:rPr>
      </w:pPr>
    </w:p>
    <w:p w14:paraId="48828CB7" w14:textId="77777777" w:rsidR="001075DE" w:rsidRDefault="001075DE" w:rsidP="00EE69A9">
      <w:pPr>
        <w:jc w:val="center"/>
        <w:rPr>
          <w:rFonts w:ascii="Arial Rounded MT Bold" w:eastAsia="Calibri" w:hAnsi="Arial Rounded MT Bold" w:cs="Arial"/>
          <w:lang w:val="en-ZA"/>
        </w:rPr>
      </w:pPr>
    </w:p>
    <w:p w14:paraId="535D2CBC" w14:textId="77777777" w:rsidR="001075DE" w:rsidRDefault="001075DE" w:rsidP="00EE69A9">
      <w:pPr>
        <w:jc w:val="center"/>
        <w:rPr>
          <w:rFonts w:ascii="Arial Rounded MT Bold" w:eastAsia="Calibri" w:hAnsi="Arial Rounded MT Bold" w:cs="Arial"/>
          <w:lang w:val="en-ZA"/>
        </w:rPr>
      </w:pPr>
    </w:p>
    <w:p w14:paraId="388A037C" w14:textId="77777777" w:rsidR="001075DE" w:rsidRDefault="001075DE" w:rsidP="00EE69A9">
      <w:pPr>
        <w:jc w:val="center"/>
        <w:rPr>
          <w:rFonts w:ascii="Arial Rounded MT Bold" w:eastAsia="Calibri" w:hAnsi="Arial Rounded MT Bold" w:cs="Arial"/>
          <w:lang w:val="en-ZA"/>
        </w:rPr>
      </w:pPr>
    </w:p>
    <w:p w14:paraId="21B48810" w14:textId="77777777" w:rsidR="001075DE" w:rsidRDefault="001075DE" w:rsidP="00EE69A9">
      <w:pPr>
        <w:jc w:val="center"/>
        <w:rPr>
          <w:rFonts w:ascii="Arial Rounded MT Bold" w:eastAsia="Calibri" w:hAnsi="Arial Rounded MT Bold" w:cs="Arial"/>
          <w:lang w:val="en-ZA"/>
        </w:rPr>
      </w:pPr>
    </w:p>
    <w:p w14:paraId="67540A24" w14:textId="07B34C08" w:rsidR="00FE50A5" w:rsidRDefault="00EE69A9" w:rsidP="00EE69A9">
      <w:pPr>
        <w:jc w:val="center"/>
        <w:rPr>
          <w:rFonts w:ascii="Arial Rounded MT Bold" w:eastAsia="Calibri" w:hAnsi="Arial Rounded MT Bold" w:cs="Arial"/>
          <w:lang w:val="en-ZA"/>
        </w:rPr>
      </w:pPr>
      <w:r>
        <w:rPr>
          <w:rFonts w:ascii="Arial Rounded MT Bold" w:eastAsia="Calibri" w:hAnsi="Arial Rounded MT Bold" w:cs="Arial"/>
          <w:lang w:val="en-ZA"/>
        </w:rPr>
        <w:lastRenderedPageBreak/>
        <w:t>ANNEX B</w:t>
      </w:r>
      <w:r w:rsidR="00FE50A5" w:rsidRPr="00FE50A5">
        <w:rPr>
          <w:rFonts w:ascii="Arial Rounded MT Bold" w:eastAsia="Calibri" w:hAnsi="Arial Rounded MT Bold" w:cs="Arial"/>
          <w:lang w:val="en-ZA"/>
        </w:rPr>
        <w:t xml:space="preserve"> – </w:t>
      </w:r>
      <w:r>
        <w:rPr>
          <w:rFonts w:ascii="Arial Rounded MT Bold" w:eastAsia="Calibri" w:hAnsi="Arial Rounded MT Bold" w:cs="Arial"/>
          <w:lang w:val="en-ZA"/>
        </w:rPr>
        <w:t>ENVIRONMENTAL</w:t>
      </w:r>
      <w:r w:rsidR="00FE50A5" w:rsidRPr="00FE50A5">
        <w:rPr>
          <w:rFonts w:ascii="Arial Rounded MT Bold" w:eastAsia="Calibri" w:hAnsi="Arial Rounded MT Bold" w:cs="Arial"/>
          <w:lang w:val="en-ZA"/>
        </w:rPr>
        <w:t xml:space="preserve"> MANAGEMENT SYSTEMS</w:t>
      </w:r>
    </w:p>
    <w:p w14:paraId="46561AEE" w14:textId="77777777" w:rsidR="001075DE" w:rsidRPr="00FE50A5" w:rsidRDefault="001075DE" w:rsidP="00EE69A9">
      <w:pPr>
        <w:jc w:val="center"/>
        <w:rPr>
          <w:rFonts w:ascii="Arial Rounded MT Bold" w:eastAsia="Calibri" w:hAnsi="Arial Rounded MT Bold" w:cs="Arial"/>
          <w:lang w:val="en-ZA"/>
        </w:rPr>
      </w:pPr>
    </w:p>
    <w:p w14:paraId="3038E89B" w14:textId="765522C6" w:rsidR="001075DE" w:rsidRDefault="001075DE" w:rsidP="001075DE">
      <w:pPr>
        <w:jc w:val="center"/>
        <w:rPr>
          <w:rFonts w:ascii="Arial" w:eastAsia="Calibri" w:hAnsi="Arial" w:cs="Arial"/>
          <w:b/>
          <w:sz w:val="20"/>
          <w:szCs w:val="20"/>
          <w:lang w:val="en-ZA"/>
        </w:rPr>
      </w:pPr>
      <w:r w:rsidRPr="00012E4C">
        <w:rPr>
          <w:rFonts w:ascii="Arial" w:eastAsia="Calibri" w:hAnsi="Arial" w:cs="Arial"/>
          <w:b/>
          <w:sz w:val="20"/>
          <w:szCs w:val="20"/>
          <w:lang w:val="en-ZA"/>
        </w:rPr>
        <w:t>Only complete this section if applyin</w:t>
      </w:r>
      <w:r>
        <w:rPr>
          <w:rFonts w:ascii="Arial" w:eastAsia="Calibri" w:hAnsi="Arial" w:cs="Arial"/>
          <w:b/>
          <w:sz w:val="20"/>
          <w:szCs w:val="20"/>
          <w:lang w:val="en-ZA"/>
        </w:rPr>
        <w:t>g for certification to the ISO 14001:2015</w:t>
      </w:r>
      <w:r w:rsidR="00203AD8">
        <w:rPr>
          <w:rFonts w:ascii="Arial" w:eastAsia="Calibri" w:hAnsi="Arial" w:cs="Arial"/>
          <w:b/>
          <w:sz w:val="20"/>
          <w:szCs w:val="20"/>
          <w:lang w:val="en-ZA"/>
        </w:rPr>
        <w:t xml:space="preserve"> standard. The answers should consider all sites applying for certification.</w:t>
      </w:r>
    </w:p>
    <w:p w14:paraId="6A58AF90" w14:textId="1E15F753" w:rsidR="00FE50A5" w:rsidRDefault="00FE50A5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4"/>
        <w:gridCol w:w="5495"/>
        <w:gridCol w:w="901"/>
        <w:gridCol w:w="210"/>
        <w:gridCol w:w="691"/>
        <w:gridCol w:w="810"/>
        <w:gridCol w:w="629"/>
      </w:tblGrid>
      <w:tr w:rsidR="00203AD8" w:rsidRPr="0013772A" w14:paraId="58C283D8" w14:textId="77777777" w:rsidTr="005F5343">
        <w:trPr>
          <w:trHeight w:val="87"/>
        </w:trPr>
        <w:tc>
          <w:tcPr>
            <w:tcW w:w="4014" w:type="pct"/>
            <w:gridSpan w:val="4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41F140D9" w14:textId="77777777" w:rsidR="00203AD8" w:rsidRPr="00545ED5" w:rsidRDefault="00203AD8" w:rsidP="005F5343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5F519B5F" w14:textId="77777777" w:rsidR="00203AD8" w:rsidRPr="00545ED5" w:rsidRDefault="00203AD8" w:rsidP="005F5343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</w:tr>
      <w:tr w:rsidR="00203AD8" w:rsidRPr="0013772A" w14:paraId="70A908E2" w14:textId="77777777" w:rsidTr="005F5343">
        <w:trPr>
          <w:trHeight w:val="80"/>
        </w:trPr>
        <w:tc>
          <w:tcPr>
            <w:tcW w:w="4014" w:type="pct"/>
            <w:gridSpan w:val="4"/>
            <w:tcBorders>
              <w:top w:val="nil"/>
              <w:bottom w:val="nil"/>
            </w:tcBorders>
          </w:tcPr>
          <w:p w14:paraId="3948EABB" w14:textId="604A3008" w:rsidR="00203AD8" w:rsidRPr="00203AD8" w:rsidRDefault="00203AD8" w:rsidP="00203AD8">
            <w:pPr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Century Gothic" w:eastAsia="Arial Unicode MS" w:hAnsi="Century Gothic" w:cs="Arial"/>
                <w:b/>
              </w:rPr>
              <w:t>B1</w:t>
            </w:r>
            <w:r w:rsidRPr="00203AD8">
              <w:rPr>
                <w:rFonts w:ascii="Century Gothic" w:eastAsia="Arial Unicode MS" w:hAnsi="Century Gothic" w:cs="Arial"/>
                <w:b/>
              </w:rPr>
              <w:t xml:space="preserve"> </w:t>
            </w:r>
            <w:r>
              <w:rPr>
                <w:rFonts w:ascii="Century Gothic" w:eastAsia="Arial Unicode MS" w:hAnsi="Century Gothic" w:cs="Arial"/>
                <w:b/>
              </w:rPr>
              <w:t>PERMITS/LICENCES TO OPERATE</w:t>
            </w:r>
          </w:p>
        </w:tc>
        <w:tc>
          <w:tcPr>
            <w:tcW w:w="986" w:type="pct"/>
            <w:gridSpan w:val="3"/>
            <w:tcBorders>
              <w:top w:val="nil"/>
              <w:bottom w:val="nil"/>
            </w:tcBorders>
          </w:tcPr>
          <w:p w14:paraId="3D61EC0A" w14:textId="77777777" w:rsidR="00203AD8" w:rsidRPr="00F0661A" w:rsidRDefault="00203AD8" w:rsidP="005F5343">
            <w:pPr>
              <w:ind w:left="-18"/>
              <w:rPr>
                <w:rFonts w:ascii="Century Gothic" w:eastAsia="Arial Unicode MS" w:hAnsi="Century Gothic" w:cs="Arial"/>
                <w:b/>
              </w:rPr>
            </w:pPr>
          </w:p>
        </w:tc>
      </w:tr>
      <w:tr w:rsidR="00203AD8" w:rsidRPr="0013772A" w14:paraId="56ED4CA4" w14:textId="77777777" w:rsidTr="005F5343">
        <w:trPr>
          <w:trHeight w:val="80"/>
        </w:trPr>
        <w:tc>
          <w:tcPr>
            <w:tcW w:w="4014" w:type="pct"/>
            <w:gridSpan w:val="4"/>
            <w:tcBorders>
              <w:top w:val="nil"/>
              <w:bottom w:val="nil"/>
            </w:tcBorders>
          </w:tcPr>
          <w:p w14:paraId="1FC6AA5C" w14:textId="77777777" w:rsidR="00203AD8" w:rsidRPr="00BF26AA" w:rsidRDefault="00203AD8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nil"/>
              <w:bottom w:val="nil"/>
            </w:tcBorders>
          </w:tcPr>
          <w:p w14:paraId="23824066" w14:textId="77777777" w:rsidR="00203AD8" w:rsidRPr="00BF26AA" w:rsidRDefault="00203AD8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203AD8" w:rsidRPr="0004251E" w14:paraId="1B41D2BD" w14:textId="77777777" w:rsidTr="005F5343">
        <w:trPr>
          <w:trHeight w:val="80"/>
        </w:trPr>
        <w:tc>
          <w:tcPr>
            <w:tcW w:w="3500" w:type="pct"/>
            <w:gridSpan w:val="2"/>
            <w:tcBorders>
              <w:top w:val="nil"/>
              <w:bottom w:val="nil"/>
            </w:tcBorders>
          </w:tcPr>
          <w:p w14:paraId="68A20345" w14:textId="082BADF3" w:rsidR="00203AD8" w:rsidRPr="0004251E" w:rsidRDefault="00203AD8" w:rsidP="00203AD8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203AD8">
              <w:rPr>
                <w:rFonts w:ascii="Arial" w:eastAsia="Arial Unicode MS" w:hAnsi="Arial" w:cs="Arial"/>
                <w:sz w:val="20"/>
                <w:szCs w:val="20"/>
              </w:rPr>
              <w:t>Are your operations subje</w:t>
            </w:r>
            <w:r w:rsidR="00F024D2">
              <w:rPr>
                <w:rFonts w:ascii="Arial" w:eastAsia="Arial Unicode MS" w:hAnsi="Arial" w:cs="Arial"/>
                <w:sz w:val="20"/>
                <w:szCs w:val="20"/>
              </w:rPr>
              <w:t>ct to any permits/licences from a regulatory body?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646A26" w14:textId="77777777" w:rsidR="00203AD8" w:rsidRPr="0004251E" w:rsidRDefault="00203AD8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Yes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905D9" w14:textId="77777777" w:rsidR="00203AD8" w:rsidRPr="0004251E" w:rsidRDefault="00203AD8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31725210" w14:textId="77777777" w:rsidR="00203AD8" w:rsidRPr="0004251E" w:rsidRDefault="00203AD8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C30FCD" w14:textId="77777777" w:rsidR="00203AD8" w:rsidRPr="0004251E" w:rsidRDefault="00203AD8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203AD8" w:rsidRPr="0013772A" w14:paraId="61565D4B" w14:textId="77777777" w:rsidTr="005F5343">
        <w:trPr>
          <w:trHeight w:val="70"/>
        </w:trPr>
        <w:tc>
          <w:tcPr>
            <w:tcW w:w="4014" w:type="pct"/>
            <w:gridSpan w:val="4"/>
            <w:tcBorders>
              <w:top w:val="nil"/>
              <w:bottom w:val="nil"/>
            </w:tcBorders>
          </w:tcPr>
          <w:p w14:paraId="473E5707" w14:textId="77777777" w:rsidR="00203AD8" w:rsidRPr="0013772A" w:rsidRDefault="00203AD8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nil"/>
              <w:bottom w:val="nil"/>
            </w:tcBorders>
          </w:tcPr>
          <w:p w14:paraId="3D9D947D" w14:textId="77777777" w:rsidR="00203AD8" w:rsidRPr="0013772A" w:rsidRDefault="00203AD8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203AD8" w:rsidRPr="0013772A" w14:paraId="1C1F3639" w14:textId="77777777" w:rsidTr="005F5343">
        <w:trPr>
          <w:trHeight w:val="82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4945F6F0" w14:textId="78859606" w:rsidR="00203AD8" w:rsidRDefault="00203AD8" w:rsidP="00F024D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If yes, please provide details below</w:t>
            </w:r>
            <w:r w:rsidRPr="00203AD8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</w:tr>
      <w:tr w:rsidR="00203AD8" w:rsidRPr="0004251E" w14:paraId="03A959E1" w14:textId="77777777" w:rsidTr="005F5343">
        <w:trPr>
          <w:trHeight w:val="82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746FE4CC" w14:textId="77777777" w:rsidR="00203AD8" w:rsidRPr="0004251E" w:rsidRDefault="00203AD8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203AD8" w:rsidRPr="0013772A" w14:paraId="1F252365" w14:textId="77777777" w:rsidTr="00203AD8">
        <w:trPr>
          <w:trHeight w:val="82"/>
        </w:trPr>
        <w:tc>
          <w:tcPr>
            <w:tcW w:w="5000" w:type="pct"/>
            <w:gridSpan w:val="7"/>
            <w:tcBorders>
              <w:top w:val="nil"/>
              <w:bottom w:val="dotted" w:sz="4" w:space="0" w:color="auto"/>
            </w:tcBorders>
          </w:tcPr>
          <w:p w14:paraId="4A9D97C6" w14:textId="77777777" w:rsidR="00203AD8" w:rsidRDefault="00203AD8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  <w:p w14:paraId="1AD468A4" w14:textId="77777777" w:rsidR="00203AD8" w:rsidRDefault="00203AD8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1BF09A8" w14:textId="77777777" w:rsidR="00203AD8" w:rsidRDefault="00203AD8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8E26711" w14:textId="77777777" w:rsidR="00203AD8" w:rsidRDefault="00203AD8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2A6927B5" w14:textId="77777777" w:rsidR="00203AD8" w:rsidRDefault="00203AD8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03AD8" w:rsidRPr="00287CF5" w14:paraId="0B00AF67" w14:textId="77777777" w:rsidTr="005F5343">
        <w:trPr>
          <w:trHeight w:val="82"/>
        </w:trPr>
        <w:tc>
          <w:tcPr>
            <w:tcW w:w="4014" w:type="pct"/>
            <w:gridSpan w:val="4"/>
            <w:tcBorders>
              <w:top w:val="nil"/>
              <w:bottom w:val="nil"/>
            </w:tcBorders>
          </w:tcPr>
          <w:p w14:paraId="6ECBAEF5" w14:textId="77777777" w:rsidR="00203AD8" w:rsidRPr="00287CF5" w:rsidRDefault="00203AD8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nil"/>
              <w:bottom w:val="nil"/>
            </w:tcBorders>
          </w:tcPr>
          <w:p w14:paraId="1703E1F8" w14:textId="77777777" w:rsidR="00203AD8" w:rsidRPr="00287CF5" w:rsidRDefault="00203AD8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203AD8" w:rsidRPr="0013772A" w14:paraId="592768D2" w14:textId="77777777" w:rsidTr="005F5343">
        <w:trPr>
          <w:trHeight w:val="82"/>
        </w:trPr>
        <w:tc>
          <w:tcPr>
            <w:tcW w:w="95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3455C0C2" w14:textId="22E9FA32" w:rsidR="00203AD8" w:rsidRPr="0013772A" w:rsidRDefault="00203AD8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Sites or locations where these apply</w:t>
            </w:r>
          </w:p>
        </w:tc>
        <w:tc>
          <w:tcPr>
            <w:tcW w:w="4044" w:type="pct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8D0B11C" w14:textId="77777777" w:rsidR="00203AD8" w:rsidRDefault="00203AD8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203AD8" w:rsidRPr="0013772A" w14:paraId="61BBFB52" w14:textId="77777777" w:rsidTr="005F5343">
        <w:trPr>
          <w:trHeight w:val="82"/>
        </w:trPr>
        <w:tc>
          <w:tcPr>
            <w:tcW w:w="4014" w:type="pct"/>
            <w:gridSpan w:val="4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290DEE6E" w14:textId="77777777" w:rsidR="00203AD8" w:rsidRPr="0013772A" w:rsidRDefault="00203AD8" w:rsidP="005F5343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1680AEBB" w14:textId="77777777" w:rsidR="00203AD8" w:rsidRPr="0013772A" w:rsidRDefault="00203AD8" w:rsidP="005F5343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7056831F" w14:textId="77777777" w:rsidR="00203AD8" w:rsidRDefault="00203AD8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4"/>
        <w:gridCol w:w="5495"/>
        <w:gridCol w:w="901"/>
        <w:gridCol w:w="210"/>
        <w:gridCol w:w="691"/>
        <w:gridCol w:w="810"/>
        <w:gridCol w:w="629"/>
      </w:tblGrid>
      <w:tr w:rsidR="00BF3235" w:rsidRPr="0013772A" w14:paraId="552DF75F" w14:textId="77777777" w:rsidTr="005F5343">
        <w:trPr>
          <w:trHeight w:val="87"/>
        </w:trPr>
        <w:tc>
          <w:tcPr>
            <w:tcW w:w="4014" w:type="pct"/>
            <w:gridSpan w:val="4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6BB92FB7" w14:textId="77777777" w:rsidR="00BF3235" w:rsidRPr="00545ED5" w:rsidRDefault="00BF3235" w:rsidP="005F5343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3A687A70" w14:textId="77777777" w:rsidR="00BF3235" w:rsidRPr="00545ED5" w:rsidRDefault="00BF3235" w:rsidP="005F5343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</w:tr>
      <w:tr w:rsidR="00BF3235" w:rsidRPr="0013772A" w14:paraId="43B561F1" w14:textId="77777777" w:rsidTr="005F5343">
        <w:trPr>
          <w:trHeight w:val="80"/>
        </w:trPr>
        <w:tc>
          <w:tcPr>
            <w:tcW w:w="4014" w:type="pct"/>
            <w:gridSpan w:val="4"/>
            <w:tcBorders>
              <w:top w:val="nil"/>
              <w:bottom w:val="nil"/>
            </w:tcBorders>
          </w:tcPr>
          <w:p w14:paraId="5F77EBCD" w14:textId="41187DE4" w:rsidR="00BF3235" w:rsidRPr="00203AD8" w:rsidRDefault="00BF3235" w:rsidP="005F5343">
            <w:pPr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Century Gothic" w:eastAsia="Arial Unicode MS" w:hAnsi="Century Gothic" w:cs="Arial"/>
                <w:b/>
              </w:rPr>
              <w:t>B2</w:t>
            </w:r>
            <w:r w:rsidRPr="00203AD8">
              <w:rPr>
                <w:rFonts w:ascii="Century Gothic" w:eastAsia="Arial Unicode MS" w:hAnsi="Century Gothic" w:cs="Arial"/>
                <w:b/>
              </w:rPr>
              <w:t xml:space="preserve"> </w:t>
            </w:r>
            <w:r>
              <w:rPr>
                <w:rFonts w:ascii="Century Gothic" w:eastAsia="Arial Unicode MS" w:hAnsi="Century Gothic" w:cs="Arial"/>
                <w:b/>
              </w:rPr>
              <w:t>DISCHARGES TO WATER/SEWER</w:t>
            </w:r>
          </w:p>
        </w:tc>
        <w:tc>
          <w:tcPr>
            <w:tcW w:w="986" w:type="pct"/>
            <w:gridSpan w:val="3"/>
            <w:tcBorders>
              <w:top w:val="nil"/>
              <w:bottom w:val="nil"/>
            </w:tcBorders>
          </w:tcPr>
          <w:p w14:paraId="169DEDB8" w14:textId="77777777" w:rsidR="00BF3235" w:rsidRPr="00F0661A" w:rsidRDefault="00BF3235" w:rsidP="005F5343">
            <w:pPr>
              <w:ind w:left="-18"/>
              <w:rPr>
                <w:rFonts w:ascii="Century Gothic" w:eastAsia="Arial Unicode MS" w:hAnsi="Century Gothic" w:cs="Arial"/>
                <w:b/>
              </w:rPr>
            </w:pPr>
          </w:p>
        </w:tc>
      </w:tr>
      <w:tr w:rsidR="00BF3235" w:rsidRPr="0013772A" w14:paraId="37351F4D" w14:textId="77777777" w:rsidTr="005F5343">
        <w:trPr>
          <w:trHeight w:val="80"/>
        </w:trPr>
        <w:tc>
          <w:tcPr>
            <w:tcW w:w="4014" w:type="pct"/>
            <w:gridSpan w:val="4"/>
            <w:tcBorders>
              <w:top w:val="nil"/>
              <w:bottom w:val="nil"/>
            </w:tcBorders>
          </w:tcPr>
          <w:p w14:paraId="207B39F0" w14:textId="77777777" w:rsidR="00BF3235" w:rsidRPr="00BF26AA" w:rsidRDefault="00BF3235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nil"/>
              <w:bottom w:val="nil"/>
            </w:tcBorders>
          </w:tcPr>
          <w:p w14:paraId="326A686E" w14:textId="77777777" w:rsidR="00BF3235" w:rsidRPr="00BF26AA" w:rsidRDefault="00BF3235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BF3235" w:rsidRPr="0004251E" w14:paraId="2D598481" w14:textId="77777777" w:rsidTr="005F5343">
        <w:trPr>
          <w:trHeight w:val="80"/>
        </w:trPr>
        <w:tc>
          <w:tcPr>
            <w:tcW w:w="3500" w:type="pct"/>
            <w:gridSpan w:val="2"/>
            <w:tcBorders>
              <w:top w:val="nil"/>
              <w:bottom w:val="nil"/>
            </w:tcBorders>
          </w:tcPr>
          <w:p w14:paraId="0BFE9090" w14:textId="5423F2F1" w:rsidR="00BF3235" w:rsidRPr="0004251E" w:rsidRDefault="00BF3235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BF3235">
              <w:rPr>
                <w:rFonts w:ascii="Arial" w:eastAsia="Arial Unicode MS" w:hAnsi="Arial" w:cs="Arial"/>
                <w:sz w:val="20"/>
                <w:szCs w:val="20"/>
              </w:rPr>
              <w:t xml:space="preserve">Do you produce any industrial effluent (other than domestic sewage and surface water)?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(please tick)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FC91A5" w14:textId="77777777" w:rsidR="00BF3235" w:rsidRPr="0004251E" w:rsidRDefault="00BF3235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Yes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6C3CA9" w14:textId="77777777" w:rsidR="00BF3235" w:rsidRPr="0004251E" w:rsidRDefault="00BF3235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6E5FF170" w14:textId="77777777" w:rsidR="00BF3235" w:rsidRPr="0004251E" w:rsidRDefault="00BF3235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BE51EA" w14:textId="77777777" w:rsidR="00BF3235" w:rsidRPr="0004251E" w:rsidRDefault="00BF3235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BF3235" w:rsidRPr="0013772A" w14:paraId="35599D94" w14:textId="77777777" w:rsidTr="005F5343">
        <w:trPr>
          <w:trHeight w:val="70"/>
        </w:trPr>
        <w:tc>
          <w:tcPr>
            <w:tcW w:w="4014" w:type="pct"/>
            <w:gridSpan w:val="4"/>
            <w:tcBorders>
              <w:top w:val="nil"/>
              <w:bottom w:val="nil"/>
            </w:tcBorders>
          </w:tcPr>
          <w:p w14:paraId="5E3D2480" w14:textId="77777777" w:rsidR="00BF3235" w:rsidRPr="0013772A" w:rsidRDefault="00BF3235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nil"/>
              <w:bottom w:val="nil"/>
            </w:tcBorders>
          </w:tcPr>
          <w:p w14:paraId="6AAE21F5" w14:textId="77777777" w:rsidR="00BF3235" w:rsidRPr="0013772A" w:rsidRDefault="00BF3235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BF3235" w:rsidRPr="0013772A" w14:paraId="58C84081" w14:textId="77777777" w:rsidTr="005F5343">
        <w:trPr>
          <w:trHeight w:val="82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49FF0DFB" w14:textId="7F22AAD2" w:rsidR="00BF3235" w:rsidRDefault="00BF3235" w:rsidP="008C59EB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If yes, please provide details below</w:t>
            </w:r>
            <w:r w:rsidR="008C59EB" w:rsidRPr="008C59EB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</w:tr>
      <w:tr w:rsidR="00BF3235" w:rsidRPr="0004251E" w14:paraId="0D73AF89" w14:textId="77777777" w:rsidTr="005F5343">
        <w:trPr>
          <w:trHeight w:val="82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155F8B67" w14:textId="77777777" w:rsidR="00BF3235" w:rsidRPr="0004251E" w:rsidRDefault="00BF3235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BF3235" w:rsidRPr="0013772A" w14:paraId="64F13772" w14:textId="77777777" w:rsidTr="005F5343">
        <w:trPr>
          <w:trHeight w:val="82"/>
        </w:trPr>
        <w:tc>
          <w:tcPr>
            <w:tcW w:w="5000" w:type="pct"/>
            <w:gridSpan w:val="7"/>
            <w:tcBorders>
              <w:top w:val="nil"/>
              <w:bottom w:val="dotted" w:sz="4" w:space="0" w:color="auto"/>
            </w:tcBorders>
          </w:tcPr>
          <w:p w14:paraId="2A21C854" w14:textId="77777777" w:rsidR="00BF3235" w:rsidRDefault="00BF3235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  <w:p w14:paraId="6D0F02C6" w14:textId="77777777" w:rsidR="00BF3235" w:rsidRDefault="00BF3235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3EA51F9" w14:textId="77777777" w:rsidR="00BF3235" w:rsidRDefault="00BF3235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F57BAF5" w14:textId="77777777" w:rsidR="00BF3235" w:rsidRDefault="00BF3235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3AC52CC" w14:textId="77777777" w:rsidR="00BF3235" w:rsidRDefault="00BF3235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F3235" w:rsidRPr="00287CF5" w14:paraId="5E486566" w14:textId="77777777" w:rsidTr="005F5343">
        <w:trPr>
          <w:trHeight w:val="82"/>
        </w:trPr>
        <w:tc>
          <w:tcPr>
            <w:tcW w:w="4014" w:type="pct"/>
            <w:gridSpan w:val="4"/>
            <w:tcBorders>
              <w:top w:val="nil"/>
              <w:bottom w:val="nil"/>
            </w:tcBorders>
          </w:tcPr>
          <w:p w14:paraId="14E8FA5E" w14:textId="77777777" w:rsidR="00BF3235" w:rsidRPr="00287CF5" w:rsidRDefault="00BF3235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nil"/>
              <w:bottom w:val="nil"/>
            </w:tcBorders>
          </w:tcPr>
          <w:p w14:paraId="48D9957B" w14:textId="77777777" w:rsidR="00BF3235" w:rsidRPr="00287CF5" w:rsidRDefault="00BF3235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BF3235" w:rsidRPr="0013772A" w14:paraId="4C14C011" w14:textId="77777777" w:rsidTr="005F5343">
        <w:trPr>
          <w:trHeight w:val="82"/>
        </w:trPr>
        <w:tc>
          <w:tcPr>
            <w:tcW w:w="95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1A66F278" w14:textId="77777777" w:rsidR="00BF3235" w:rsidRPr="0013772A" w:rsidRDefault="00BF3235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Sites or locations where these apply</w:t>
            </w:r>
          </w:p>
        </w:tc>
        <w:tc>
          <w:tcPr>
            <w:tcW w:w="4044" w:type="pct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A709518" w14:textId="77777777" w:rsidR="00BF3235" w:rsidRDefault="00BF3235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BF3235" w:rsidRPr="0013772A" w14:paraId="4E1157BA" w14:textId="77777777" w:rsidTr="005F5343">
        <w:trPr>
          <w:trHeight w:val="82"/>
        </w:trPr>
        <w:tc>
          <w:tcPr>
            <w:tcW w:w="4014" w:type="pct"/>
            <w:gridSpan w:val="4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531919E0" w14:textId="77777777" w:rsidR="00BF3235" w:rsidRPr="0013772A" w:rsidRDefault="00BF3235" w:rsidP="005F5343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05028E14" w14:textId="77777777" w:rsidR="00BF3235" w:rsidRPr="0013772A" w:rsidRDefault="00BF3235" w:rsidP="005F5343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7106BA82" w14:textId="77777777" w:rsidR="00BF3235" w:rsidRDefault="00BF3235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4"/>
        <w:gridCol w:w="5495"/>
        <w:gridCol w:w="901"/>
        <w:gridCol w:w="210"/>
        <w:gridCol w:w="691"/>
        <w:gridCol w:w="810"/>
        <w:gridCol w:w="629"/>
      </w:tblGrid>
      <w:tr w:rsidR="008C59EB" w:rsidRPr="0013772A" w14:paraId="3F3E9BBD" w14:textId="77777777" w:rsidTr="005F5343">
        <w:trPr>
          <w:trHeight w:val="87"/>
        </w:trPr>
        <w:tc>
          <w:tcPr>
            <w:tcW w:w="4014" w:type="pct"/>
            <w:gridSpan w:val="4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3C8D846B" w14:textId="77777777" w:rsidR="008C59EB" w:rsidRPr="00545ED5" w:rsidRDefault="008C59EB" w:rsidP="005F5343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1C1DD344" w14:textId="77777777" w:rsidR="008C59EB" w:rsidRPr="00545ED5" w:rsidRDefault="008C59EB" w:rsidP="005F5343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</w:tr>
      <w:tr w:rsidR="008C59EB" w:rsidRPr="0013772A" w14:paraId="26ED2050" w14:textId="77777777" w:rsidTr="005F5343">
        <w:trPr>
          <w:trHeight w:val="80"/>
        </w:trPr>
        <w:tc>
          <w:tcPr>
            <w:tcW w:w="4014" w:type="pct"/>
            <w:gridSpan w:val="4"/>
            <w:tcBorders>
              <w:top w:val="nil"/>
              <w:bottom w:val="nil"/>
            </w:tcBorders>
          </w:tcPr>
          <w:p w14:paraId="5FE978CD" w14:textId="0FA87BFC" w:rsidR="008C59EB" w:rsidRPr="00203AD8" w:rsidRDefault="008C59EB" w:rsidP="005F5343">
            <w:pPr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Century Gothic" w:eastAsia="Arial Unicode MS" w:hAnsi="Century Gothic" w:cs="Arial"/>
                <w:b/>
              </w:rPr>
              <w:t>B3</w:t>
            </w:r>
            <w:r w:rsidRPr="00203AD8">
              <w:rPr>
                <w:rFonts w:ascii="Century Gothic" w:eastAsia="Arial Unicode MS" w:hAnsi="Century Gothic" w:cs="Arial"/>
                <w:b/>
              </w:rPr>
              <w:t xml:space="preserve"> </w:t>
            </w:r>
            <w:r>
              <w:rPr>
                <w:rFonts w:ascii="Century Gothic" w:eastAsia="Arial Unicode MS" w:hAnsi="Century Gothic" w:cs="Arial"/>
                <w:b/>
              </w:rPr>
              <w:t>DISCHARGES TO AIR</w:t>
            </w:r>
          </w:p>
        </w:tc>
        <w:tc>
          <w:tcPr>
            <w:tcW w:w="986" w:type="pct"/>
            <w:gridSpan w:val="3"/>
            <w:tcBorders>
              <w:top w:val="nil"/>
              <w:bottom w:val="nil"/>
            </w:tcBorders>
          </w:tcPr>
          <w:p w14:paraId="1ACC33D5" w14:textId="77777777" w:rsidR="008C59EB" w:rsidRPr="00F0661A" w:rsidRDefault="008C59EB" w:rsidP="005F5343">
            <w:pPr>
              <w:ind w:left="-18"/>
              <w:rPr>
                <w:rFonts w:ascii="Century Gothic" w:eastAsia="Arial Unicode MS" w:hAnsi="Century Gothic" w:cs="Arial"/>
                <w:b/>
              </w:rPr>
            </w:pPr>
          </w:p>
        </w:tc>
      </w:tr>
      <w:tr w:rsidR="008C59EB" w:rsidRPr="0013772A" w14:paraId="61D3E1F2" w14:textId="77777777" w:rsidTr="005F5343">
        <w:trPr>
          <w:trHeight w:val="80"/>
        </w:trPr>
        <w:tc>
          <w:tcPr>
            <w:tcW w:w="4014" w:type="pct"/>
            <w:gridSpan w:val="4"/>
            <w:tcBorders>
              <w:top w:val="nil"/>
              <w:bottom w:val="nil"/>
            </w:tcBorders>
          </w:tcPr>
          <w:p w14:paraId="71FD5DCC" w14:textId="77777777" w:rsidR="008C59EB" w:rsidRPr="00BF26AA" w:rsidRDefault="008C59EB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nil"/>
              <w:bottom w:val="nil"/>
            </w:tcBorders>
          </w:tcPr>
          <w:p w14:paraId="200458EB" w14:textId="77777777" w:rsidR="008C59EB" w:rsidRPr="00BF26AA" w:rsidRDefault="008C59EB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8C59EB" w:rsidRPr="0004251E" w14:paraId="63987D95" w14:textId="77777777" w:rsidTr="005F5343">
        <w:trPr>
          <w:trHeight w:val="80"/>
        </w:trPr>
        <w:tc>
          <w:tcPr>
            <w:tcW w:w="3500" w:type="pct"/>
            <w:gridSpan w:val="2"/>
            <w:tcBorders>
              <w:top w:val="nil"/>
              <w:bottom w:val="nil"/>
            </w:tcBorders>
          </w:tcPr>
          <w:p w14:paraId="188FF20F" w14:textId="6404BAC4" w:rsidR="008C59EB" w:rsidRPr="0004251E" w:rsidRDefault="008C59EB" w:rsidP="008C59EB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BF3235">
              <w:rPr>
                <w:rFonts w:ascii="Arial" w:eastAsia="Arial Unicode MS" w:hAnsi="Arial" w:cs="Arial"/>
                <w:sz w:val="20"/>
                <w:szCs w:val="20"/>
              </w:rPr>
              <w:t>Do you produce any industrial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pollutants or contaminants to air</w:t>
            </w:r>
            <w:r w:rsidRPr="00BF3235">
              <w:rPr>
                <w:rFonts w:ascii="Arial" w:eastAsia="Arial Unicode MS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(please tick)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45E790" w14:textId="77777777" w:rsidR="008C59EB" w:rsidRPr="0004251E" w:rsidRDefault="008C59EB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Yes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16F68" w14:textId="77777777" w:rsidR="008C59EB" w:rsidRPr="0004251E" w:rsidRDefault="008C59EB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0EABB86F" w14:textId="77777777" w:rsidR="008C59EB" w:rsidRPr="0004251E" w:rsidRDefault="008C59EB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CF3105" w14:textId="77777777" w:rsidR="008C59EB" w:rsidRPr="0004251E" w:rsidRDefault="008C59EB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8C59EB" w:rsidRPr="0013772A" w14:paraId="3450C4D2" w14:textId="77777777" w:rsidTr="005F5343">
        <w:trPr>
          <w:trHeight w:val="70"/>
        </w:trPr>
        <w:tc>
          <w:tcPr>
            <w:tcW w:w="4014" w:type="pct"/>
            <w:gridSpan w:val="4"/>
            <w:tcBorders>
              <w:top w:val="nil"/>
              <w:bottom w:val="nil"/>
            </w:tcBorders>
          </w:tcPr>
          <w:p w14:paraId="6C16A534" w14:textId="77777777" w:rsidR="008C59EB" w:rsidRPr="0013772A" w:rsidRDefault="008C59EB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nil"/>
              <w:bottom w:val="nil"/>
            </w:tcBorders>
          </w:tcPr>
          <w:p w14:paraId="3BCCA132" w14:textId="77777777" w:rsidR="008C59EB" w:rsidRPr="0013772A" w:rsidRDefault="008C59EB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8C59EB" w:rsidRPr="0013772A" w14:paraId="7BE32F46" w14:textId="77777777" w:rsidTr="005F5343">
        <w:trPr>
          <w:trHeight w:val="82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199B74F9" w14:textId="77777777" w:rsidR="008C59EB" w:rsidRDefault="008C59EB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If yes, please provide details below</w:t>
            </w:r>
            <w:r w:rsidRPr="008C59EB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</w:tr>
      <w:tr w:rsidR="008C59EB" w:rsidRPr="0004251E" w14:paraId="7CEFE3CF" w14:textId="77777777" w:rsidTr="005F5343">
        <w:trPr>
          <w:trHeight w:val="82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559980D2" w14:textId="77777777" w:rsidR="008C59EB" w:rsidRPr="0004251E" w:rsidRDefault="008C59EB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8C59EB" w:rsidRPr="0013772A" w14:paraId="358130A9" w14:textId="77777777" w:rsidTr="005F5343">
        <w:trPr>
          <w:trHeight w:val="82"/>
        </w:trPr>
        <w:tc>
          <w:tcPr>
            <w:tcW w:w="5000" w:type="pct"/>
            <w:gridSpan w:val="7"/>
            <w:tcBorders>
              <w:top w:val="nil"/>
              <w:bottom w:val="dotted" w:sz="4" w:space="0" w:color="auto"/>
            </w:tcBorders>
          </w:tcPr>
          <w:p w14:paraId="1A036F24" w14:textId="77777777" w:rsidR="008C59EB" w:rsidRDefault="008C59EB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  <w:p w14:paraId="10CB8422" w14:textId="77777777" w:rsidR="008C59EB" w:rsidRDefault="008C59EB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A98CDD6" w14:textId="77777777" w:rsidR="008C59EB" w:rsidRDefault="008C59EB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031D8182" w14:textId="77777777" w:rsidR="008C59EB" w:rsidRDefault="008C59EB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1DFE07E2" w14:textId="77777777" w:rsidR="008C59EB" w:rsidRDefault="008C59EB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C59EB" w:rsidRPr="00287CF5" w14:paraId="70575D43" w14:textId="77777777" w:rsidTr="005F5343">
        <w:trPr>
          <w:trHeight w:val="82"/>
        </w:trPr>
        <w:tc>
          <w:tcPr>
            <w:tcW w:w="4014" w:type="pct"/>
            <w:gridSpan w:val="4"/>
            <w:tcBorders>
              <w:top w:val="nil"/>
              <w:bottom w:val="nil"/>
            </w:tcBorders>
          </w:tcPr>
          <w:p w14:paraId="38349FC8" w14:textId="77777777" w:rsidR="008C59EB" w:rsidRPr="00287CF5" w:rsidRDefault="008C59EB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nil"/>
              <w:bottom w:val="nil"/>
            </w:tcBorders>
          </w:tcPr>
          <w:p w14:paraId="55E29412" w14:textId="77777777" w:rsidR="008C59EB" w:rsidRPr="00287CF5" w:rsidRDefault="008C59EB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8C59EB" w:rsidRPr="0013772A" w14:paraId="41EC381D" w14:textId="77777777" w:rsidTr="005F5343">
        <w:trPr>
          <w:trHeight w:val="82"/>
        </w:trPr>
        <w:tc>
          <w:tcPr>
            <w:tcW w:w="95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62A1D4AA" w14:textId="77777777" w:rsidR="008C59EB" w:rsidRPr="0013772A" w:rsidRDefault="008C59EB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Sites or locations where these apply</w:t>
            </w:r>
          </w:p>
        </w:tc>
        <w:tc>
          <w:tcPr>
            <w:tcW w:w="4044" w:type="pct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5686B60" w14:textId="77777777" w:rsidR="008C59EB" w:rsidRDefault="008C59EB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8C59EB" w:rsidRPr="0013772A" w14:paraId="3FCD4ECE" w14:textId="77777777" w:rsidTr="005F5343">
        <w:trPr>
          <w:trHeight w:val="82"/>
        </w:trPr>
        <w:tc>
          <w:tcPr>
            <w:tcW w:w="4014" w:type="pct"/>
            <w:gridSpan w:val="4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1E317C4A" w14:textId="77777777" w:rsidR="008C59EB" w:rsidRPr="0013772A" w:rsidRDefault="008C59EB" w:rsidP="005F5343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6B79EEDC" w14:textId="77777777" w:rsidR="008C59EB" w:rsidRPr="0013772A" w:rsidRDefault="008C59EB" w:rsidP="005F5343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260190F2" w14:textId="77777777" w:rsidR="008C59EB" w:rsidRDefault="008C59EB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p w14:paraId="197AF56E" w14:textId="77777777" w:rsidR="008C59EB" w:rsidRDefault="008C59EB" w:rsidP="00EE69A9">
      <w:pPr>
        <w:jc w:val="center"/>
        <w:rPr>
          <w:rFonts w:ascii="Arial Rounded MT Bold" w:eastAsia="Calibri" w:hAnsi="Arial Rounded MT Bold" w:cs="Arial"/>
          <w:lang w:val="en-ZA"/>
        </w:rPr>
      </w:pPr>
    </w:p>
    <w:p w14:paraId="1D2630D0" w14:textId="77777777" w:rsidR="008C59EB" w:rsidRDefault="008C59EB" w:rsidP="00EE69A9">
      <w:pPr>
        <w:jc w:val="center"/>
        <w:rPr>
          <w:rFonts w:ascii="Arial Rounded MT Bold" w:eastAsia="Calibri" w:hAnsi="Arial Rounded MT Bold" w:cs="Arial"/>
          <w:lang w:val="en-ZA"/>
        </w:rPr>
      </w:pPr>
    </w:p>
    <w:p w14:paraId="5D2B69B6" w14:textId="77777777" w:rsidR="008C59EB" w:rsidRDefault="008C59EB" w:rsidP="00EE69A9">
      <w:pPr>
        <w:jc w:val="center"/>
        <w:rPr>
          <w:rFonts w:ascii="Arial Rounded MT Bold" w:eastAsia="Calibri" w:hAnsi="Arial Rounded MT Bold" w:cs="Arial"/>
          <w:lang w:val="en-ZA"/>
        </w:rPr>
      </w:pPr>
    </w:p>
    <w:p w14:paraId="65835643" w14:textId="77777777" w:rsidR="008C59EB" w:rsidRDefault="008C59EB" w:rsidP="00EE69A9">
      <w:pPr>
        <w:jc w:val="center"/>
        <w:rPr>
          <w:rFonts w:ascii="Arial Rounded MT Bold" w:eastAsia="Calibri" w:hAnsi="Arial Rounded MT Bold" w:cs="Arial"/>
          <w:lang w:val="en-ZA"/>
        </w:rPr>
      </w:pPr>
    </w:p>
    <w:p w14:paraId="2818DD5B" w14:textId="77777777" w:rsidR="008715DE" w:rsidRDefault="008715DE" w:rsidP="00EE69A9">
      <w:pPr>
        <w:jc w:val="center"/>
        <w:rPr>
          <w:rFonts w:ascii="Arial Rounded MT Bold" w:eastAsia="Calibri" w:hAnsi="Arial Rounded MT Bold" w:cs="Arial"/>
          <w:lang w:val="en-ZA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4"/>
        <w:gridCol w:w="5495"/>
        <w:gridCol w:w="901"/>
        <w:gridCol w:w="210"/>
        <w:gridCol w:w="691"/>
        <w:gridCol w:w="810"/>
        <w:gridCol w:w="629"/>
      </w:tblGrid>
      <w:tr w:rsidR="008C59EB" w:rsidRPr="0013772A" w14:paraId="5CAE37D9" w14:textId="77777777" w:rsidTr="005F5343">
        <w:trPr>
          <w:trHeight w:val="87"/>
        </w:trPr>
        <w:tc>
          <w:tcPr>
            <w:tcW w:w="4014" w:type="pct"/>
            <w:gridSpan w:val="4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5D8083F4" w14:textId="77777777" w:rsidR="008C59EB" w:rsidRPr="00545ED5" w:rsidRDefault="008C59EB" w:rsidP="005F5343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26531736" w14:textId="77777777" w:rsidR="008C59EB" w:rsidRPr="00545ED5" w:rsidRDefault="008C59EB" w:rsidP="005F5343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</w:tr>
      <w:tr w:rsidR="008C59EB" w:rsidRPr="0013772A" w14:paraId="46C4FA20" w14:textId="77777777" w:rsidTr="005F5343">
        <w:trPr>
          <w:trHeight w:val="80"/>
        </w:trPr>
        <w:tc>
          <w:tcPr>
            <w:tcW w:w="4014" w:type="pct"/>
            <w:gridSpan w:val="4"/>
            <w:tcBorders>
              <w:top w:val="nil"/>
              <w:bottom w:val="nil"/>
            </w:tcBorders>
          </w:tcPr>
          <w:p w14:paraId="22A179BE" w14:textId="066BE770" w:rsidR="008C59EB" w:rsidRPr="00203AD8" w:rsidRDefault="008C59EB" w:rsidP="005F5343">
            <w:pPr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Century Gothic" w:eastAsia="Arial Unicode MS" w:hAnsi="Century Gothic" w:cs="Arial"/>
                <w:b/>
              </w:rPr>
              <w:t>B4</w:t>
            </w:r>
            <w:r w:rsidRPr="00203AD8">
              <w:rPr>
                <w:rFonts w:ascii="Century Gothic" w:eastAsia="Arial Unicode MS" w:hAnsi="Century Gothic" w:cs="Arial"/>
                <w:b/>
              </w:rPr>
              <w:t xml:space="preserve"> </w:t>
            </w:r>
            <w:r>
              <w:rPr>
                <w:rFonts w:ascii="Century Gothic" w:eastAsia="Arial Unicode MS" w:hAnsi="Century Gothic" w:cs="Arial"/>
                <w:b/>
              </w:rPr>
              <w:t>WASTE</w:t>
            </w:r>
          </w:p>
        </w:tc>
        <w:tc>
          <w:tcPr>
            <w:tcW w:w="986" w:type="pct"/>
            <w:gridSpan w:val="3"/>
            <w:tcBorders>
              <w:top w:val="nil"/>
              <w:bottom w:val="nil"/>
            </w:tcBorders>
          </w:tcPr>
          <w:p w14:paraId="27C835CE" w14:textId="77777777" w:rsidR="008C59EB" w:rsidRPr="00F0661A" w:rsidRDefault="008C59EB" w:rsidP="005F5343">
            <w:pPr>
              <w:ind w:left="-18"/>
              <w:rPr>
                <w:rFonts w:ascii="Century Gothic" w:eastAsia="Arial Unicode MS" w:hAnsi="Century Gothic" w:cs="Arial"/>
                <w:b/>
              </w:rPr>
            </w:pPr>
          </w:p>
        </w:tc>
      </w:tr>
      <w:tr w:rsidR="008C59EB" w:rsidRPr="0013772A" w14:paraId="14762533" w14:textId="77777777" w:rsidTr="005F5343">
        <w:trPr>
          <w:trHeight w:val="80"/>
        </w:trPr>
        <w:tc>
          <w:tcPr>
            <w:tcW w:w="4014" w:type="pct"/>
            <w:gridSpan w:val="4"/>
            <w:tcBorders>
              <w:top w:val="nil"/>
              <w:bottom w:val="nil"/>
            </w:tcBorders>
          </w:tcPr>
          <w:p w14:paraId="0DBC72BF" w14:textId="77777777" w:rsidR="008C59EB" w:rsidRPr="00BF26AA" w:rsidRDefault="008C59EB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nil"/>
              <w:bottom w:val="nil"/>
            </w:tcBorders>
          </w:tcPr>
          <w:p w14:paraId="118ACA0E" w14:textId="77777777" w:rsidR="008C59EB" w:rsidRPr="00BF26AA" w:rsidRDefault="008C59EB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8C59EB" w:rsidRPr="0004251E" w14:paraId="08E0C101" w14:textId="77777777" w:rsidTr="005F5343">
        <w:trPr>
          <w:trHeight w:val="80"/>
        </w:trPr>
        <w:tc>
          <w:tcPr>
            <w:tcW w:w="3500" w:type="pct"/>
            <w:gridSpan w:val="2"/>
            <w:tcBorders>
              <w:top w:val="nil"/>
              <w:bottom w:val="nil"/>
            </w:tcBorders>
          </w:tcPr>
          <w:p w14:paraId="137DCC27" w14:textId="662CE972" w:rsidR="008C59EB" w:rsidRPr="0004251E" w:rsidRDefault="00FC4A37" w:rsidP="00FC4A37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FC4A37">
              <w:rPr>
                <w:rFonts w:ascii="Arial" w:eastAsia="Arial Unicode MS" w:hAnsi="Arial" w:cs="Arial"/>
                <w:sz w:val="20"/>
                <w:szCs w:val="20"/>
              </w:rPr>
              <w:t>Do you produce hazardous, special or clinical waste?</w:t>
            </w:r>
            <w:r w:rsidR="008C59EB" w:rsidRPr="00BF3235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8C59EB">
              <w:rPr>
                <w:rFonts w:ascii="Arial" w:eastAsia="Arial Unicode MS" w:hAnsi="Arial" w:cs="Arial"/>
                <w:sz w:val="20"/>
                <w:szCs w:val="20"/>
              </w:rPr>
              <w:t>(please tick)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0DB79A" w14:textId="77777777" w:rsidR="008C59EB" w:rsidRPr="0004251E" w:rsidRDefault="008C59EB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Yes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97B12" w14:textId="77777777" w:rsidR="008C59EB" w:rsidRPr="0004251E" w:rsidRDefault="008C59EB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3F031923" w14:textId="77777777" w:rsidR="008C59EB" w:rsidRPr="0004251E" w:rsidRDefault="008C59EB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E82502" w14:textId="77777777" w:rsidR="008C59EB" w:rsidRPr="0004251E" w:rsidRDefault="008C59EB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8C59EB" w:rsidRPr="0013772A" w14:paraId="5155B990" w14:textId="77777777" w:rsidTr="005F5343">
        <w:trPr>
          <w:trHeight w:val="70"/>
        </w:trPr>
        <w:tc>
          <w:tcPr>
            <w:tcW w:w="4014" w:type="pct"/>
            <w:gridSpan w:val="4"/>
            <w:tcBorders>
              <w:top w:val="nil"/>
              <w:bottom w:val="nil"/>
            </w:tcBorders>
          </w:tcPr>
          <w:p w14:paraId="3158FFD5" w14:textId="77777777" w:rsidR="008C59EB" w:rsidRPr="0013772A" w:rsidRDefault="008C59EB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nil"/>
              <w:bottom w:val="nil"/>
            </w:tcBorders>
          </w:tcPr>
          <w:p w14:paraId="3E5B5842" w14:textId="77777777" w:rsidR="008C59EB" w:rsidRPr="0013772A" w:rsidRDefault="008C59EB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8C59EB" w:rsidRPr="0013772A" w14:paraId="3F0B4981" w14:textId="77777777" w:rsidTr="005F5343">
        <w:trPr>
          <w:trHeight w:val="82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60BC9E21" w14:textId="77777777" w:rsidR="008C59EB" w:rsidRDefault="008C59EB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If yes, please provide details below</w:t>
            </w:r>
            <w:r w:rsidRPr="008C59EB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</w:tr>
      <w:tr w:rsidR="008C59EB" w:rsidRPr="0004251E" w14:paraId="097EE5C8" w14:textId="77777777" w:rsidTr="005F5343">
        <w:trPr>
          <w:trHeight w:val="82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2F0FBAD2" w14:textId="77777777" w:rsidR="008C59EB" w:rsidRPr="0004251E" w:rsidRDefault="008C59EB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8C59EB" w:rsidRPr="0013772A" w14:paraId="177FA2DE" w14:textId="77777777" w:rsidTr="005F5343">
        <w:trPr>
          <w:trHeight w:val="82"/>
        </w:trPr>
        <w:tc>
          <w:tcPr>
            <w:tcW w:w="5000" w:type="pct"/>
            <w:gridSpan w:val="7"/>
            <w:tcBorders>
              <w:top w:val="nil"/>
              <w:bottom w:val="dotted" w:sz="4" w:space="0" w:color="auto"/>
            </w:tcBorders>
          </w:tcPr>
          <w:p w14:paraId="6441D4D0" w14:textId="77777777" w:rsidR="008C59EB" w:rsidRDefault="008C59EB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  <w:p w14:paraId="4C8E2161" w14:textId="77777777" w:rsidR="008C59EB" w:rsidRDefault="008C59EB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03A35CB6" w14:textId="77777777" w:rsidR="008C59EB" w:rsidRDefault="008C59EB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2D2856C2" w14:textId="77777777" w:rsidR="008C59EB" w:rsidRDefault="008C59EB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F95237E" w14:textId="77777777" w:rsidR="008C59EB" w:rsidRDefault="008C59EB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C59EB" w:rsidRPr="00287CF5" w14:paraId="6ADC4D23" w14:textId="77777777" w:rsidTr="005F5343">
        <w:trPr>
          <w:trHeight w:val="82"/>
        </w:trPr>
        <w:tc>
          <w:tcPr>
            <w:tcW w:w="4014" w:type="pct"/>
            <w:gridSpan w:val="4"/>
            <w:tcBorders>
              <w:top w:val="nil"/>
              <w:bottom w:val="nil"/>
            </w:tcBorders>
          </w:tcPr>
          <w:p w14:paraId="1697EF80" w14:textId="77777777" w:rsidR="008C59EB" w:rsidRPr="00287CF5" w:rsidRDefault="008C59EB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nil"/>
              <w:bottom w:val="nil"/>
            </w:tcBorders>
          </w:tcPr>
          <w:p w14:paraId="5DCBB499" w14:textId="77777777" w:rsidR="008C59EB" w:rsidRPr="00287CF5" w:rsidRDefault="008C59EB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8C59EB" w:rsidRPr="0013772A" w14:paraId="148F6FF5" w14:textId="77777777" w:rsidTr="005F5343">
        <w:trPr>
          <w:trHeight w:val="82"/>
        </w:trPr>
        <w:tc>
          <w:tcPr>
            <w:tcW w:w="95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208825B6" w14:textId="77777777" w:rsidR="008C59EB" w:rsidRPr="0013772A" w:rsidRDefault="008C59EB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Sites or locations where these apply</w:t>
            </w:r>
          </w:p>
        </w:tc>
        <w:tc>
          <w:tcPr>
            <w:tcW w:w="4044" w:type="pct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21B8379" w14:textId="77777777" w:rsidR="008C59EB" w:rsidRDefault="008C59EB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8C59EB" w:rsidRPr="0013772A" w14:paraId="7830CB4C" w14:textId="77777777" w:rsidTr="005F5343">
        <w:trPr>
          <w:trHeight w:val="82"/>
        </w:trPr>
        <w:tc>
          <w:tcPr>
            <w:tcW w:w="4014" w:type="pct"/>
            <w:gridSpan w:val="4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5DC6C9EB" w14:textId="77777777" w:rsidR="008C59EB" w:rsidRPr="0013772A" w:rsidRDefault="008C59EB" w:rsidP="005F5343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2E3D13E4" w14:textId="77777777" w:rsidR="008C59EB" w:rsidRPr="0013772A" w:rsidRDefault="008C59EB" w:rsidP="005F5343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7A913ECC" w14:textId="77777777" w:rsidR="008C59EB" w:rsidRDefault="008C59EB" w:rsidP="00EE69A9">
      <w:pPr>
        <w:jc w:val="center"/>
        <w:rPr>
          <w:rFonts w:ascii="Arial Rounded MT Bold" w:eastAsia="Calibri" w:hAnsi="Arial Rounded MT Bold" w:cs="Arial"/>
          <w:lang w:val="en-ZA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4"/>
        <w:gridCol w:w="5495"/>
        <w:gridCol w:w="901"/>
        <w:gridCol w:w="210"/>
        <w:gridCol w:w="691"/>
        <w:gridCol w:w="810"/>
        <w:gridCol w:w="629"/>
      </w:tblGrid>
      <w:tr w:rsidR="0070162C" w:rsidRPr="0013772A" w14:paraId="4DB8CADF" w14:textId="77777777" w:rsidTr="005F5343">
        <w:trPr>
          <w:trHeight w:val="87"/>
        </w:trPr>
        <w:tc>
          <w:tcPr>
            <w:tcW w:w="4014" w:type="pct"/>
            <w:gridSpan w:val="4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33FB9A2D" w14:textId="77777777" w:rsidR="0070162C" w:rsidRPr="00545ED5" w:rsidRDefault="0070162C" w:rsidP="005F5343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5656744E" w14:textId="77777777" w:rsidR="0070162C" w:rsidRPr="00545ED5" w:rsidRDefault="0070162C" w:rsidP="005F5343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</w:tr>
      <w:tr w:rsidR="0070162C" w:rsidRPr="0013772A" w14:paraId="3D1EC824" w14:textId="77777777" w:rsidTr="005F5343">
        <w:trPr>
          <w:trHeight w:val="80"/>
        </w:trPr>
        <w:tc>
          <w:tcPr>
            <w:tcW w:w="4014" w:type="pct"/>
            <w:gridSpan w:val="4"/>
            <w:tcBorders>
              <w:top w:val="nil"/>
              <w:bottom w:val="nil"/>
            </w:tcBorders>
          </w:tcPr>
          <w:p w14:paraId="454BB47D" w14:textId="0208291F" w:rsidR="0070162C" w:rsidRPr="00203AD8" w:rsidRDefault="0070162C" w:rsidP="005F5343">
            <w:pPr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Century Gothic" w:eastAsia="Arial Unicode MS" w:hAnsi="Century Gothic" w:cs="Arial"/>
                <w:b/>
              </w:rPr>
              <w:t>B4</w:t>
            </w:r>
            <w:r w:rsidRPr="00203AD8">
              <w:rPr>
                <w:rFonts w:ascii="Century Gothic" w:eastAsia="Arial Unicode MS" w:hAnsi="Century Gothic" w:cs="Arial"/>
                <w:b/>
              </w:rPr>
              <w:t xml:space="preserve"> </w:t>
            </w:r>
            <w:r>
              <w:rPr>
                <w:rFonts w:ascii="Century Gothic" w:eastAsia="Arial Unicode MS" w:hAnsi="Century Gothic" w:cs="Arial"/>
                <w:b/>
              </w:rPr>
              <w:t>NOISE AND NUISANCE</w:t>
            </w:r>
          </w:p>
        </w:tc>
        <w:tc>
          <w:tcPr>
            <w:tcW w:w="986" w:type="pct"/>
            <w:gridSpan w:val="3"/>
            <w:tcBorders>
              <w:top w:val="nil"/>
              <w:bottom w:val="nil"/>
            </w:tcBorders>
          </w:tcPr>
          <w:p w14:paraId="0457F355" w14:textId="77777777" w:rsidR="0070162C" w:rsidRPr="00F0661A" w:rsidRDefault="0070162C" w:rsidP="005F5343">
            <w:pPr>
              <w:ind w:left="-18"/>
              <w:rPr>
                <w:rFonts w:ascii="Century Gothic" w:eastAsia="Arial Unicode MS" w:hAnsi="Century Gothic" w:cs="Arial"/>
                <w:b/>
              </w:rPr>
            </w:pPr>
          </w:p>
        </w:tc>
      </w:tr>
      <w:tr w:rsidR="0070162C" w:rsidRPr="0013772A" w14:paraId="4DCD15CC" w14:textId="77777777" w:rsidTr="005F5343">
        <w:trPr>
          <w:trHeight w:val="80"/>
        </w:trPr>
        <w:tc>
          <w:tcPr>
            <w:tcW w:w="4014" w:type="pct"/>
            <w:gridSpan w:val="4"/>
            <w:tcBorders>
              <w:top w:val="nil"/>
              <w:bottom w:val="nil"/>
            </w:tcBorders>
          </w:tcPr>
          <w:p w14:paraId="60F0D2C2" w14:textId="77777777" w:rsidR="0070162C" w:rsidRPr="00BF26AA" w:rsidRDefault="0070162C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nil"/>
              <w:bottom w:val="nil"/>
            </w:tcBorders>
          </w:tcPr>
          <w:p w14:paraId="11D259D6" w14:textId="77777777" w:rsidR="0070162C" w:rsidRPr="00BF26AA" w:rsidRDefault="0070162C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70162C" w:rsidRPr="0004251E" w14:paraId="4B77CE9A" w14:textId="77777777" w:rsidTr="005F5343">
        <w:trPr>
          <w:trHeight w:val="80"/>
        </w:trPr>
        <w:tc>
          <w:tcPr>
            <w:tcW w:w="3500" w:type="pct"/>
            <w:gridSpan w:val="2"/>
            <w:tcBorders>
              <w:top w:val="nil"/>
              <w:bottom w:val="nil"/>
            </w:tcBorders>
          </w:tcPr>
          <w:p w14:paraId="4FCA0FA5" w14:textId="74DF2CD0" w:rsidR="0070162C" w:rsidRPr="0004251E" w:rsidRDefault="0070162C" w:rsidP="0070162C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70162C">
              <w:rPr>
                <w:rFonts w:ascii="Arial" w:eastAsia="Arial Unicode MS" w:hAnsi="Arial" w:cs="Arial"/>
                <w:sz w:val="20"/>
                <w:szCs w:val="20"/>
              </w:rPr>
              <w:t>Have you had complaints with respect to noise or other nuisances (smoke, dust, fumes,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70162C">
              <w:rPr>
                <w:rFonts w:ascii="Arial" w:eastAsia="Arial Unicode MS" w:hAnsi="Arial" w:cs="Arial"/>
                <w:sz w:val="20"/>
                <w:szCs w:val="20"/>
              </w:rPr>
              <w:t xml:space="preserve">odours or other escapes) from your premises?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(please tick)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C7134C" w14:textId="77777777" w:rsidR="0070162C" w:rsidRPr="0004251E" w:rsidRDefault="0070162C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Yes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C02BC" w14:textId="77777777" w:rsidR="0070162C" w:rsidRPr="0004251E" w:rsidRDefault="0070162C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46419BA5" w14:textId="77777777" w:rsidR="0070162C" w:rsidRPr="0004251E" w:rsidRDefault="0070162C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FCEF5E" w14:textId="77777777" w:rsidR="0070162C" w:rsidRPr="0004251E" w:rsidRDefault="0070162C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70162C" w:rsidRPr="0013772A" w14:paraId="719541F8" w14:textId="77777777" w:rsidTr="005F5343">
        <w:trPr>
          <w:trHeight w:val="70"/>
        </w:trPr>
        <w:tc>
          <w:tcPr>
            <w:tcW w:w="4014" w:type="pct"/>
            <w:gridSpan w:val="4"/>
            <w:tcBorders>
              <w:top w:val="nil"/>
              <w:bottom w:val="nil"/>
            </w:tcBorders>
          </w:tcPr>
          <w:p w14:paraId="4E3DC189" w14:textId="77777777" w:rsidR="0070162C" w:rsidRPr="0013772A" w:rsidRDefault="0070162C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nil"/>
              <w:bottom w:val="nil"/>
            </w:tcBorders>
          </w:tcPr>
          <w:p w14:paraId="32368B93" w14:textId="77777777" w:rsidR="0070162C" w:rsidRPr="0013772A" w:rsidRDefault="0070162C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70162C" w:rsidRPr="0013772A" w14:paraId="494DC7E0" w14:textId="77777777" w:rsidTr="005F5343">
        <w:trPr>
          <w:trHeight w:val="82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0610B072" w14:textId="77777777" w:rsidR="0070162C" w:rsidRDefault="0070162C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If yes, please provide details below</w:t>
            </w:r>
            <w:r w:rsidRPr="008C59EB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</w:tr>
      <w:tr w:rsidR="0070162C" w:rsidRPr="0004251E" w14:paraId="5279C605" w14:textId="77777777" w:rsidTr="005F5343">
        <w:trPr>
          <w:trHeight w:val="82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47F9BAA2" w14:textId="77777777" w:rsidR="0070162C" w:rsidRPr="0004251E" w:rsidRDefault="0070162C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70162C" w:rsidRPr="0013772A" w14:paraId="07C6D341" w14:textId="77777777" w:rsidTr="005F5343">
        <w:trPr>
          <w:trHeight w:val="82"/>
        </w:trPr>
        <w:tc>
          <w:tcPr>
            <w:tcW w:w="5000" w:type="pct"/>
            <w:gridSpan w:val="7"/>
            <w:tcBorders>
              <w:top w:val="nil"/>
              <w:bottom w:val="dotted" w:sz="4" w:space="0" w:color="auto"/>
            </w:tcBorders>
          </w:tcPr>
          <w:p w14:paraId="24AEA09C" w14:textId="77777777" w:rsidR="0070162C" w:rsidRDefault="0070162C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  <w:p w14:paraId="5A543EA3" w14:textId="77777777" w:rsidR="0070162C" w:rsidRDefault="0070162C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39DCCCD" w14:textId="77777777" w:rsidR="0070162C" w:rsidRDefault="0070162C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0162C" w:rsidRPr="00287CF5" w14:paraId="7B239746" w14:textId="77777777" w:rsidTr="005F5343">
        <w:trPr>
          <w:trHeight w:val="82"/>
        </w:trPr>
        <w:tc>
          <w:tcPr>
            <w:tcW w:w="4014" w:type="pct"/>
            <w:gridSpan w:val="4"/>
            <w:tcBorders>
              <w:top w:val="nil"/>
              <w:bottom w:val="nil"/>
            </w:tcBorders>
          </w:tcPr>
          <w:p w14:paraId="71A324F9" w14:textId="77777777" w:rsidR="0070162C" w:rsidRPr="00287CF5" w:rsidRDefault="0070162C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nil"/>
              <w:bottom w:val="nil"/>
            </w:tcBorders>
          </w:tcPr>
          <w:p w14:paraId="1ACE65C9" w14:textId="77777777" w:rsidR="0070162C" w:rsidRPr="00287CF5" w:rsidRDefault="0070162C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70162C" w:rsidRPr="0013772A" w14:paraId="38FF7A5A" w14:textId="77777777" w:rsidTr="005F5343">
        <w:trPr>
          <w:trHeight w:val="82"/>
        </w:trPr>
        <w:tc>
          <w:tcPr>
            <w:tcW w:w="95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1F6F4EAB" w14:textId="77777777" w:rsidR="0070162C" w:rsidRPr="0013772A" w:rsidRDefault="0070162C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Sites or locations where these apply</w:t>
            </w:r>
          </w:p>
        </w:tc>
        <w:tc>
          <w:tcPr>
            <w:tcW w:w="4044" w:type="pct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0C29C1E1" w14:textId="77777777" w:rsidR="0070162C" w:rsidRDefault="0070162C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70162C" w:rsidRPr="0013772A" w14:paraId="0CC4E72B" w14:textId="77777777" w:rsidTr="005F5343">
        <w:trPr>
          <w:trHeight w:val="82"/>
        </w:trPr>
        <w:tc>
          <w:tcPr>
            <w:tcW w:w="4014" w:type="pct"/>
            <w:gridSpan w:val="4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3C05AF94" w14:textId="77777777" w:rsidR="0070162C" w:rsidRPr="0013772A" w:rsidRDefault="0070162C" w:rsidP="005F5343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412D9549" w14:textId="77777777" w:rsidR="0070162C" w:rsidRPr="0013772A" w:rsidRDefault="0070162C" w:rsidP="005F5343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56E30904" w14:textId="77777777" w:rsidR="0070162C" w:rsidRDefault="0070162C" w:rsidP="00EE69A9">
      <w:pPr>
        <w:jc w:val="center"/>
        <w:rPr>
          <w:rFonts w:ascii="Arial Rounded MT Bold" w:eastAsia="Calibri" w:hAnsi="Arial Rounded MT Bold" w:cs="Arial"/>
          <w:lang w:val="en-ZA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4"/>
        <w:gridCol w:w="5495"/>
        <w:gridCol w:w="901"/>
        <w:gridCol w:w="210"/>
        <w:gridCol w:w="691"/>
        <w:gridCol w:w="810"/>
        <w:gridCol w:w="629"/>
      </w:tblGrid>
      <w:tr w:rsidR="0070162C" w:rsidRPr="0013772A" w14:paraId="373EC4A3" w14:textId="77777777" w:rsidTr="005F5343">
        <w:trPr>
          <w:trHeight w:val="87"/>
        </w:trPr>
        <w:tc>
          <w:tcPr>
            <w:tcW w:w="4014" w:type="pct"/>
            <w:gridSpan w:val="4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5530BEE9" w14:textId="77777777" w:rsidR="0070162C" w:rsidRPr="00545ED5" w:rsidRDefault="0070162C" w:rsidP="005F5343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4A18DF63" w14:textId="77777777" w:rsidR="0070162C" w:rsidRPr="00545ED5" w:rsidRDefault="0070162C" w:rsidP="005F5343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</w:tr>
      <w:tr w:rsidR="0070162C" w:rsidRPr="0013772A" w14:paraId="7ED439F4" w14:textId="77777777" w:rsidTr="005F5343">
        <w:trPr>
          <w:trHeight w:val="80"/>
        </w:trPr>
        <w:tc>
          <w:tcPr>
            <w:tcW w:w="4014" w:type="pct"/>
            <w:gridSpan w:val="4"/>
            <w:tcBorders>
              <w:top w:val="nil"/>
              <w:bottom w:val="nil"/>
            </w:tcBorders>
          </w:tcPr>
          <w:p w14:paraId="7E0A7BBA" w14:textId="17EC3C73" w:rsidR="0070162C" w:rsidRPr="00203AD8" w:rsidRDefault="0070162C" w:rsidP="005F5343">
            <w:pPr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Century Gothic" w:eastAsia="Arial Unicode MS" w:hAnsi="Century Gothic" w:cs="Arial"/>
                <w:b/>
              </w:rPr>
              <w:t>B4</w:t>
            </w:r>
            <w:r w:rsidRPr="00203AD8">
              <w:rPr>
                <w:rFonts w:ascii="Century Gothic" w:eastAsia="Arial Unicode MS" w:hAnsi="Century Gothic" w:cs="Arial"/>
                <w:b/>
              </w:rPr>
              <w:t xml:space="preserve"> </w:t>
            </w:r>
            <w:r>
              <w:rPr>
                <w:rFonts w:ascii="Century Gothic" w:eastAsia="Arial Unicode MS" w:hAnsi="Century Gothic" w:cs="Arial"/>
                <w:b/>
              </w:rPr>
              <w:t>SITE SENSITIVITY</w:t>
            </w:r>
          </w:p>
        </w:tc>
        <w:tc>
          <w:tcPr>
            <w:tcW w:w="986" w:type="pct"/>
            <w:gridSpan w:val="3"/>
            <w:tcBorders>
              <w:top w:val="nil"/>
              <w:bottom w:val="nil"/>
            </w:tcBorders>
          </w:tcPr>
          <w:p w14:paraId="73397897" w14:textId="77777777" w:rsidR="0070162C" w:rsidRPr="00F0661A" w:rsidRDefault="0070162C" w:rsidP="005F5343">
            <w:pPr>
              <w:ind w:left="-18"/>
              <w:rPr>
                <w:rFonts w:ascii="Century Gothic" w:eastAsia="Arial Unicode MS" w:hAnsi="Century Gothic" w:cs="Arial"/>
                <w:b/>
              </w:rPr>
            </w:pPr>
          </w:p>
        </w:tc>
      </w:tr>
      <w:tr w:rsidR="0070162C" w:rsidRPr="0013772A" w14:paraId="6E201D16" w14:textId="77777777" w:rsidTr="005F5343">
        <w:trPr>
          <w:trHeight w:val="80"/>
        </w:trPr>
        <w:tc>
          <w:tcPr>
            <w:tcW w:w="4014" w:type="pct"/>
            <w:gridSpan w:val="4"/>
            <w:tcBorders>
              <w:top w:val="nil"/>
              <w:bottom w:val="nil"/>
            </w:tcBorders>
          </w:tcPr>
          <w:p w14:paraId="2EC044A5" w14:textId="77777777" w:rsidR="0070162C" w:rsidRPr="00BF26AA" w:rsidRDefault="0070162C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nil"/>
              <w:bottom w:val="nil"/>
            </w:tcBorders>
          </w:tcPr>
          <w:p w14:paraId="21164349" w14:textId="77777777" w:rsidR="0070162C" w:rsidRPr="00BF26AA" w:rsidRDefault="0070162C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70162C" w:rsidRPr="0004251E" w14:paraId="4BDF18CB" w14:textId="77777777" w:rsidTr="005F5343">
        <w:trPr>
          <w:trHeight w:val="80"/>
        </w:trPr>
        <w:tc>
          <w:tcPr>
            <w:tcW w:w="3500" w:type="pct"/>
            <w:gridSpan w:val="2"/>
            <w:tcBorders>
              <w:top w:val="nil"/>
              <w:bottom w:val="nil"/>
            </w:tcBorders>
          </w:tcPr>
          <w:p w14:paraId="6108BF77" w14:textId="7F6319F5" w:rsidR="0070162C" w:rsidRPr="0004251E" w:rsidRDefault="002506AA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2506AA">
              <w:rPr>
                <w:rFonts w:ascii="Arial" w:eastAsia="Arial Unicode MS" w:hAnsi="Arial" w:cs="Arial"/>
                <w:sz w:val="20"/>
                <w:szCs w:val="20"/>
              </w:rPr>
              <w:t>Are there any surface waters (rivers, lakes, streams, etc.) or boreholes within or adjacent to the site boundaries?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A6166B" w14:textId="77777777" w:rsidR="0070162C" w:rsidRPr="0004251E" w:rsidRDefault="0070162C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Yes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B6C6B6" w14:textId="77777777" w:rsidR="0070162C" w:rsidRPr="0004251E" w:rsidRDefault="0070162C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63F204AA" w14:textId="77777777" w:rsidR="0070162C" w:rsidRPr="0004251E" w:rsidRDefault="0070162C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A9D1B6" w14:textId="77777777" w:rsidR="0070162C" w:rsidRPr="0004251E" w:rsidRDefault="0070162C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1E7D0D" w:rsidRPr="0004251E" w14:paraId="28689467" w14:textId="77777777" w:rsidTr="001E7D0D">
        <w:trPr>
          <w:trHeight w:val="80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651D1983" w14:textId="77777777" w:rsidR="001E7D0D" w:rsidRPr="001E7D0D" w:rsidRDefault="001E7D0D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5F5343" w:rsidRPr="0004251E" w14:paraId="55B3BFFD" w14:textId="77777777" w:rsidTr="005F5343">
        <w:trPr>
          <w:trHeight w:val="80"/>
        </w:trPr>
        <w:tc>
          <w:tcPr>
            <w:tcW w:w="3500" w:type="pct"/>
            <w:gridSpan w:val="2"/>
            <w:tcBorders>
              <w:top w:val="nil"/>
              <w:bottom w:val="nil"/>
            </w:tcBorders>
          </w:tcPr>
          <w:p w14:paraId="2E1AB511" w14:textId="57F66421" w:rsidR="005F5343" w:rsidRPr="002506AA" w:rsidRDefault="005F5343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5F5343">
              <w:rPr>
                <w:rFonts w:ascii="Arial" w:eastAsia="Arial Unicode MS" w:hAnsi="Arial" w:cs="Arial"/>
                <w:sz w:val="20"/>
                <w:szCs w:val="20"/>
              </w:rPr>
              <w:t>Is your site overlying groundwater of significance (e.g. major / minor aquifer)?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A1158E" w14:textId="10D19EF6" w:rsidR="005F5343" w:rsidRDefault="005F5343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Yes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C4D442" w14:textId="54CC0B39" w:rsidR="005F5343" w:rsidRDefault="005F5343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390FC27E" w14:textId="32D76AF7" w:rsidR="005F5343" w:rsidRDefault="005F5343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A51F6F" w14:textId="0D2F56BB" w:rsidR="005F5343" w:rsidRDefault="005F5343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1E7D0D" w:rsidRPr="0004251E" w14:paraId="6858A669" w14:textId="77777777" w:rsidTr="001E7D0D">
        <w:trPr>
          <w:trHeight w:val="80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30E1FAA0" w14:textId="77777777" w:rsidR="001E7D0D" w:rsidRPr="001E7D0D" w:rsidRDefault="001E7D0D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5F5343" w:rsidRPr="0004251E" w14:paraId="314B76CD" w14:textId="77777777" w:rsidTr="005F5343">
        <w:trPr>
          <w:trHeight w:val="80"/>
        </w:trPr>
        <w:tc>
          <w:tcPr>
            <w:tcW w:w="3500" w:type="pct"/>
            <w:gridSpan w:val="2"/>
            <w:tcBorders>
              <w:top w:val="nil"/>
              <w:bottom w:val="nil"/>
            </w:tcBorders>
          </w:tcPr>
          <w:p w14:paraId="2FB04213" w14:textId="6B5A6ECD" w:rsidR="005F5343" w:rsidRPr="0070162C" w:rsidRDefault="005F5343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2506AA">
              <w:rPr>
                <w:rFonts w:ascii="Arial" w:eastAsia="Arial Unicode MS" w:hAnsi="Arial" w:cs="Arial"/>
                <w:sz w:val="20"/>
                <w:szCs w:val="20"/>
              </w:rPr>
              <w:t xml:space="preserve">Do you have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heritage or archaeological sites (historical sites</w:t>
            </w:r>
            <w:r w:rsidRPr="002506AA">
              <w:rPr>
                <w:rFonts w:ascii="Arial" w:eastAsia="Arial Unicode MS" w:hAnsi="Arial" w:cs="Arial"/>
                <w:sz w:val="20"/>
                <w:szCs w:val="20"/>
              </w:rPr>
              <w:t>, burial mounds etc.) on site?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E3B19D" w14:textId="532669B2" w:rsidR="005F5343" w:rsidRDefault="005F5343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Yes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19E4B" w14:textId="03B1A836" w:rsidR="005F5343" w:rsidRDefault="005F5343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45C256F2" w14:textId="518ECB3A" w:rsidR="005F5343" w:rsidRDefault="005F5343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8E687E" w14:textId="6E173EF8" w:rsidR="005F5343" w:rsidRDefault="005F5343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1E7D0D" w:rsidRPr="0004251E" w14:paraId="0E8C172A" w14:textId="77777777" w:rsidTr="001E7D0D">
        <w:trPr>
          <w:trHeight w:val="80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7375F02E" w14:textId="77777777" w:rsidR="001E7D0D" w:rsidRPr="001E7D0D" w:rsidRDefault="001E7D0D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5F5343" w:rsidRPr="0004251E" w14:paraId="72E5FAA2" w14:textId="77777777" w:rsidTr="005F5343">
        <w:trPr>
          <w:trHeight w:val="80"/>
        </w:trPr>
        <w:tc>
          <w:tcPr>
            <w:tcW w:w="3500" w:type="pct"/>
            <w:gridSpan w:val="2"/>
            <w:tcBorders>
              <w:top w:val="nil"/>
              <w:bottom w:val="nil"/>
            </w:tcBorders>
          </w:tcPr>
          <w:p w14:paraId="2F6162E0" w14:textId="4F2346D7" w:rsidR="005F5343" w:rsidRPr="0070162C" w:rsidRDefault="005F5343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5F5343">
              <w:rPr>
                <w:rFonts w:ascii="Arial" w:eastAsia="Arial Unicode MS" w:hAnsi="Arial" w:cs="Arial"/>
                <w:sz w:val="20"/>
                <w:szCs w:val="20"/>
              </w:rPr>
              <w:t>Is the site within or adjacent to any designated natu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re conservation sites including</w:t>
            </w:r>
            <w:r w:rsidR="007256C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1E7D0D" w:rsidRPr="005F5343">
              <w:rPr>
                <w:rFonts w:ascii="Arial" w:eastAsia="Arial Unicode MS" w:hAnsi="Arial" w:cs="Arial"/>
                <w:sz w:val="20"/>
                <w:szCs w:val="20"/>
              </w:rPr>
              <w:t>national park, or special areas of conservation</w:t>
            </w:r>
            <w:r w:rsidRPr="005F5343">
              <w:rPr>
                <w:rFonts w:ascii="Arial" w:eastAsia="Arial Unicode MS" w:hAnsi="Arial" w:cs="Arial"/>
                <w:sz w:val="20"/>
                <w:szCs w:val="20"/>
              </w:rPr>
              <w:t>?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1B0331" w14:textId="5E6B7680" w:rsidR="005F5343" w:rsidRDefault="005F5343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Yes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564426" w14:textId="5BADF9AB" w:rsidR="005F5343" w:rsidRDefault="005F5343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29811503" w14:textId="3C5007E9" w:rsidR="005F5343" w:rsidRDefault="005F5343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0FD833" w14:textId="654C59F9" w:rsidR="005F5343" w:rsidRDefault="005F5343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1E7D0D" w:rsidRPr="0004251E" w14:paraId="14DC278C" w14:textId="77777777" w:rsidTr="001E7D0D">
        <w:trPr>
          <w:trHeight w:val="80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7F69B1EF" w14:textId="77777777" w:rsidR="001E7D0D" w:rsidRPr="001E7D0D" w:rsidRDefault="001E7D0D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5F5343" w:rsidRPr="0004251E" w14:paraId="74858CF5" w14:textId="77777777" w:rsidTr="005F5343">
        <w:trPr>
          <w:trHeight w:val="80"/>
        </w:trPr>
        <w:tc>
          <w:tcPr>
            <w:tcW w:w="3500" w:type="pct"/>
            <w:gridSpan w:val="2"/>
            <w:tcBorders>
              <w:top w:val="nil"/>
              <w:bottom w:val="nil"/>
            </w:tcBorders>
          </w:tcPr>
          <w:p w14:paraId="49B8EA40" w14:textId="0D806C64" w:rsidR="005F5343" w:rsidRPr="0070162C" w:rsidRDefault="005F5343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5F5343">
              <w:rPr>
                <w:rFonts w:ascii="Arial" w:eastAsia="Arial Unicode MS" w:hAnsi="Arial" w:cs="Arial"/>
                <w:sz w:val="20"/>
                <w:szCs w:val="20"/>
              </w:rPr>
              <w:t>Are there any other conservation issues at the site?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FF66CD" w14:textId="65F8C26F" w:rsidR="005F5343" w:rsidRDefault="005F5343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Yes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7A03D" w14:textId="13480A66" w:rsidR="005F5343" w:rsidRDefault="005F5343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1F6B0EDE" w14:textId="4DC39803" w:rsidR="005F5343" w:rsidRDefault="005F5343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2611CB" w14:textId="63AB8454" w:rsidR="005F5343" w:rsidRDefault="005F5343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1E7D0D" w:rsidRPr="0004251E" w14:paraId="53ACFE00" w14:textId="77777777" w:rsidTr="001E7D0D">
        <w:trPr>
          <w:trHeight w:val="80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4835D158" w14:textId="77777777" w:rsidR="001E7D0D" w:rsidRPr="001E7D0D" w:rsidRDefault="001E7D0D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5F5343" w:rsidRPr="0004251E" w14:paraId="35954129" w14:textId="77777777" w:rsidTr="005F5343">
        <w:trPr>
          <w:trHeight w:val="80"/>
        </w:trPr>
        <w:tc>
          <w:tcPr>
            <w:tcW w:w="3500" w:type="pct"/>
            <w:gridSpan w:val="2"/>
            <w:tcBorders>
              <w:top w:val="nil"/>
              <w:bottom w:val="nil"/>
            </w:tcBorders>
          </w:tcPr>
          <w:p w14:paraId="2E992875" w14:textId="76D01BEC" w:rsidR="005F5343" w:rsidRPr="0070162C" w:rsidRDefault="005F5343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5F5343">
              <w:rPr>
                <w:rFonts w:ascii="Arial" w:eastAsia="Arial Unicode MS" w:hAnsi="Arial" w:cs="Arial"/>
                <w:sz w:val="20"/>
                <w:szCs w:val="20"/>
              </w:rPr>
              <w:t>Is there evidence to suggest land contamination requiring clean-up is present at the site?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B1DDE8" w14:textId="2B4CBA90" w:rsidR="005F5343" w:rsidRDefault="005F5343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Yes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9AD91B" w14:textId="399DEB19" w:rsidR="005F5343" w:rsidRDefault="005F5343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2D87DA1E" w14:textId="7A50EE2D" w:rsidR="005F5343" w:rsidRDefault="005F5343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C78DBC" w14:textId="0DCE3B39" w:rsidR="005F5343" w:rsidRDefault="005F5343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5F5343" w:rsidRPr="0004251E" w14:paraId="5AA07483" w14:textId="77777777" w:rsidTr="005F5343">
        <w:trPr>
          <w:trHeight w:val="80"/>
        </w:trPr>
        <w:tc>
          <w:tcPr>
            <w:tcW w:w="3500" w:type="pct"/>
            <w:gridSpan w:val="2"/>
            <w:tcBorders>
              <w:top w:val="nil"/>
              <w:bottom w:val="nil"/>
            </w:tcBorders>
          </w:tcPr>
          <w:p w14:paraId="14756826" w14:textId="77777777" w:rsidR="005F5343" w:rsidRPr="0070162C" w:rsidRDefault="005F5343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293FC9" w14:textId="77777777" w:rsidR="005F5343" w:rsidRDefault="005F5343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80F4E3" w14:textId="77777777" w:rsidR="005F5343" w:rsidRDefault="005F5343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623F6D79" w14:textId="77777777" w:rsidR="005F5343" w:rsidRDefault="005F5343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579FF6" w14:textId="77777777" w:rsidR="005F5343" w:rsidRDefault="005F5343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0162C" w:rsidRPr="0013772A" w14:paraId="46B0646C" w14:textId="77777777" w:rsidTr="005F5343">
        <w:trPr>
          <w:trHeight w:val="70"/>
        </w:trPr>
        <w:tc>
          <w:tcPr>
            <w:tcW w:w="4014" w:type="pct"/>
            <w:gridSpan w:val="4"/>
            <w:tcBorders>
              <w:top w:val="nil"/>
              <w:bottom w:val="nil"/>
            </w:tcBorders>
          </w:tcPr>
          <w:p w14:paraId="48C7103E" w14:textId="77777777" w:rsidR="0070162C" w:rsidRPr="0013772A" w:rsidRDefault="0070162C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nil"/>
              <w:bottom w:val="nil"/>
            </w:tcBorders>
          </w:tcPr>
          <w:p w14:paraId="17C6F4F7" w14:textId="77777777" w:rsidR="0070162C" w:rsidRPr="0013772A" w:rsidRDefault="0070162C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70162C" w:rsidRPr="0013772A" w14:paraId="1B022B0B" w14:textId="77777777" w:rsidTr="005F5343">
        <w:trPr>
          <w:trHeight w:val="82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78096204" w14:textId="3B561EAA" w:rsidR="0070162C" w:rsidRDefault="001E7D0D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1E7D0D">
              <w:rPr>
                <w:rFonts w:ascii="Arial" w:eastAsia="Arial Unicode MS" w:hAnsi="Arial" w:cs="Arial"/>
                <w:sz w:val="20"/>
                <w:szCs w:val="20"/>
              </w:rPr>
              <w:t>If you have answered yes to any of the above questions, please provide details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70162C">
              <w:rPr>
                <w:rFonts w:ascii="Arial" w:eastAsia="Arial Unicode MS" w:hAnsi="Arial" w:cs="Arial"/>
                <w:sz w:val="20"/>
                <w:szCs w:val="20"/>
              </w:rPr>
              <w:t>below</w:t>
            </w:r>
            <w:r w:rsidR="0070162C" w:rsidRPr="008C59EB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</w:tr>
      <w:tr w:rsidR="0070162C" w:rsidRPr="0004251E" w14:paraId="7368925A" w14:textId="77777777" w:rsidTr="005F5343">
        <w:trPr>
          <w:trHeight w:val="82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3D39F493" w14:textId="77777777" w:rsidR="0070162C" w:rsidRPr="0004251E" w:rsidRDefault="0070162C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70162C" w:rsidRPr="0013772A" w14:paraId="28509DDA" w14:textId="77777777" w:rsidTr="005F5343">
        <w:trPr>
          <w:trHeight w:val="82"/>
        </w:trPr>
        <w:tc>
          <w:tcPr>
            <w:tcW w:w="5000" w:type="pct"/>
            <w:gridSpan w:val="7"/>
            <w:tcBorders>
              <w:top w:val="nil"/>
              <w:bottom w:val="dotted" w:sz="4" w:space="0" w:color="auto"/>
            </w:tcBorders>
          </w:tcPr>
          <w:p w14:paraId="0DC37691" w14:textId="77777777" w:rsidR="0070162C" w:rsidRDefault="0070162C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  <w:p w14:paraId="1EA8537F" w14:textId="77777777" w:rsidR="0070162C" w:rsidRDefault="0070162C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3A97F92B" w14:textId="77777777" w:rsidR="0070162C" w:rsidRDefault="0070162C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33EABC7" w14:textId="77777777" w:rsidR="0070162C" w:rsidRDefault="0070162C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4650E43C" w14:textId="77777777" w:rsidR="0070162C" w:rsidRDefault="0070162C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0162C" w:rsidRPr="00287CF5" w14:paraId="62574879" w14:textId="77777777" w:rsidTr="005F5343">
        <w:trPr>
          <w:trHeight w:val="82"/>
        </w:trPr>
        <w:tc>
          <w:tcPr>
            <w:tcW w:w="4014" w:type="pct"/>
            <w:gridSpan w:val="4"/>
            <w:tcBorders>
              <w:top w:val="nil"/>
              <w:bottom w:val="nil"/>
            </w:tcBorders>
          </w:tcPr>
          <w:p w14:paraId="37C475AF" w14:textId="77777777" w:rsidR="0070162C" w:rsidRPr="00287CF5" w:rsidRDefault="0070162C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nil"/>
              <w:bottom w:val="nil"/>
            </w:tcBorders>
          </w:tcPr>
          <w:p w14:paraId="06E38AFA" w14:textId="77777777" w:rsidR="0070162C" w:rsidRPr="00287CF5" w:rsidRDefault="0070162C" w:rsidP="005F5343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70162C" w:rsidRPr="0013772A" w14:paraId="3FED1EBE" w14:textId="77777777" w:rsidTr="005F5343">
        <w:trPr>
          <w:trHeight w:val="82"/>
        </w:trPr>
        <w:tc>
          <w:tcPr>
            <w:tcW w:w="95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498437E0" w14:textId="77777777" w:rsidR="0070162C" w:rsidRPr="0013772A" w:rsidRDefault="0070162C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Sites or locations where these apply</w:t>
            </w:r>
          </w:p>
        </w:tc>
        <w:tc>
          <w:tcPr>
            <w:tcW w:w="4044" w:type="pct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060781F" w14:textId="77777777" w:rsidR="0070162C" w:rsidRDefault="0070162C" w:rsidP="005F5343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70162C" w:rsidRPr="0013772A" w14:paraId="50F75DAE" w14:textId="77777777" w:rsidTr="005F5343">
        <w:trPr>
          <w:trHeight w:val="82"/>
        </w:trPr>
        <w:tc>
          <w:tcPr>
            <w:tcW w:w="4014" w:type="pct"/>
            <w:gridSpan w:val="4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06C14501" w14:textId="77777777" w:rsidR="0070162C" w:rsidRPr="0013772A" w:rsidRDefault="0070162C" w:rsidP="005F5343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3F80F302" w14:textId="77777777" w:rsidR="0070162C" w:rsidRPr="0013772A" w:rsidRDefault="0070162C" w:rsidP="005F5343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7C162FEF" w14:textId="77777777" w:rsidR="0070162C" w:rsidRDefault="0070162C" w:rsidP="00EE69A9">
      <w:pPr>
        <w:jc w:val="center"/>
        <w:rPr>
          <w:rFonts w:ascii="Arial Rounded MT Bold" w:eastAsia="Calibri" w:hAnsi="Arial Rounded MT Bold" w:cs="Arial"/>
          <w:lang w:val="en-ZA"/>
        </w:rPr>
      </w:pPr>
    </w:p>
    <w:p w14:paraId="4EA251B1" w14:textId="381E28EA" w:rsidR="00FE50A5" w:rsidRDefault="00EE69A9" w:rsidP="00EE69A9">
      <w:pPr>
        <w:jc w:val="center"/>
        <w:rPr>
          <w:rFonts w:ascii="Arial Rounded MT Bold" w:eastAsia="Calibri" w:hAnsi="Arial Rounded MT Bold" w:cs="Arial"/>
          <w:lang w:val="en-ZA"/>
        </w:rPr>
      </w:pPr>
      <w:r>
        <w:rPr>
          <w:rFonts w:ascii="Arial Rounded MT Bold" w:eastAsia="Calibri" w:hAnsi="Arial Rounded MT Bold" w:cs="Arial"/>
          <w:lang w:val="en-ZA"/>
        </w:rPr>
        <w:lastRenderedPageBreak/>
        <w:t>ANNEX C</w:t>
      </w:r>
      <w:r w:rsidR="00FE50A5" w:rsidRPr="00FE50A5">
        <w:rPr>
          <w:rFonts w:ascii="Arial Rounded MT Bold" w:eastAsia="Calibri" w:hAnsi="Arial Rounded MT Bold" w:cs="Arial"/>
          <w:lang w:val="en-ZA"/>
        </w:rPr>
        <w:t xml:space="preserve"> – </w:t>
      </w:r>
      <w:r>
        <w:rPr>
          <w:rFonts w:ascii="Arial Rounded MT Bold" w:eastAsia="Calibri" w:hAnsi="Arial Rounded MT Bold" w:cs="Arial"/>
          <w:lang w:val="en-ZA"/>
        </w:rPr>
        <w:t>FOOD SAFETY</w:t>
      </w:r>
      <w:r w:rsidR="00FE50A5" w:rsidRPr="00FE50A5">
        <w:rPr>
          <w:rFonts w:ascii="Arial Rounded MT Bold" w:eastAsia="Calibri" w:hAnsi="Arial Rounded MT Bold" w:cs="Arial"/>
          <w:lang w:val="en-ZA"/>
        </w:rPr>
        <w:t xml:space="preserve"> SYSTEMS</w:t>
      </w:r>
    </w:p>
    <w:p w14:paraId="609D7B8A" w14:textId="77777777" w:rsidR="00027AD2" w:rsidRPr="00027AD2" w:rsidRDefault="00027AD2" w:rsidP="007E1482">
      <w:pPr>
        <w:jc w:val="center"/>
        <w:rPr>
          <w:rFonts w:ascii="Arial" w:eastAsia="Calibri" w:hAnsi="Arial" w:cs="Arial"/>
          <w:b/>
          <w:sz w:val="4"/>
          <w:szCs w:val="4"/>
          <w:lang w:val="en-ZA"/>
        </w:rPr>
      </w:pPr>
    </w:p>
    <w:p w14:paraId="01259145" w14:textId="4081E2B8" w:rsidR="007E1482" w:rsidRDefault="008B7999" w:rsidP="007E1482">
      <w:pPr>
        <w:jc w:val="center"/>
        <w:rPr>
          <w:rFonts w:ascii="Arial" w:eastAsia="Calibri" w:hAnsi="Arial" w:cs="Arial"/>
          <w:b/>
          <w:sz w:val="20"/>
          <w:szCs w:val="20"/>
          <w:lang w:val="en-ZA"/>
        </w:rPr>
      </w:pPr>
      <w:r w:rsidRPr="00012E4C">
        <w:rPr>
          <w:rFonts w:ascii="Arial" w:eastAsia="Calibri" w:hAnsi="Arial" w:cs="Arial"/>
          <w:b/>
          <w:sz w:val="20"/>
          <w:szCs w:val="20"/>
          <w:lang w:val="en-ZA"/>
        </w:rPr>
        <w:t>Only complete this section if applyin</w:t>
      </w:r>
      <w:r>
        <w:rPr>
          <w:rFonts w:ascii="Arial" w:eastAsia="Calibri" w:hAnsi="Arial" w:cs="Arial"/>
          <w:b/>
          <w:sz w:val="20"/>
          <w:szCs w:val="20"/>
          <w:lang w:val="en-ZA"/>
        </w:rPr>
        <w:t>g for certification to the</w:t>
      </w:r>
      <w:r w:rsidR="007E1482">
        <w:rPr>
          <w:rFonts w:ascii="Arial" w:eastAsia="Calibri" w:hAnsi="Arial" w:cs="Arial"/>
          <w:b/>
          <w:sz w:val="20"/>
          <w:szCs w:val="20"/>
          <w:lang w:val="en-ZA"/>
        </w:rPr>
        <w:t xml:space="preserve"> GMP, HACCP and/or ISO 22000:2018</w:t>
      </w:r>
      <w:r>
        <w:rPr>
          <w:rFonts w:ascii="Arial" w:eastAsia="Calibri" w:hAnsi="Arial" w:cs="Arial"/>
          <w:b/>
          <w:sz w:val="20"/>
          <w:szCs w:val="20"/>
          <w:lang w:val="en-ZA"/>
        </w:rPr>
        <w:t xml:space="preserve"> standard</w:t>
      </w:r>
      <w:r w:rsidR="007E1482">
        <w:rPr>
          <w:rFonts w:ascii="Arial" w:eastAsia="Calibri" w:hAnsi="Arial" w:cs="Arial"/>
          <w:b/>
          <w:sz w:val="20"/>
          <w:szCs w:val="20"/>
          <w:lang w:val="en-ZA"/>
        </w:rPr>
        <w:t>(s)</w:t>
      </w:r>
      <w:r>
        <w:rPr>
          <w:rFonts w:ascii="Arial" w:eastAsia="Calibri" w:hAnsi="Arial" w:cs="Arial"/>
          <w:b/>
          <w:sz w:val="20"/>
          <w:szCs w:val="20"/>
          <w:lang w:val="en-ZA"/>
        </w:rPr>
        <w:t>. The answers should consider all sites applying for certification.</w:t>
      </w:r>
    </w:p>
    <w:p w14:paraId="51E38E8D" w14:textId="77777777" w:rsidR="007E1482" w:rsidRPr="00027AD2" w:rsidRDefault="007E1482" w:rsidP="007E1482">
      <w:pPr>
        <w:jc w:val="center"/>
        <w:rPr>
          <w:rFonts w:ascii="Arial" w:eastAsia="Calibri" w:hAnsi="Arial" w:cs="Arial"/>
          <w:b/>
          <w:sz w:val="4"/>
          <w:szCs w:val="4"/>
          <w:lang w:val="en-ZA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4"/>
        <w:gridCol w:w="5495"/>
        <w:gridCol w:w="901"/>
        <w:gridCol w:w="210"/>
        <w:gridCol w:w="691"/>
        <w:gridCol w:w="810"/>
        <w:gridCol w:w="629"/>
      </w:tblGrid>
      <w:tr w:rsidR="007E1482" w:rsidRPr="0013772A" w14:paraId="65AFEC04" w14:textId="77777777" w:rsidTr="00D12472">
        <w:trPr>
          <w:trHeight w:val="87"/>
        </w:trPr>
        <w:tc>
          <w:tcPr>
            <w:tcW w:w="4014" w:type="pct"/>
            <w:gridSpan w:val="4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1942A2A4" w14:textId="77777777" w:rsidR="007E1482" w:rsidRPr="00545ED5" w:rsidRDefault="007E1482" w:rsidP="00D12472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2C662541" w14:textId="77777777" w:rsidR="007E1482" w:rsidRPr="00545ED5" w:rsidRDefault="007E1482" w:rsidP="00D12472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</w:tr>
      <w:tr w:rsidR="007E1482" w:rsidRPr="0013772A" w14:paraId="1D3490DB" w14:textId="77777777" w:rsidTr="00D12472">
        <w:trPr>
          <w:trHeight w:val="80"/>
        </w:trPr>
        <w:tc>
          <w:tcPr>
            <w:tcW w:w="4014" w:type="pct"/>
            <w:gridSpan w:val="4"/>
            <w:tcBorders>
              <w:top w:val="nil"/>
              <w:bottom w:val="nil"/>
            </w:tcBorders>
          </w:tcPr>
          <w:p w14:paraId="28FE3CE5" w14:textId="70E72F8D" w:rsidR="007E1482" w:rsidRPr="00203AD8" w:rsidRDefault="007E1482" w:rsidP="007E1482">
            <w:pPr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Century Gothic" w:eastAsia="Arial Unicode MS" w:hAnsi="Century Gothic" w:cs="Arial"/>
                <w:b/>
              </w:rPr>
              <w:t>C1</w:t>
            </w:r>
            <w:r w:rsidRPr="00203AD8">
              <w:rPr>
                <w:rFonts w:ascii="Century Gothic" w:eastAsia="Arial Unicode MS" w:hAnsi="Century Gothic" w:cs="Arial"/>
                <w:b/>
              </w:rPr>
              <w:t xml:space="preserve"> </w:t>
            </w:r>
            <w:r>
              <w:rPr>
                <w:rFonts w:ascii="Century Gothic" w:eastAsia="Arial Unicode MS" w:hAnsi="Century Gothic" w:cs="Arial"/>
                <w:b/>
              </w:rPr>
              <w:t>PREMISES AND LOCATION</w:t>
            </w:r>
          </w:p>
        </w:tc>
        <w:tc>
          <w:tcPr>
            <w:tcW w:w="986" w:type="pct"/>
            <w:gridSpan w:val="3"/>
            <w:tcBorders>
              <w:top w:val="nil"/>
              <w:bottom w:val="nil"/>
            </w:tcBorders>
          </w:tcPr>
          <w:p w14:paraId="3C72DA7C" w14:textId="77777777" w:rsidR="007E1482" w:rsidRPr="00F0661A" w:rsidRDefault="007E1482" w:rsidP="00D12472">
            <w:pPr>
              <w:ind w:left="-18"/>
              <w:rPr>
                <w:rFonts w:ascii="Century Gothic" w:eastAsia="Arial Unicode MS" w:hAnsi="Century Gothic" w:cs="Arial"/>
                <w:b/>
              </w:rPr>
            </w:pPr>
          </w:p>
        </w:tc>
      </w:tr>
      <w:tr w:rsidR="007E1482" w:rsidRPr="0013772A" w14:paraId="0333ACA5" w14:textId="77777777" w:rsidTr="00D12472">
        <w:trPr>
          <w:trHeight w:val="80"/>
        </w:trPr>
        <w:tc>
          <w:tcPr>
            <w:tcW w:w="4014" w:type="pct"/>
            <w:gridSpan w:val="4"/>
            <w:tcBorders>
              <w:top w:val="nil"/>
              <w:bottom w:val="nil"/>
            </w:tcBorders>
          </w:tcPr>
          <w:p w14:paraId="04A5D1D1" w14:textId="77777777" w:rsidR="007E1482" w:rsidRPr="00BF26AA" w:rsidRDefault="007E1482" w:rsidP="00D1247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nil"/>
              <w:bottom w:val="nil"/>
            </w:tcBorders>
          </w:tcPr>
          <w:p w14:paraId="686EF180" w14:textId="77777777" w:rsidR="007E1482" w:rsidRPr="00BF26AA" w:rsidRDefault="007E1482" w:rsidP="00D1247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7E1482" w:rsidRPr="0004251E" w14:paraId="4D6C3C3B" w14:textId="77777777" w:rsidTr="00D12472">
        <w:trPr>
          <w:trHeight w:val="80"/>
        </w:trPr>
        <w:tc>
          <w:tcPr>
            <w:tcW w:w="3500" w:type="pct"/>
            <w:gridSpan w:val="2"/>
            <w:tcBorders>
              <w:top w:val="nil"/>
              <w:bottom w:val="nil"/>
            </w:tcBorders>
          </w:tcPr>
          <w:p w14:paraId="7072F40E" w14:textId="4D70E661" w:rsidR="007E1482" w:rsidRPr="0004251E" w:rsidRDefault="007E1482" w:rsidP="00DB2206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Is your site </w:t>
            </w:r>
            <w:r w:rsidR="00DB2206">
              <w:rPr>
                <w:rFonts w:ascii="Arial" w:eastAsia="Arial Unicode MS" w:hAnsi="Arial" w:cs="Arial"/>
                <w:sz w:val="20"/>
                <w:szCs w:val="20"/>
              </w:rPr>
              <w:t>within an area with heavy</w:t>
            </w:r>
            <w:r w:rsidRPr="007E1482">
              <w:rPr>
                <w:rFonts w:ascii="Arial" w:eastAsia="Arial Unicode MS" w:hAnsi="Arial" w:cs="Arial"/>
                <w:sz w:val="20"/>
                <w:szCs w:val="20"/>
              </w:rPr>
              <w:t xml:space="preserve"> industrial activities</w:t>
            </w:r>
            <w:r w:rsidR="00DB2206">
              <w:rPr>
                <w:rFonts w:ascii="Arial" w:eastAsia="Arial Unicode MS" w:hAnsi="Arial" w:cs="Arial"/>
                <w:sz w:val="20"/>
                <w:szCs w:val="20"/>
              </w:rPr>
              <w:t xml:space="preserve"> (refining, mining, chemicals, steel production, cement production etc.</w:t>
            </w:r>
            <w:r w:rsidRPr="002506AA">
              <w:rPr>
                <w:rFonts w:ascii="Arial" w:eastAsia="Arial Unicode MS" w:hAnsi="Arial" w:cs="Arial"/>
                <w:sz w:val="20"/>
                <w:szCs w:val="20"/>
              </w:rPr>
              <w:t>?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09AD2F" w14:textId="77777777" w:rsidR="007E1482" w:rsidRPr="0004251E" w:rsidRDefault="007E1482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Yes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45A470" w14:textId="77777777" w:rsidR="007E1482" w:rsidRPr="0004251E" w:rsidRDefault="007E1482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0DC237A7" w14:textId="77777777" w:rsidR="007E1482" w:rsidRPr="0004251E" w:rsidRDefault="007E1482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DDC8C6" w14:textId="77777777" w:rsidR="007E1482" w:rsidRPr="0004251E" w:rsidRDefault="007E1482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7E1482" w:rsidRPr="0004251E" w14:paraId="1F9FC273" w14:textId="77777777" w:rsidTr="00D12472">
        <w:trPr>
          <w:trHeight w:val="80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4C4F7747" w14:textId="77777777" w:rsidR="007E1482" w:rsidRPr="001E7D0D" w:rsidRDefault="007E1482" w:rsidP="00D1247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DB2206" w:rsidRPr="0004251E" w14:paraId="767E6E30" w14:textId="77777777" w:rsidTr="00D12472">
        <w:trPr>
          <w:trHeight w:val="80"/>
        </w:trPr>
        <w:tc>
          <w:tcPr>
            <w:tcW w:w="3500" w:type="pct"/>
            <w:gridSpan w:val="2"/>
            <w:tcBorders>
              <w:top w:val="nil"/>
              <w:bottom w:val="nil"/>
            </w:tcBorders>
          </w:tcPr>
          <w:p w14:paraId="4EF37F95" w14:textId="179CEF1A" w:rsidR="00DB2206" w:rsidRPr="002506AA" w:rsidRDefault="00DB2206" w:rsidP="00DB2206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5F5343">
              <w:rPr>
                <w:rFonts w:ascii="Arial" w:eastAsia="Arial Unicode MS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your</w:t>
            </w:r>
            <w:r w:rsidRPr="005F5343">
              <w:rPr>
                <w:rFonts w:ascii="Arial" w:eastAsia="Arial Unicode MS" w:hAnsi="Arial" w:cs="Arial"/>
                <w:sz w:val="20"/>
                <w:szCs w:val="20"/>
              </w:rPr>
              <w:t xml:space="preserve"> site within or adjacent to any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environmentally polluted areas</w:t>
            </w:r>
            <w:r w:rsidRPr="005F5343">
              <w:rPr>
                <w:rFonts w:ascii="Arial" w:eastAsia="Arial Unicode MS" w:hAnsi="Arial" w:cs="Arial"/>
                <w:sz w:val="20"/>
                <w:szCs w:val="20"/>
              </w:rPr>
              <w:t>?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724DBE" w14:textId="77777777" w:rsidR="00DB2206" w:rsidRDefault="00DB2206" w:rsidP="00DB2206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Yes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1D7154" w14:textId="77777777" w:rsidR="00DB2206" w:rsidRDefault="00DB2206" w:rsidP="00DB2206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2E916E5F" w14:textId="77777777" w:rsidR="00DB2206" w:rsidRDefault="00DB2206" w:rsidP="00DB2206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43F799" w14:textId="77777777" w:rsidR="00DB2206" w:rsidRDefault="00DB2206" w:rsidP="00DB2206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7E1482" w:rsidRPr="0004251E" w14:paraId="61C30131" w14:textId="77777777" w:rsidTr="00D12472">
        <w:trPr>
          <w:trHeight w:val="80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6B561DD2" w14:textId="77777777" w:rsidR="007E1482" w:rsidRPr="001E7D0D" w:rsidRDefault="007E1482" w:rsidP="00D1247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7E1482" w:rsidRPr="0004251E" w14:paraId="339DCFD7" w14:textId="77777777" w:rsidTr="00D12472">
        <w:trPr>
          <w:trHeight w:val="80"/>
        </w:trPr>
        <w:tc>
          <w:tcPr>
            <w:tcW w:w="3500" w:type="pct"/>
            <w:gridSpan w:val="2"/>
            <w:tcBorders>
              <w:top w:val="nil"/>
              <w:bottom w:val="nil"/>
            </w:tcBorders>
          </w:tcPr>
          <w:p w14:paraId="1111910A" w14:textId="344D4D1E" w:rsidR="007E1482" w:rsidRPr="0070162C" w:rsidRDefault="00DB2206" w:rsidP="00DB2206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Is your</w:t>
            </w:r>
            <w:r w:rsidRPr="005F5343">
              <w:rPr>
                <w:rFonts w:ascii="Arial" w:eastAsia="Arial Unicode MS" w:hAnsi="Arial" w:cs="Arial"/>
                <w:sz w:val="20"/>
                <w:szCs w:val="20"/>
              </w:rPr>
              <w:t xml:space="preserve"> site within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an area subject to flooding</w:t>
            </w:r>
            <w:r w:rsidRPr="005F5343">
              <w:rPr>
                <w:rFonts w:ascii="Arial" w:eastAsia="Arial Unicode MS" w:hAnsi="Arial" w:cs="Arial"/>
                <w:sz w:val="20"/>
                <w:szCs w:val="20"/>
              </w:rPr>
              <w:t>?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F5F71C" w14:textId="77777777" w:rsidR="007E1482" w:rsidRDefault="007E1482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Yes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5DC25" w14:textId="77777777" w:rsidR="007E1482" w:rsidRDefault="007E1482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0DAB2B4C" w14:textId="77777777" w:rsidR="007E1482" w:rsidRDefault="007E1482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A8AA65" w14:textId="77777777" w:rsidR="007E1482" w:rsidRDefault="007E1482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7E1482" w:rsidRPr="0004251E" w14:paraId="2360DA24" w14:textId="77777777" w:rsidTr="00D12472">
        <w:trPr>
          <w:trHeight w:val="80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483B3B5A" w14:textId="77777777" w:rsidR="007E1482" w:rsidRPr="001E7D0D" w:rsidRDefault="007E1482" w:rsidP="00D1247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7E1482" w:rsidRPr="0004251E" w14:paraId="443D0D1A" w14:textId="77777777" w:rsidTr="00D12472">
        <w:trPr>
          <w:trHeight w:val="80"/>
        </w:trPr>
        <w:tc>
          <w:tcPr>
            <w:tcW w:w="3500" w:type="pct"/>
            <w:gridSpan w:val="2"/>
            <w:tcBorders>
              <w:top w:val="nil"/>
              <w:bottom w:val="nil"/>
            </w:tcBorders>
          </w:tcPr>
          <w:p w14:paraId="559D66E0" w14:textId="3F3320A5" w:rsidR="007E1482" w:rsidRPr="0070162C" w:rsidRDefault="00DB2206" w:rsidP="00DB2206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5F5343">
              <w:rPr>
                <w:rFonts w:ascii="Arial" w:eastAsia="Arial Unicode MS" w:hAnsi="Arial" w:cs="Arial"/>
                <w:sz w:val="20"/>
                <w:szCs w:val="20"/>
              </w:rPr>
              <w:t xml:space="preserve">Is the site within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an area prone to infestations by pests</w:t>
            </w:r>
            <w:r w:rsidRPr="005F5343">
              <w:rPr>
                <w:rFonts w:ascii="Arial" w:eastAsia="Arial Unicode MS" w:hAnsi="Arial" w:cs="Arial"/>
                <w:sz w:val="20"/>
                <w:szCs w:val="20"/>
              </w:rPr>
              <w:t>?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808A60" w14:textId="77777777" w:rsidR="007E1482" w:rsidRDefault="007E1482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Yes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94709" w14:textId="77777777" w:rsidR="007E1482" w:rsidRDefault="007E1482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5E370D05" w14:textId="77777777" w:rsidR="007E1482" w:rsidRDefault="007E1482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FB501D" w14:textId="77777777" w:rsidR="007E1482" w:rsidRDefault="007E1482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7E1482" w:rsidRPr="0013772A" w14:paraId="6406E867" w14:textId="77777777" w:rsidTr="00D12472">
        <w:trPr>
          <w:trHeight w:val="70"/>
        </w:trPr>
        <w:tc>
          <w:tcPr>
            <w:tcW w:w="4014" w:type="pct"/>
            <w:gridSpan w:val="4"/>
            <w:tcBorders>
              <w:top w:val="nil"/>
              <w:bottom w:val="nil"/>
            </w:tcBorders>
          </w:tcPr>
          <w:p w14:paraId="3BB8858F" w14:textId="77777777" w:rsidR="007E1482" w:rsidRPr="0013772A" w:rsidRDefault="007E1482" w:rsidP="00D1247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nil"/>
              <w:bottom w:val="nil"/>
            </w:tcBorders>
          </w:tcPr>
          <w:p w14:paraId="30E88A1B" w14:textId="77777777" w:rsidR="007E1482" w:rsidRPr="0013772A" w:rsidRDefault="007E1482" w:rsidP="00D1247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7E1482" w:rsidRPr="0013772A" w14:paraId="62269FCD" w14:textId="77777777" w:rsidTr="00D12472">
        <w:trPr>
          <w:trHeight w:val="82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780E92E7" w14:textId="77777777" w:rsidR="007E1482" w:rsidRDefault="007E1482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1E7D0D">
              <w:rPr>
                <w:rFonts w:ascii="Arial" w:eastAsia="Arial Unicode MS" w:hAnsi="Arial" w:cs="Arial"/>
                <w:sz w:val="20"/>
                <w:szCs w:val="20"/>
              </w:rPr>
              <w:t>If you have answered yes to any of the above questions, please provide details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below</w:t>
            </w:r>
            <w:r w:rsidRPr="008C59EB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</w:tr>
      <w:tr w:rsidR="007E1482" w:rsidRPr="0004251E" w14:paraId="29E6865A" w14:textId="77777777" w:rsidTr="00D12472">
        <w:trPr>
          <w:trHeight w:val="82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7ECD6D49" w14:textId="77777777" w:rsidR="007E1482" w:rsidRPr="0004251E" w:rsidRDefault="007E1482" w:rsidP="00D1247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7E1482" w:rsidRPr="0013772A" w14:paraId="68C6F410" w14:textId="77777777" w:rsidTr="00D12472">
        <w:trPr>
          <w:trHeight w:val="82"/>
        </w:trPr>
        <w:tc>
          <w:tcPr>
            <w:tcW w:w="5000" w:type="pct"/>
            <w:gridSpan w:val="7"/>
            <w:tcBorders>
              <w:top w:val="nil"/>
              <w:bottom w:val="dotted" w:sz="4" w:space="0" w:color="auto"/>
            </w:tcBorders>
          </w:tcPr>
          <w:p w14:paraId="0BBCF5DA" w14:textId="77777777" w:rsidR="007E1482" w:rsidRDefault="007E1482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  <w:p w14:paraId="5EE6F29B" w14:textId="77777777" w:rsidR="007E1482" w:rsidRDefault="007E1482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CF61D17" w14:textId="77777777" w:rsidR="007E1482" w:rsidRDefault="007E1482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E1482" w:rsidRPr="00287CF5" w14:paraId="17A5891F" w14:textId="77777777" w:rsidTr="00D12472">
        <w:trPr>
          <w:trHeight w:val="82"/>
        </w:trPr>
        <w:tc>
          <w:tcPr>
            <w:tcW w:w="4014" w:type="pct"/>
            <w:gridSpan w:val="4"/>
            <w:tcBorders>
              <w:top w:val="nil"/>
              <w:bottom w:val="nil"/>
            </w:tcBorders>
          </w:tcPr>
          <w:p w14:paraId="338DFB8E" w14:textId="77777777" w:rsidR="007E1482" w:rsidRPr="00287CF5" w:rsidRDefault="007E1482" w:rsidP="00D1247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nil"/>
              <w:bottom w:val="nil"/>
            </w:tcBorders>
          </w:tcPr>
          <w:p w14:paraId="68F84615" w14:textId="77777777" w:rsidR="007E1482" w:rsidRPr="00287CF5" w:rsidRDefault="007E1482" w:rsidP="00D1247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7E1482" w:rsidRPr="0013772A" w14:paraId="24D5B9C4" w14:textId="77777777" w:rsidTr="00D12472">
        <w:trPr>
          <w:trHeight w:val="82"/>
        </w:trPr>
        <w:tc>
          <w:tcPr>
            <w:tcW w:w="95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448A168B" w14:textId="77777777" w:rsidR="007E1482" w:rsidRPr="0013772A" w:rsidRDefault="007E1482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Sites or locations where these apply</w:t>
            </w:r>
          </w:p>
        </w:tc>
        <w:tc>
          <w:tcPr>
            <w:tcW w:w="4044" w:type="pct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008FB9C0" w14:textId="77777777" w:rsidR="007E1482" w:rsidRDefault="007E1482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7E1482" w:rsidRPr="0013772A" w14:paraId="4DE66E25" w14:textId="77777777" w:rsidTr="00D12472">
        <w:trPr>
          <w:trHeight w:val="82"/>
        </w:trPr>
        <w:tc>
          <w:tcPr>
            <w:tcW w:w="4014" w:type="pct"/>
            <w:gridSpan w:val="4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364464D4" w14:textId="77777777" w:rsidR="007E1482" w:rsidRPr="0013772A" w:rsidRDefault="007E1482" w:rsidP="00D12472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78DCE913" w14:textId="77777777" w:rsidR="007E1482" w:rsidRPr="0013772A" w:rsidRDefault="007E1482" w:rsidP="00D12472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4BBDE260" w14:textId="3FF3A59F" w:rsidR="00FE50A5" w:rsidRDefault="00FE50A5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419"/>
        <w:gridCol w:w="901"/>
        <w:gridCol w:w="210"/>
        <w:gridCol w:w="691"/>
        <w:gridCol w:w="810"/>
        <w:gridCol w:w="629"/>
      </w:tblGrid>
      <w:tr w:rsidR="008F4166" w:rsidRPr="0013772A" w14:paraId="3E026B68" w14:textId="77777777" w:rsidTr="00D12472">
        <w:trPr>
          <w:trHeight w:val="87"/>
        </w:trPr>
        <w:tc>
          <w:tcPr>
            <w:tcW w:w="4014" w:type="pct"/>
            <w:gridSpan w:val="4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4822E333" w14:textId="77777777" w:rsidR="008F4166" w:rsidRPr="00545ED5" w:rsidRDefault="008F4166" w:rsidP="00D12472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7D72F3DD" w14:textId="77777777" w:rsidR="008F4166" w:rsidRPr="00545ED5" w:rsidRDefault="008F4166" w:rsidP="00D12472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</w:tr>
      <w:tr w:rsidR="008F4166" w:rsidRPr="0013772A" w14:paraId="4EA372FE" w14:textId="77777777" w:rsidTr="00D12472">
        <w:trPr>
          <w:trHeight w:val="80"/>
        </w:trPr>
        <w:tc>
          <w:tcPr>
            <w:tcW w:w="4014" w:type="pct"/>
            <w:gridSpan w:val="4"/>
            <w:tcBorders>
              <w:top w:val="nil"/>
              <w:bottom w:val="nil"/>
            </w:tcBorders>
          </w:tcPr>
          <w:p w14:paraId="7DDF5403" w14:textId="40381D22" w:rsidR="008F4166" w:rsidRPr="00203AD8" w:rsidRDefault="008F4166" w:rsidP="00D12472">
            <w:pPr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Century Gothic" w:eastAsia="Arial Unicode MS" w:hAnsi="Century Gothic" w:cs="Arial"/>
                <w:b/>
              </w:rPr>
              <w:t>C2</w:t>
            </w:r>
            <w:r w:rsidRPr="00203AD8">
              <w:rPr>
                <w:rFonts w:ascii="Century Gothic" w:eastAsia="Arial Unicode MS" w:hAnsi="Century Gothic" w:cs="Arial"/>
                <w:b/>
              </w:rPr>
              <w:t xml:space="preserve"> </w:t>
            </w:r>
            <w:r>
              <w:rPr>
                <w:rFonts w:ascii="Century Gothic" w:eastAsia="Arial Unicode MS" w:hAnsi="Century Gothic" w:cs="Arial"/>
                <w:b/>
              </w:rPr>
              <w:t>PRODUCTION LINES</w:t>
            </w:r>
          </w:p>
        </w:tc>
        <w:tc>
          <w:tcPr>
            <w:tcW w:w="986" w:type="pct"/>
            <w:gridSpan w:val="3"/>
            <w:tcBorders>
              <w:top w:val="nil"/>
              <w:bottom w:val="nil"/>
            </w:tcBorders>
          </w:tcPr>
          <w:p w14:paraId="7BA6F21E" w14:textId="77777777" w:rsidR="008F4166" w:rsidRPr="00F0661A" w:rsidRDefault="008F4166" w:rsidP="00D12472">
            <w:pPr>
              <w:ind w:left="-18"/>
              <w:rPr>
                <w:rFonts w:ascii="Century Gothic" w:eastAsia="Arial Unicode MS" w:hAnsi="Century Gothic" w:cs="Arial"/>
                <w:b/>
              </w:rPr>
            </w:pPr>
          </w:p>
        </w:tc>
      </w:tr>
      <w:tr w:rsidR="008F4166" w:rsidRPr="0013772A" w14:paraId="03885DEB" w14:textId="77777777" w:rsidTr="00D12472">
        <w:trPr>
          <w:trHeight w:val="80"/>
        </w:trPr>
        <w:tc>
          <w:tcPr>
            <w:tcW w:w="4014" w:type="pct"/>
            <w:gridSpan w:val="4"/>
            <w:tcBorders>
              <w:top w:val="nil"/>
              <w:bottom w:val="nil"/>
            </w:tcBorders>
          </w:tcPr>
          <w:p w14:paraId="6F7F4B1E" w14:textId="77777777" w:rsidR="008F4166" w:rsidRPr="00BF26AA" w:rsidRDefault="008F4166" w:rsidP="00D1247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nil"/>
              <w:bottom w:val="nil"/>
            </w:tcBorders>
          </w:tcPr>
          <w:p w14:paraId="0171BDBB" w14:textId="77777777" w:rsidR="008F4166" w:rsidRPr="00BF26AA" w:rsidRDefault="008F4166" w:rsidP="00D1247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8F4166" w:rsidRPr="0004251E" w14:paraId="61B753C0" w14:textId="77777777" w:rsidTr="008F4166">
        <w:trPr>
          <w:trHeight w:val="80"/>
        </w:trPr>
        <w:tc>
          <w:tcPr>
            <w:tcW w:w="1917" w:type="pct"/>
            <w:tcBorders>
              <w:top w:val="nil"/>
              <w:bottom w:val="nil"/>
            </w:tcBorders>
          </w:tcPr>
          <w:p w14:paraId="0A6E5CF7" w14:textId="793F69BE" w:rsidR="008F4166" w:rsidRPr="00203AD8" w:rsidRDefault="008F4166" w:rsidP="008F4166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Please state the number of production lines:</w:t>
            </w:r>
          </w:p>
        </w:tc>
        <w:tc>
          <w:tcPr>
            <w:tcW w:w="308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49726C" w14:textId="471256E9" w:rsidR="008F4166" w:rsidRDefault="008F4166" w:rsidP="008F4166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8F4166" w:rsidRPr="0004251E" w14:paraId="4E8BE5C9" w14:textId="77777777" w:rsidTr="008F4166">
        <w:trPr>
          <w:trHeight w:val="80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61BDEF22" w14:textId="77777777" w:rsidR="008F4166" w:rsidRPr="008F4166" w:rsidRDefault="008F4166" w:rsidP="00D1247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8F4166" w:rsidRPr="0004251E" w14:paraId="0F55E6D3" w14:textId="77777777" w:rsidTr="00D12472">
        <w:trPr>
          <w:trHeight w:val="80"/>
        </w:trPr>
        <w:tc>
          <w:tcPr>
            <w:tcW w:w="3500" w:type="pct"/>
            <w:gridSpan w:val="2"/>
            <w:tcBorders>
              <w:top w:val="nil"/>
              <w:bottom w:val="nil"/>
            </w:tcBorders>
          </w:tcPr>
          <w:p w14:paraId="2187AF94" w14:textId="7F45B580" w:rsidR="008F4166" w:rsidRPr="0004251E" w:rsidRDefault="008F4166" w:rsidP="00027AD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203AD8">
              <w:rPr>
                <w:rFonts w:ascii="Arial" w:eastAsia="Arial Unicode MS" w:hAnsi="Arial" w:cs="Arial"/>
                <w:sz w:val="20"/>
                <w:szCs w:val="20"/>
              </w:rPr>
              <w:t xml:space="preserve">Are your operations </w:t>
            </w:r>
            <w:r w:rsidR="00027AD2">
              <w:rPr>
                <w:rFonts w:ascii="Arial" w:eastAsia="Arial Unicode MS" w:hAnsi="Arial" w:cs="Arial"/>
                <w:sz w:val="20"/>
                <w:szCs w:val="20"/>
              </w:rPr>
              <w:t>affected by any</w:t>
            </w:r>
            <w:r w:rsidRPr="00203AD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seasonality factors</w:t>
            </w:r>
            <w:r w:rsidRPr="00203AD8">
              <w:rPr>
                <w:rFonts w:ascii="Arial" w:eastAsia="Arial Unicode MS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67905F" w14:textId="77777777" w:rsidR="008F4166" w:rsidRPr="0004251E" w:rsidRDefault="008F4166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Yes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A71A1" w14:textId="77777777" w:rsidR="008F4166" w:rsidRPr="0004251E" w:rsidRDefault="008F4166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4685F8F1" w14:textId="77777777" w:rsidR="008F4166" w:rsidRPr="0004251E" w:rsidRDefault="008F4166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AC0C05" w14:textId="77777777" w:rsidR="008F4166" w:rsidRPr="0004251E" w:rsidRDefault="008F4166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8F4166" w:rsidRPr="0013772A" w14:paraId="17383FD0" w14:textId="77777777" w:rsidTr="00D12472">
        <w:trPr>
          <w:trHeight w:val="70"/>
        </w:trPr>
        <w:tc>
          <w:tcPr>
            <w:tcW w:w="4014" w:type="pct"/>
            <w:gridSpan w:val="4"/>
            <w:tcBorders>
              <w:top w:val="nil"/>
              <w:bottom w:val="nil"/>
            </w:tcBorders>
          </w:tcPr>
          <w:p w14:paraId="6D84D94F" w14:textId="77777777" w:rsidR="008F4166" w:rsidRPr="0013772A" w:rsidRDefault="008F4166" w:rsidP="00D1247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nil"/>
              <w:bottom w:val="nil"/>
            </w:tcBorders>
          </w:tcPr>
          <w:p w14:paraId="1C918F6E" w14:textId="77777777" w:rsidR="008F4166" w:rsidRPr="0013772A" w:rsidRDefault="008F4166" w:rsidP="00D1247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8F4166" w:rsidRPr="0013772A" w14:paraId="3FB66BF4" w14:textId="77777777" w:rsidTr="00D12472">
        <w:trPr>
          <w:trHeight w:val="82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63F4C1A9" w14:textId="57797B42" w:rsidR="008F4166" w:rsidRDefault="008F4166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If yes, please provide details below:</w:t>
            </w:r>
          </w:p>
        </w:tc>
      </w:tr>
      <w:tr w:rsidR="008F4166" w:rsidRPr="0004251E" w14:paraId="574D44C8" w14:textId="77777777" w:rsidTr="00D12472">
        <w:trPr>
          <w:trHeight w:val="82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54583745" w14:textId="77777777" w:rsidR="008F4166" w:rsidRPr="0004251E" w:rsidRDefault="008F4166" w:rsidP="00D1247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8F4166" w:rsidRPr="0013772A" w14:paraId="347A052F" w14:textId="77777777" w:rsidTr="00D12472">
        <w:trPr>
          <w:trHeight w:val="82"/>
        </w:trPr>
        <w:tc>
          <w:tcPr>
            <w:tcW w:w="5000" w:type="pct"/>
            <w:gridSpan w:val="7"/>
            <w:tcBorders>
              <w:top w:val="nil"/>
              <w:bottom w:val="dotted" w:sz="4" w:space="0" w:color="auto"/>
            </w:tcBorders>
          </w:tcPr>
          <w:p w14:paraId="005ABFBA" w14:textId="748BCAB7" w:rsidR="008F4166" w:rsidRDefault="008F4166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8F4166" w:rsidRPr="0013772A" w14:paraId="1677A1CF" w14:textId="77777777" w:rsidTr="00D12472">
        <w:trPr>
          <w:trHeight w:val="82"/>
        </w:trPr>
        <w:tc>
          <w:tcPr>
            <w:tcW w:w="4014" w:type="pct"/>
            <w:gridSpan w:val="4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43EFB0E5" w14:textId="77777777" w:rsidR="008F4166" w:rsidRPr="0013772A" w:rsidRDefault="008F4166" w:rsidP="00D12472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5D6212C9" w14:textId="77777777" w:rsidR="008F4166" w:rsidRPr="0013772A" w:rsidRDefault="008F4166" w:rsidP="00D12472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739C2420" w14:textId="77777777" w:rsidR="008F4166" w:rsidRDefault="008F4166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4"/>
        <w:gridCol w:w="2076"/>
        <w:gridCol w:w="4530"/>
        <w:gridCol w:w="2130"/>
      </w:tblGrid>
      <w:tr w:rsidR="00027AD2" w:rsidRPr="0013772A" w14:paraId="0512C943" w14:textId="77777777" w:rsidTr="00D12472">
        <w:trPr>
          <w:trHeight w:val="87"/>
        </w:trPr>
        <w:tc>
          <w:tcPr>
            <w:tcW w:w="4014" w:type="pct"/>
            <w:gridSpan w:val="3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7289D75C" w14:textId="77777777" w:rsidR="00027AD2" w:rsidRPr="00545ED5" w:rsidRDefault="00027AD2" w:rsidP="00D12472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  <w:tc>
          <w:tcPr>
            <w:tcW w:w="986" w:type="pct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2D17CCA6" w14:textId="77777777" w:rsidR="00027AD2" w:rsidRPr="00545ED5" w:rsidRDefault="00027AD2" w:rsidP="00D12472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</w:tr>
      <w:tr w:rsidR="00027AD2" w:rsidRPr="0013772A" w14:paraId="2C116F73" w14:textId="77777777" w:rsidTr="00D12472">
        <w:trPr>
          <w:trHeight w:val="80"/>
        </w:trPr>
        <w:tc>
          <w:tcPr>
            <w:tcW w:w="4014" w:type="pct"/>
            <w:gridSpan w:val="3"/>
            <w:tcBorders>
              <w:top w:val="nil"/>
              <w:bottom w:val="nil"/>
            </w:tcBorders>
          </w:tcPr>
          <w:p w14:paraId="3CBFB15C" w14:textId="0B8755F0" w:rsidR="00027AD2" w:rsidRPr="00027AD2" w:rsidRDefault="00027AD2" w:rsidP="00D12472">
            <w:pPr>
              <w:rPr>
                <w:rFonts w:ascii="Century Gothic" w:eastAsia="Arial Unicode MS" w:hAnsi="Century Gothic" w:cs="Arial"/>
                <w:i/>
              </w:rPr>
            </w:pPr>
            <w:r>
              <w:rPr>
                <w:rFonts w:ascii="Century Gothic" w:eastAsia="Arial Unicode MS" w:hAnsi="Century Gothic" w:cs="Arial"/>
                <w:b/>
              </w:rPr>
              <w:t>C3</w:t>
            </w:r>
            <w:r w:rsidRPr="00203AD8">
              <w:rPr>
                <w:rFonts w:ascii="Century Gothic" w:eastAsia="Arial Unicode MS" w:hAnsi="Century Gothic" w:cs="Arial"/>
                <w:b/>
              </w:rPr>
              <w:t xml:space="preserve"> </w:t>
            </w:r>
            <w:r>
              <w:rPr>
                <w:rFonts w:ascii="Century Gothic" w:eastAsia="Arial Unicode MS" w:hAnsi="Century Gothic" w:cs="Arial"/>
                <w:b/>
              </w:rPr>
              <w:t xml:space="preserve">HACCP PLANS </w:t>
            </w:r>
            <w:r w:rsidRPr="00027AD2">
              <w:rPr>
                <w:rFonts w:ascii="Arial" w:eastAsia="Arial Unicode MS" w:hAnsi="Arial" w:cs="Arial"/>
                <w:i/>
                <w:sz w:val="20"/>
                <w:szCs w:val="20"/>
              </w:rPr>
              <w:t>(For HACCP or ISO 22000 certification only)</w:t>
            </w:r>
          </w:p>
        </w:tc>
        <w:tc>
          <w:tcPr>
            <w:tcW w:w="986" w:type="pct"/>
            <w:tcBorders>
              <w:top w:val="nil"/>
              <w:bottom w:val="nil"/>
            </w:tcBorders>
          </w:tcPr>
          <w:p w14:paraId="2103DBBC" w14:textId="77777777" w:rsidR="00027AD2" w:rsidRPr="00F0661A" w:rsidRDefault="00027AD2" w:rsidP="00D12472">
            <w:pPr>
              <w:ind w:left="-18"/>
              <w:rPr>
                <w:rFonts w:ascii="Century Gothic" w:eastAsia="Arial Unicode MS" w:hAnsi="Century Gothic" w:cs="Arial"/>
                <w:b/>
              </w:rPr>
            </w:pPr>
          </w:p>
        </w:tc>
      </w:tr>
      <w:tr w:rsidR="00027AD2" w:rsidRPr="0013772A" w14:paraId="03EFE74C" w14:textId="77777777" w:rsidTr="00D12472">
        <w:trPr>
          <w:trHeight w:val="80"/>
        </w:trPr>
        <w:tc>
          <w:tcPr>
            <w:tcW w:w="4014" w:type="pct"/>
            <w:gridSpan w:val="3"/>
            <w:tcBorders>
              <w:top w:val="nil"/>
              <w:bottom w:val="nil"/>
            </w:tcBorders>
          </w:tcPr>
          <w:p w14:paraId="33ED5270" w14:textId="77777777" w:rsidR="00027AD2" w:rsidRPr="00BF26AA" w:rsidRDefault="00027AD2" w:rsidP="00D1247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86" w:type="pct"/>
            <w:tcBorders>
              <w:top w:val="nil"/>
              <w:bottom w:val="nil"/>
            </w:tcBorders>
          </w:tcPr>
          <w:p w14:paraId="32806D5A" w14:textId="77777777" w:rsidR="00027AD2" w:rsidRPr="00BF26AA" w:rsidRDefault="00027AD2" w:rsidP="00D1247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027AD2" w:rsidRPr="0004251E" w14:paraId="4C207AF9" w14:textId="77777777" w:rsidTr="00D12472">
        <w:trPr>
          <w:trHeight w:val="80"/>
        </w:trPr>
        <w:tc>
          <w:tcPr>
            <w:tcW w:w="1917" w:type="pct"/>
            <w:gridSpan w:val="2"/>
            <w:tcBorders>
              <w:top w:val="nil"/>
              <w:bottom w:val="nil"/>
            </w:tcBorders>
          </w:tcPr>
          <w:p w14:paraId="2588FAAB" w14:textId="1361C5B6" w:rsidR="00027AD2" w:rsidRPr="00203AD8" w:rsidRDefault="00027AD2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Please state the number of HACCP Plans:</w:t>
            </w:r>
          </w:p>
        </w:tc>
        <w:tc>
          <w:tcPr>
            <w:tcW w:w="3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054478" w14:textId="77777777" w:rsidR="00027AD2" w:rsidRDefault="00027AD2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027AD2" w:rsidRPr="0004251E" w14:paraId="32929321" w14:textId="77777777" w:rsidTr="00D12472">
        <w:trPr>
          <w:trHeight w:val="80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151A71F5" w14:textId="77777777" w:rsidR="00027AD2" w:rsidRPr="008F4166" w:rsidRDefault="00027AD2" w:rsidP="00D1247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027AD2" w:rsidRPr="00287CF5" w14:paraId="6695386C" w14:textId="77777777" w:rsidTr="00D12472">
        <w:trPr>
          <w:trHeight w:val="82"/>
        </w:trPr>
        <w:tc>
          <w:tcPr>
            <w:tcW w:w="4014" w:type="pct"/>
            <w:gridSpan w:val="3"/>
            <w:tcBorders>
              <w:top w:val="nil"/>
              <w:bottom w:val="nil"/>
            </w:tcBorders>
          </w:tcPr>
          <w:p w14:paraId="1C25BAEE" w14:textId="77777777" w:rsidR="00027AD2" w:rsidRPr="00287CF5" w:rsidRDefault="00027AD2" w:rsidP="00D1247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86" w:type="pct"/>
            <w:tcBorders>
              <w:top w:val="nil"/>
              <w:bottom w:val="nil"/>
            </w:tcBorders>
          </w:tcPr>
          <w:p w14:paraId="6E810477" w14:textId="77777777" w:rsidR="00027AD2" w:rsidRPr="00287CF5" w:rsidRDefault="00027AD2" w:rsidP="00D1247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027AD2" w:rsidRPr="0013772A" w14:paraId="464844BD" w14:textId="77777777" w:rsidTr="00D12472">
        <w:trPr>
          <w:trHeight w:val="82"/>
        </w:trPr>
        <w:tc>
          <w:tcPr>
            <w:tcW w:w="95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05A2765B" w14:textId="77777777" w:rsidR="00027AD2" w:rsidRPr="0013772A" w:rsidRDefault="00027AD2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Sites or locations where these apply</w:t>
            </w:r>
          </w:p>
        </w:tc>
        <w:tc>
          <w:tcPr>
            <w:tcW w:w="4044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44A342D8" w14:textId="77777777" w:rsidR="00027AD2" w:rsidRDefault="00027AD2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027AD2" w:rsidRPr="0013772A" w14:paraId="73560105" w14:textId="77777777" w:rsidTr="00D12472">
        <w:trPr>
          <w:trHeight w:val="82"/>
        </w:trPr>
        <w:tc>
          <w:tcPr>
            <w:tcW w:w="4014" w:type="pct"/>
            <w:gridSpan w:val="3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5D81F28E" w14:textId="77777777" w:rsidR="00027AD2" w:rsidRPr="0013772A" w:rsidRDefault="00027AD2" w:rsidP="00D12472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86" w:type="pct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5D432101" w14:textId="77777777" w:rsidR="00027AD2" w:rsidRPr="0013772A" w:rsidRDefault="00027AD2" w:rsidP="00D12472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13543935" w14:textId="77777777" w:rsidR="00027AD2" w:rsidRDefault="00027AD2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4683"/>
        <w:gridCol w:w="901"/>
        <w:gridCol w:w="210"/>
        <w:gridCol w:w="691"/>
        <w:gridCol w:w="810"/>
        <w:gridCol w:w="629"/>
      </w:tblGrid>
      <w:tr w:rsidR="00027AD2" w:rsidRPr="0013772A" w14:paraId="42E4E7E2" w14:textId="77777777" w:rsidTr="00D12472">
        <w:trPr>
          <w:trHeight w:val="87"/>
        </w:trPr>
        <w:tc>
          <w:tcPr>
            <w:tcW w:w="4014" w:type="pct"/>
            <w:gridSpan w:val="4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421BFDB6" w14:textId="77777777" w:rsidR="00027AD2" w:rsidRPr="00545ED5" w:rsidRDefault="00027AD2" w:rsidP="00D12472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46E10E0D" w14:textId="77777777" w:rsidR="00027AD2" w:rsidRPr="00545ED5" w:rsidRDefault="00027AD2" w:rsidP="00D12472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</w:tr>
      <w:tr w:rsidR="00027AD2" w:rsidRPr="0013772A" w14:paraId="5C8066CF" w14:textId="77777777" w:rsidTr="00D12472">
        <w:trPr>
          <w:trHeight w:val="80"/>
        </w:trPr>
        <w:tc>
          <w:tcPr>
            <w:tcW w:w="4014" w:type="pct"/>
            <w:gridSpan w:val="4"/>
            <w:tcBorders>
              <w:top w:val="nil"/>
              <w:bottom w:val="nil"/>
            </w:tcBorders>
          </w:tcPr>
          <w:p w14:paraId="62A096CD" w14:textId="1C4AE488" w:rsidR="00027AD2" w:rsidRPr="00203AD8" w:rsidRDefault="00027AD2" w:rsidP="00D12472">
            <w:pPr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Century Gothic" w:eastAsia="Arial Unicode MS" w:hAnsi="Century Gothic" w:cs="Arial"/>
                <w:b/>
              </w:rPr>
              <w:t>C4</w:t>
            </w:r>
            <w:r w:rsidRPr="00203AD8">
              <w:rPr>
                <w:rFonts w:ascii="Century Gothic" w:eastAsia="Arial Unicode MS" w:hAnsi="Century Gothic" w:cs="Arial"/>
                <w:b/>
              </w:rPr>
              <w:t xml:space="preserve"> </w:t>
            </w:r>
            <w:r>
              <w:rPr>
                <w:rFonts w:ascii="Century Gothic" w:eastAsia="Arial Unicode MS" w:hAnsi="Century Gothic" w:cs="Arial"/>
                <w:b/>
              </w:rPr>
              <w:t>PRODUCT CLAIMS</w:t>
            </w:r>
          </w:p>
        </w:tc>
        <w:tc>
          <w:tcPr>
            <w:tcW w:w="986" w:type="pct"/>
            <w:gridSpan w:val="3"/>
            <w:tcBorders>
              <w:top w:val="nil"/>
              <w:bottom w:val="nil"/>
            </w:tcBorders>
          </w:tcPr>
          <w:p w14:paraId="45C61E2C" w14:textId="77777777" w:rsidR="00027AD2" w:rsidRPr="00F0661A" w:rsidRDefault="00027AD2" w:rsidP="00D12472">
            <w:pPr>
              <w:ind w:left="-18"/>
              <w:rPr>
                <w:rFonts w:ascii="Century Gothic" w:eastAsia="Arial Unicode MS" w:hAnsi="Century Gothic" w:cs="Arial"/>
                <w:b/>
              </w:rPr>
            </w:pPr>
          </w:p>
        </w:tc>
      </w:tr>
      <w:tr w:rsidR="00027AD2" w:rsidRPr="0004251E" w14:paraId="02CA8FB1" w14:textId="77777777" w:rsidTr="00D12472">
        <w:trPr>
          <w:trHeight w:val="80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64509755" w14:textId="77777777" w:rsidR="00027AD2" w:rsidRPr="008F4166" w:rsidRDefault="00027AD2" w:rsidP="00D1247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027AD2" w:rsidRPr="0004251E" w14:paraId="67860F3F" w14:textId="77777777" w:rsidTr="00D12472">
        <w:trPr>
          <w:trHeight w:val="80"/>
        </w:trPr>
        <w:tc>
          <w:tcPr>
            <w:tcW w:w="3500" w:type="pct"/>
            <w:gridSpan w:val="2"/>
            <w:tcBorders>
              <w:top w:val="nil"/>
              <w:bottom w:val="nil"/>
            </w:tcBorders>
          </w:tcPr>
          <w:p w14:paraId="2FF73DC9" w14:textId="13902793" w:rsidR="00027AD2" w:rsidRPr="0004251E" w:rsidRDefault="00027AD2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027AD2">
              <w:rPr>
                <w:rFonts w:ascii="Arial" w:eastAsia="Arial Unicode MS" w:hAnsi="Arial" w:cs="Arial"/>
                <w:sz w:val="20"/>
                <w:szCs w:val="20"/>
              </w:rPr>
              <w:t>Do you m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ake any claims on your products</w:t>
            </w:r>
            <w:r w:rsidRPr="00027AD2">
              <w:rPr>
                <w:rFonts w:ascii="Arial" w:eastAsia="Arial Unicode MS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.g. Free From, Organic etc.?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0A229C" w14:textId="77777777" w:rsidR="00027AD2" w:rsidRPr="0004251E" w:rsidRDefault="00027AD2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Yes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E9C4F" w14:textId="77777777" w:rsidR="00027AD2" w:rsidRPr="0004251E" w:rsidRDefault="00027AD2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0D1F29D1" w14:textId="77777777" w:rsidR="00027AD2" w:rsidRPr="0004251E" w:rsidRDefault="00027AD2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93E35B" w14:textId="77777777" w:rsidR="00027AD2" w:rsidRPr="0004251E" w:rsidRDefault="00027AD2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027AD2" w:rsidRPr="0013772A" w14:paraId="04B7091B" w14:textId="77777777" w:rsidTr="00D12472">
        <w:trPr>
          <w:trHeight w:val="70"/>
        </w:trPr>
        <w:tc>
          <w:tcPr>
            <w:tcW w:w="4014" w:type="pct"/>
            <w:gridSpan w:val="4"/>
            <w:tcBorders>
              <w:top w:val="nil"/>
              <w:bottom w:val="nil"/>
            </w:tcBorders>
          </w:tcPr>
          <w:p w14:paraId="1D03C106" w14:textId="77777777" w:rsidR="00027AD2" w:rsidRPr="0013772A" w:rsidRDefault="00027AD2" w:rsidP="00D1247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nil"/>
              <w:bottom w:val="nil"/>
            </w:tcBorders>
          </w:tcPr>
          <w:p w14:paraId="3410D48E" w14:textId="77777777" w:rsidR="00027AD2" w:rsidRPr="0013772A" w:rsidRDefault="00027AD2" w:rsidP="00D1247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1E792E" w:rsidRPr="0013772A" w14:paraId="799D0DC8" w14:textId="77777777" w:rsidTr="001E792E">
        <w:trPr>
          <w:trHeight w:val="82"/>
        </w:trPr>
        <w:tc>
          <w:tcPr>
            <w:tcW w:w="1332" w:type="pct"/>
            <w:tcBorders>
              <w:top w:val="nil"/>
              <w:bottom w:val="nil"/>
            </w:tcBorders>
          </w:tcPr>
          <w:p w14:paraId="21E2B4C4" w14:textId="77777777" w:rsidR="001E792E" w:rsidRDefault="001E792E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If yes, please provide details:</w:t>
            </w:r>
          </w:p>
        </w:tc>
        <w:tc>
          <w:tcPr>
            <w:tcW w:w="3668" w:type="pct"/>
            <w:gridSpan w:val="6"/>
            <w:tcBorders>
              <w:top w:val="nil"/>
              <w:bottom w:val="nil"/>
            </w:tcBorders>
          </w:tcPr>
          <w:p w14:paraId="7CE50927" w14:textId="556D8A45" w:rsidR="001E792E" w:rsidRDefault="001E792E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027AD2" w:rsidRPr="0004251E" w14:paraId="7C8D9626" w14:textId="77777777" w:rsidTr="00D12472">
        <w:trPr>
          <w:trHeight w:val="82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1926B229" w14:textId="77777777" w:rsidR="00027AD2" w:rsidRPr="0004251E" w:rsidRDefault="00027AD2" w:rsidP="00D1247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027AD2" w:rsidRPr="0013772A" w14:paraId="15627696" w14:textId="77777777" w:rsidTr="00D12472">
        <w:trPr>
          <w:trHeight w:val="82"/>
        </w:trPr>
        <w:tc>
          <w:tcPr>
            <w:tcW w:w="4014" w:type="pct"/>
            <w:gridSpan w:val="4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4AD896A3" w14:textId="77777777" w:rsidR="00027AD2" w:rsidRPr="0013772A" w:rsidRDefault="00027AD2" w:rsidP="00D12472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86" w:type="pct"/>
            <w:gridSpan w:val="3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7217C80C" w14:textId="77777777" w:rsidR="00027AD2" w:rsidRPr="0013772A" w:rsidRDefault="00027AD2" w:rsidP="00D12472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4F24126A" w14:textId="77777777" w:rsidR="00027AD2" w:rsidRDefault="00027AD2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6283"/>
        <w:gridCol w:w="322"/>
        <w:gridCol w:w="240"/>
        <w:gridCol w:w="721"/>
        <w:gridCol w:w="540"/>
        <w:gridCol w:w="629"/>
      </w:tblGrid>
      <w:tr w:rsidR="008F4166" w:rsidRPr="0013772A" w14:paraId="5569C6B2" w14:textId="77777777" w:rsidTr="00D12472">
        <w:trPr>
          <w:trHeight w:val="87"/>
        </w:trPr>
        <w:tc>
          <w:tcPr>
            <w:tcW w:w="4014" w:type="pct"/>
            <w:gridSpan w:val="3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089B9B0A" w14:textId="77777777" w:rsidR="008F4166" w:rsidRPr="00545ED5" w:rsidRDefault="008F4166" w:rsidP="00D12472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  <w:tc>
          <w:tcPr>
            <w:tcW w:w="986" w:type="pct"/>
            <w:gridSpan w:val="4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54978F85" w14:textId="77777777" w:rsidR="008F4166" w:rsidRPr="00545ED5" w:rsidRDefault="008F4166" w:rsidP="00D12472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</w:tr>
      <w:tr w:rsidR="008F4166" w:rsidRPr="0013772A" w14:paraId="3955629C" w14:textId="77777777" w:rsidTr="00D12472">
        <w:trPr>
          <w:trHeight w:val="80"/>
        </w:trPr>
        <w:tc>
          <w:tcPr>
            <w:tcW w:w="4014" w:type="pct"/>
            <w:gridSpan w:val="3"/>
            <w:tcBorders>
              <w:top w:val="nil"/>
              <w:bottom w:val="nil"/>
            </w:tcBorders>
          </w:tcPr>
          <w:p w14:paraId="55F86B49" w14:textId="6D0A71B3" w:rsidR="008F4166" w:rsidRPr="00203AD8" w:rsidRDefault="00E445B2" w:rsidP="00D12472">
            <w:pPr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Century Gothic" w:eastAsia="Arial Unicode MS" w:hAnsi="Century Gothic" w:cs="Arial"/>
                <w:b/>
              </w:rPr>
              <w:t>C5</w:t>
            </w:r>
            <w:r w:rsidR="008F4166" w:rsidRPr="00203AD8">
              <w:rPr>
                <w:rFonts w:ascii="Century Gothic" w:eastAsia="Arial Unicode MS" w:hAnsi="Century Gothic" w:cs="Arial"/>
                <w:b/>
              </w:rPr>
              <w:t xml:space="preserve"> </w:t>
            </w:r>
            <w:r w:rsidR="008F4166">
              <w:rPr>
                <w:rFonts w:ascii="Century Gothic" w:eastAsia="Arial Unicode MS" w:hAnsi="Century Gothic" w:cs="Arial"/>
                <w:b/>
              </w:rPr>
              <w:t>PERMITS/LICENCES TO OPERATE</w:t>
            </w:r>
          </w:p>
        </w:tc>
        <w:tc>
          <w:tcPr>
            <w:tcW w:w="986" w:type="pct"/>
            <w:gridSpan w:val="4"/>
            <w:tcBorders>
              <w:top w:val="nil"/>
              <w:bottom w:val="nil"/>
            </w:tcBorders>
          </w:tcPr>
          <w:p w14:paraId="3638BA71" w14:textId="77777777" w:rsidR="008F4166" w:rsidRPr="00F0661A" w:rsidRDefault="008F4166" w:rsidP="00D12472">
            <w:pPr>
              <w:ind w:left="-18"/>
              <w:rPr>
                <w:rFonts w:ascii="Century Gothic" w:eastAsia="Arial Unicode MS" w:hAnsi="Century Gothic" w:cs="Arial"/>
                <w:b/>
              </w:rPr>
            </w:pPr>
          </w:p>
        </w:tc>
      </w:tr>
      <w:tr w:rsidR="008F4166" w:rsidRPr="0013772A" w14:paraId="117A66F1" w14:textId="77777777" w:rsidTr="00D12472">
        <w:trPr>
          <w:trHeight w:val="80"/>
        </w:trPr>
        <w:tc>
          <w:tcPr>
            <w:tcW w:w="4014" w:type="pct"/>
            <w:gridSpan w:val="3"/>
            <w:tcBorders>
              <w:top w:val="nil"/>
              <w:bottom w:val="nil"/>
            </w:tcBorders>
          </w:tcPr>
          <w:p w14:paraId="1BB4C12F" w14:textId="77777777" w:rsidR="008F4166" w:rsidRPr="00BF26AA" w:rsidRDefault="008F4166" w:rsidP="00D1247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86" w:type="pct"/>
            <w:gridSpan w:val="4"/>
            <w:tcBorders>
              <w:top w:val="nil"/>
              <w:bottom w:val="nil"/>
            </w:tcBorders>
          </w:tcPr>
          <w:p w14:paraId="0063D8A2" w14:textId="77777777" w:rsidR="008F4166" w:rsidRPr="00BF26AA" w:rsidRDefault="008F4166" w:rsidP="00D1247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8F4166" w:rsidRPr="0004251E" w14:paraId="651129EA" w14:textId="77777777" w:rsidTr="00E445B2">
        <w:trPr>
          <w:trHeight w:val="80"/>
        </w:trPr>
        <w:tc>
          <w:tcPr>
            <w:tcW w:w="3865" w:type="pct"/>
            <w:gridSpan w:val="2"/>
            <w:tcBorders>
              <w:top w:val="nil"/>
              <w:bottom w:val="nil"/>
            </w:tcBorders>
          </w:tcPr>
          <w:p w14:paraId="1FCBE5D9" w14:textId="13EA8CD1" w:rsidR="008F4166" w:rsidRPr="0004251E" w:rsidRDefault="008F4166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203AD8">
              <w:rPr>
                <w:rFonts w:ascii="Arial" w:eastAsia="Arial Unicode MS" w:hAnsi="Arial" w:cs="Arial"/>
                <w:sz w:val="20"/>
                <w:szCs w:val="20"/>
              </w:rPr>
              <w:t>Are your operations subject to an</w:t>
            </w:r>
            <w:r w:rsidR="00E445B2">
              <w:rPr>
                <w:rFonts w:ascii="Arial" w:eastAsia="Arial Unicode MS" w:hAnsi="Arial" w:cs="Arial"/>
                <w:sz w:val="20"/>
                <w:szCs w:val="20"/>
              </w:rPr>
              <w:t>y food-related permits/licences from a regulatory body?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3D83D0" w14:textId="77777777" w:rsidR="008F4166" w:rsidRPr="0004251E" w:rsidRDefault="008F4166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Yes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EF6A7A5" w14:textId="77777777" w:rsidR="008F4166" w:rsidRPr="0004251E" w:rsidRDefault="008F4166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14:paraId="278A19C5" w14:textId="77777777" w:rsidR="008F4166" w:rsidRPr="0004251E" w:rsidRDefault="008F4166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0B5036" w14:textId="77777777" w:rsidR="008F4166" w:rsidRPr="0004251E" w:rsidRDefault="008F4166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8F4166" w:rsidRPr="0013772A" w14:paraId="2B544245" w14:textId="77777777" w:rsidTr="00D12472">
        <w:trPr>
          <w:trHeight w:val="70"/>
        </w:trPr>
        <w:tc>
          <w:tcPr>
            <w:tcW w:w="4014" w:type="pct"/>
            <w:gridSpan w:val="3"/>
            <w:tcBorders>
              <w:top w:val="nil"/>
              <w:bottom w:val="nil"/>
            </w:tcBorders>
          </w:tcPr>
          <w:p w14:paraId="5E81F16A" w14:textId="77777777" w:rsidR="008F4166" w:rsidRPr="0013772A" w:rsidRDefault="008F4166" w:rsidP="00D1247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86" w:type="pct"/>
            <w:gridSpan w:val="4"/>
            <w:tcBorders>
              <w:top w:val="nil"/>
              <w:bottom w:val="nil"/>
            </w:tcBorders>
          </w:tcPr>
          <w:p w14:paraId="3A174F91" w14:textId="77777777" w:rsidR="008F4166" w:rsidRPr="0013772A" w:rsidRDefault="008F4166" w:rsidP="00D1247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8F4166" w:rsidRPr="0013772A" w14:paraId="5C08332B" w14:textId="77777777" w:rsidTr="00D12472">
        <w:trPr>
          <w:trHeight w:val="82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5A7F2DAD" w14:textId="72DC49B5" w:rsidR="008F4166" w:rsidRDefault="008F4166" w:rsidP="001E792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If yes, please provide details below</w:t>
            </w:r>
            <w:r w:rsidR="001E792E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</w:tr>
      <w:tr w:rsidR="008F4166" w:rsidRPr="0004251E" w14:paraId="2B6DE9A3" w14:textId="77777777" w:rsidTr="00D12472">
        <w:trPr>
          <w:trHeight w:val="82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419FD2FC" w14:textId="77777777" w:rsidR="008F4166" w:rsidRPr="0004251E" w:rsidRDefault="008F4166" w:rsidP="00D1247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8F4166" w:rsidRPr="0013772A" w14:paraId="3C6C958C" w14:textId="77777777" w:rsidTr="00D12472">
        <w:trPr>
          <w:trHeight w:val="82"/>
        </w:trPr>
        <w:tc>
          <w:tcPr>
            <w:tcW w:w="5000" w:type="pct"/>
            <w:gridSpan w:val="7"/>
            <w:tcBorders>
              <w:top w:val="nil"/>
              <w:bottom w:val="dotted" w:sz="4" w:space="0" w:color="auto"/>
            </w:tcBorders>
          </w:tcPr>
          <w:p w14:paraId="32A8CEC2" w14:textId="77777777" w:rsidR="008F4166" w:rsidRDefault="008F4166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  <w:p w14:paraId="2C4DB6DA" w14:textId="77777777" w:rsidR="008F4166" w:rsidRDefault="008F4166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F4166" w:rsidRPr="00287CF5" w14:paraId="5E6E0E47" w14:textId="77777777" w:rsidTr="00D12472">
        <w:trPr>
          <w:trHeight w:val="82"/>
        </w:trPr>
        <w:tc>
          <w:tcPr>
            <w:tcW w:w="4014" w:type="pct"/>
            <w:gridSpan w:val="3"/>
            <w:tcBorders>
              <w:top w:val="nil"/>
              <w:bottom w:val="nil"/>
            </w:tcBorders>
          </w:tcPr>
          <w:p w14:paraId="2CB1F939" w14:textId="77777777" w:rsidR="008F4166" w:rsidRPr="00287CF5" w:rsidRDefault="008F4166" w:rsidP="00D1247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86" w:type="pct"/>
            <w:gridSpan w:val="4"/>
            <w:tcBorders>
              <w:top w:val="nil"/>
              <w:bottom w:val="nil"/>
            </w:tcBorders>
          </w:tcPr>
          <w:p w14:paraId="42B2BF9F" w14:textId="77777777" w:rsidR="008F4166" w:rsidRPr="00287CF5" w:rsidRDefault="008F4166" w:rsidP="00D1247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8F4166" w:rsidRPr="0013772A" w14:paraId="2BFC2853" w14:textId="77777777" w:rsidTr="00D12472">
        <w:trPr>
          <w:trHeight w:val="82"/>
        </w:trPr>
        <w:tc>
          <w:tcPr>
            <w:tcW w:w="95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3F2699A0" w14:textId="77777777" w:rsidR="008F4166" w:rsidRPr="0013772A" w:rsidRDefault="008F4166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Sites or locations where these apply</w:t>
            </w:r>
          </w:p>
        </w:tc>
        <w:tc>
          <w:tcPr>
            <w:tcW w:w="4044" w:type="pct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46E0752D" w14:textId="77777777" w:rsidR="008F4166" w:rsidRDefault="008F4166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8F4166" w:rsidRPr="0013772A" w14:paraId="428E827F" w14:textId="77777777" w:rsidTr="00D12472">
        <w:trPr>
          <w:trHeight w:val="82"/>
        </w:trPr>
        <w:tc>
          <w:tcPr>
            <w:tcW w:w="4014" w:type="pct"/>
            <w:gridSpan w:val="3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03A3BDFD" w14:textId="77777777" w:rsidR="008F4166" w:rsidRPr="0013772A" w:rsidRDefault="008F4166" w:rsidP="00D12472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86" w:type="pct"/>
            <w:gridSpan w:val="4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3BBC517A" w14:textId="77777777" w:rsidR="008F4166" w:rsidRPr="0013772A" w:rsidRDefault="008F4166" w:rsidP="00D12472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62F3E796" w14:textId="27A37E14" w:rsidR="00FE50A5" w:rsidRPr="00FE50A5" w:rsidRDefault="00EE69A9" w:rsidP="00012E4C">
      <w:pPr>
        <w:jc w:val="center"/>
        <w:rPr>
          <w:rFonts w:ascii="Arial Rounded MT Bold" w:eastAsia="Calibri" w:hAnsi="Arial Rounded MT Bold" w:cs="Arial"/>
          <w:lang w:val="en-ZA"/>
        </w:rPr>
      </w:pPr>
      <w:r>
        <w:rPr>
          <w:rFonts w:ascii="Arial Rounded MT Bold" w:eastAsia="Calibri" w:hAnsi="Arial Rounded MT Bold" w:cs="Arial"/>
          <w:lang w:val="en-ZA"/>
        </w:rPr>
        <w:lastRenderedPageBreak/>
        <w:t>ANNEX D</w:t>
      </w:r>
      <w:r w:rsidR="00FE50A5" w:rsidRPr="00FE50A5">
        <w:rPr>
          <w:rFonts w:ascii="Arial Rounded MT Bold" w:eastAsia="Calibri" w:hAnsi="Arial Rounded MT Bold" w:cs="Arial"/>
          <w:lang w:val="en-ZA"/>
        </w:rPr>
        <w:t xml:space="preserve"> – </w:t>
      </w:r>
      <w:r>
        <w:rPr>
          <w:rFonts w:ascii="Arial Rounded MT Bold" w:eastAsia="Calibri" w:hAnsi="Arial Rounded MT Bold" w:cs="Arial"/>
          <w:lang w:val="en-ZA"/>
        </w:rPr>
        <w:t>HEALTH</w:t>
      </w:r>
      <w:r w:rsidR="00025665">
        <w:rPr>
          <w:rFonts w:ascii="Arial Rounded MT Bold" w:eastAsia="Calibri" w:hAnsi="Arial Rounded MT Bold" w:cs="Arial"/>
          <w:lang w:val="en-ZA"/>
        </w:rPr>
        <w:t xml:space="preserve"> AND SAFETY </w:t>
      </w:r>
      <w:r w:rsidR="00FE50A5" w:rsidRPr="00FE50A5">
        <w:rPr>
          <w:rFonts w:ascii="Arial Rounded MT Bold" w:eastAsia="Calibri" w:hAnsi="Arial Rounded MT Bold" w:cs="Arial"/>
          <w:lang w:val="en-ZA"/>
        </w:rPr>
        <w:t>MANAGEMENT SYSTEMS</w:t>
      </w:r>
    </w:p>
    <w:p w14:paraId="566B06E2" w14:textId="77777777" w:rsidR="00230401" w:rsidRDefault="00230401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528"/>
        <w:gridCol w:w="3072"/>
        <w:gridCol w:w="526"/>
        <w:gridCol w:w="2894"/>
        <w:gridCol w:w="625"/>
      </w:tblGrid>
      <w:tr w:rsidR="001D0463" w14:paraId="24E73A0B" w14:textId="77777777" w:rsidTr="0075342E">
        <w:tc>
          <w:tcPr>
            <w:tcW w:w="10790" w:type="dxa"/>
            <w:gridSpan w:val="6"/>
            <w:shd w:val="clear" w:color="auto" w:fill="FFFFFF"/>
            <w:vAlign w:val="center"/>
          </w:tcPr>
          <w:p w14:paraId="54859D0F" w14:textId="77777777" w:rsidR="001D0463" w:rsidRPr="0075342E" w:rsidRDefault="001D0463" w:rsidP="001D0463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4"/>
                <w:szCs w:val="4"/>
                <w:lang w:val="en-ZA"/>
              </w:rPr>
            </w:pPr>
          </w:p>
        </w:tc>
      </w:tr>
      <w:tr w:rsidR="001D0463" w14:paraId="4A173226" w14:textId="77777777" w:rsidTr="0075342E">
        <w:tc>
          <w:tcPr>
            <w:tcW w:w="10790" w:type="dxa"/>
            <w:gridSpan w:val="6"/>
            <w:shd w:val="clear" w:color="auto" w:fill="FFFFFF"/>
            <w:vAlign w:val="center"/>
          </w:tcPr>
          <w:p w14:paraId="1B37E349" w14:textId="55AA8505" w:rsidR="001D0463" w:rsidRPr="00674D5D" w:rsidRDefault="001D0463" w:rsidP="001D0463">
            <w:pPr>
              <w:spacing w:line="360" w:lineRule="auto"/>
              <w:contextualSpacing/>
              <w:rPr>
                <w:rFonts w:ascii="Century Gothic" w:eastAsia="Calibri" w:hAnsi="Century Gothic" w:cs="Arial"/>
                <w:b/>
                <w:lang w:val="en-ZA"/>
              </w:rPr>
            </w:pPr>
            <w:r w:rsidRPr="00674D5D">
              <w:rPr>
                <w:rFonts w:ascii="Century Gothic" w:eastAsia="Calibri" w:hAnsi="Century Gothic" w:cs="Arial"/>
                <w:b/>
                <w:lang w:val="en-ZA"/>
              </w:rPr>
              <w:t>D1 HAZARDS</w:t>
            </w:r>
          </w:p>
        </w:tc>
      </w:tr>
      <w:tr w:rsidR="001D0463" w14:paraId="51756147" w14:textId="77777777" w:rsidTr="0075342E">
        <w:tc>
          <w:tcPr>
            <w:tcW w:w="10790" w:type="dxa"/>
            <w:gridSpan w:val="6"/>
            <w:shd w:val="clear" w:color="auto" w:fill="FFFFFF"/>
            <w:vAlign w:val="center"/>
          </w:tcPr>
          <w:p w14:paraId="3211018E" w14:textId="77777777" w:rsidR="001D0463" w:rsidRPr="0075342E" w:rsidRDefault="001D0463" w:rsidP="001D0463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4"/>
                <w:szCs w:val="4"/>
                <w:lang w:val="en-ZA"/>
              </w:rPr>
            </w:pPr>
          </w:p>
        </w:tc>
      </w:tr>
      <w:tr w:rsidR="001D0463" w14:paraId="65C4B1FF" w14:textId="77777777" w:rsidTr="0075342E">
        <w:tc>
          <w:tcPr>
            <w:tcW w:w="10790" w:type="dxa"/>
            <w:gridSpan w:val="6"/>
            <w:shd w:val="clear" w:color="auto" w:fill="FFFFFF"/>
            <w:vAlign w:val="center"/>
          </w:tcPr>
          <w:p w14:paraId="27899FD0" w14:textId="4C4C98C4" w:rsidR="001D0463" w:rsidRPr="001D0463" w:rsidRDefault="001D0463" w:rsidP="001D0463">
            <w:pPr>
              <w:contextualSpacing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1D0463">
              <w:rPr>
                <w:rFonts w:ascii="Arial" w:eastAsia="Calibri" w:hAnsi="Arial" w:cs="Arial"/>
                <w:sz w:val="20"/>
                <w:szCs w:val="20"/>
                <w:lang w:val="en-ZA"/>
              </w:rPr>
              <w:t>Do you have use/perform any of the following items/activities or are exposed to the mentioned hazard</w:t>
            </w:r>
            <w:r w:rsidR="0075342E">
              <w:rPr>
                <w:rFonts w:ascii="Arial" w:eastAsia="Calibri" w:hAnsi="Arial" w:cs="Arial"/>
                <w:sz w:val="20"/>
                <w:szCs w:val="20"/>
                <w:lang w:val="en-ZA"/>
              </w:rPr>
              <w:t>?</w:t>
            </w:r>
            <w:r w:rsidRPr="001D0463">
              <w:rPr>
                <w:rFonts w:ascii="Arial" w:eastAsia="Calibri" w:hAnsi="Arial" w:cs="Arial"/>
                <w:sz w:val="20"/>
                <w:szCs w:val="20"/>
                <w:lang w:val="en-ZA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  <w:lang w:val="en-ZA"/>
              </w:rPr>
              <w:t>please tick</w:t>
            </w:r>
            <w:r w:rsidRPr="001D0463">
              <w:rPr>
                <w:rFonts w:ascii="Arial" w:eastAsia="Calibri" w:hAnsi="Arial" w:cs="Arial"/>
                <w:sz w:val="20"/>
                <w:szCs w:val="20"/>
                <w:lang w:val="en-ZA"/>
              </w:rPr>
              <w:t xml:space="preserve"> as appropriate)</w:t>
            </w:r>
          </w:p>
        </w:tc>
      </w:tr>
      <w:tr w:rsidR="001D0463" w14:paraId="63BF23AE" w14:textId="77777777" w:rsidTr="0075342E">
        <w:tc>
          <w:tcPr>
            <w:tcW w:w="10790" w:type="dxa"/>
            <w:gridSpan w:val="6"/>
            <w:shd w:val="clear" w:color="auto" w:fill="FFFFFF"/>
            <w:vAlign w:val="center"/>
          </w:tcPr>
          <w:p w14:paraId="5BDA60C4" w14:textId="77777777" w:rsidR="001D0463" w:rsidRPr="0075342E" w:rsidRDefault="001D0463" w:rsidP="001D0463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4"/>
                <w:szCs w:val="4"/>
                <w:lang w:val="en-ZA"/>
              </w:rPr>
            </w:pPr>
          </w:p>
        </w:tc>
      </w:tr>
      <w:tr w:rsidR="0075342E" w14:paraId="5C63078B" w14:textId="650C88F4" w:rsidTr="0075342E">
        <w:tc>
          <w:tcPr>
            <w:tcW w:w="3145" w:type="dxa"/>
            <w:shd w:val="clear" w:color="auto" w:fill="FFFFFF"/>
            <w:vAlign w:val="center"/>
          </w:tcPr>
          <w:p w14:paraId="2B25C20C" w14:textId="3FA13093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4210EA">
              <w:rPr>
                <w:rFonts w:ascii="Arial" w:hAnsi="Arial" w:cs="Arial"/>
                <w:sz w:val="20"/>
              </w:rPr>
              <w:t>Manual Handling</w:t>
            </w:r>
          </w:p>
        </w:tc>
        <w:tc>
          <w:tcPr>
            <w:tcW w:w="528" w:type="dxa"/>
            <w:shd w:val="clear" w:color="auto" w:fill="FFFFFF"/>
          </w:tcPr>
          <w:p w14:paraId="62922332" w14:textId="7820A4AA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  <w:shd w:val="clear" w:color="auto" w:fill="FFFFFF"/>
            <w:vAlign w:val="center"/>
          </w:tcPr>
          <w:p w14:paraId="1B5D1107" w14:textId="25D15896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4210EA">
              <w:rPr>
                <w:rFonts w:ascii="Arial" w:hAnsi="Arial" w:cs="Arial"/>
                <w:sz w:val="20"/>
              </w:rPr>
              <w:t>Working at heights/depths</w:t>
            </w:r>
          </w:p>
        </w:tc>
        <w:tc>
          <w:tcPr>
            <w:tcW w:w="526" w:type="dxa"/>
            <w:shd w:val="clear" w:color="auto" w:fill="FFFFFF"/>
          </w:tcPr>
          <w:p w14:paraId="3194E17E" w14:textId="73D0E4BD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4" w:type="dxa"/>
            <w:shd w:val="clear" w:color="auto" w:fill="FFFFFF"/>
            <w:vAlign w:val="center"/>
          </w:tcPr>
          <w:p w14:paraId="2CEEF58C" w14:textId="6B403C85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4210EA">
              <w:rPr>
                <w:rFonts w:ascii="Arial" w:hAnsi="Arial" w:cs="Arial"/>
                <w:sz w:val="20"/>
              </w:rPr>
              <w:t>Electrical Plant/Equipment</w:t>
            </w:r>
          </w:p>
        </w:tc>
        <w:tc>
          <w:tcPr>
            <w:tcW w:w="625" w:type="dxa"/>
          </w:tcPr>
          <w:p w14:paraId="664ECDD4" w14:textId="170F1728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75342E" w14:paraId="1FFEA368" w14:textId="783B3346" w:rsidTr="0075342E">
        <w:tc>
          <w:tcPr>
            <w:tcW w:w="3145" w:type="dxa"/>
            <w:shd w:val="clear" w:color="auto" w:fill="FFFFFF"/>
            <w:vAlign w:val="center"/>
          </w:tcPr>
          <w:p w14:paraId="5E253CB5" w14:textId="1A5EA5D7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4210EA">
              <w:rPr>
                <w:rFonts w:ascii="Arial" w:hAnsi="Arial" w:cs="Arial"/>
                <w:sz w:val="20"/>
              </w:rPr>
              <w:t>Steam Boiler/Receivers</w:t>
            </w:r>
          </w:p>
        </w:tc>
        <w:tc>
          <w:tcPr>
            <w:tcW w:w="528" w:type="dxa"/>
            <w:shd w:val="clear" w:color="auto" w:fill="FFFFFF"/>
          </w:tcPr>
          <w:p w14:paraId="5596C418" w14:textId="175A10A9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  <w:shd w:val="clear" w:color="auto" w:fill="FFFFFF"/>
            <w:vAlign w:val="center"/>
          </w:tcPr>
          <w:p w14:paraId="13EDAC7B" w14:textId="3C0CF5C2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4210EA">
              <w:rPr>
                <w:rFonts w:ascii="Arial" w:hAnsi="Arial" w:cs="Arial"/>
                <w:sz w:val="20"/>
              </w:rPr>
              <w:t>Lifting Equipment</w:t>
            </w:r>
          </w:p>
        </w:tc>
        <w:tc>
          <w:tcPr>
            <w:tcW w:w="526" w:type="dxa"/>
            <w:shd w:val="clear" w:color="auto" w:fill="FFFFFF"/>
          </w:tcPr>
          <w:p w14:paraId="5FABD085" w14:textId="2FE412EF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4" w:type="dxa"/>
            <w:shd w:val="clear" w:color="auto" w:fill="FFFFFF"/>
            <w:vAlign w:val="center"/>
          </w:tcPr>
          <w:p w14:paraId="122B0EE6" w14:textId="583CE659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4210EA">
              <w:rPr>
                <w:rFonts w:ascii="Arial" w:hAnsi="Arial" w:cs="Arial"/>
                <w:sz w:val="20"/>
              </w:rPr>
              <w:t>Compressed Air</w:t>
            </w:r>
          </w:p>
        </w:tc>
        <w:tc>
          <w:tcPr>
            <w:tcW w:w="625" w:type="dxa"/>
          </w:tcPr>
          <w:p w14:paraId="18E75ACF" w14:textId="38F80F55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75342E" w14:paraId="3270D100" w14:textId="7E937516" w:rsidTr="0075342E">
        <w:tc>
          <w:tcPr>
            <w:tcW w:w="3145" w:type="dxa"/>
            <w:shd w:val="clear" w:color="auto" w:fill="FFFFFF"/>
            <w:vAlign w:val="center"/>
          </w:tcPr>
          <w:p w14:paraId="06CF9384" w14:textId="335DBA20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4210EA">
              <w:rPr>
                <w:rFonts w:ascii="Arial" w:hAnsi="Arial" w:cs="Arial"/>
                <w:sz w:val="20"/>
              </w:rPr>
              <w:t>Woodwork</w:t>
            </w:r>
          </w:p>
        </w:tc>
        <w:tc>
          <w:tcPr>
            <w:tcW w:w="528" w:type="dxa"/>
            <w:shd w:val="clear" w:color="auto" w:fill="FFFFFF"/>
          </w:tcPr>
          <w:p w14:paraId="645AF469" w14:textId="753DE375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  <w:shd w:val="clear" w:color="auto" w:fill="FFFFFF"/>
            <w:vAlign w:val="center"/>
          </w:tcPr>
          <w:p w14:paraId="105F4899" w14:textId="2DBA36A4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4210EA">
              <w:rPr>
                <w:rFonts w:ascii="Arial" w:hAnsi="Arial" w:cs="Arial"/>
                <w:sz w:val="20"/>
              </w:rPr>
              <w:t>Ionising Radiation</w:t>
            </w:r>
          </w:p>
        </w:tc>
        <w:tc>
          <w:tcPr>
            <w:tcW w:w="526" w:type="dxa"/>
            <w:shd w:val="clear" w:color="auto" w:fill="FFFFFF"/>
          </w:tcPr>
          <w:p w14:paraId="7C832CC8" w14:textId="5BB7206E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4" w:type="dxa"/>
            <w:shd w:val="clear" w:color="auto" w:fill="FFFFFF"/>
            <w:vAlign w:val="center"/>
          </w:tcPr>
          <w:p w14:paraId="79FFCE8A" w14:textId="5BCF0353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4210EA">
              <w:rPr>
                <w:rFonts w:ascii="Arial" w:hAnsi="Arial" w:cs="Arial"/>
                <w:sz w:val="20"/>
              </w:rPr>
              <w:t>Construction/Building</w:t>
            </w:r>
          </w:p>
        </w:tc>
        <w:tc>
          <w:tcPr>
            <w:tcW w:w="625" w:type="dxa"/>
          </w:tcPr>
          <w:p w14:paraId="65A38695" w14:textId="1F70F364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75342E" w14:paraId="7F46AA0E" w14:textId="4D6EE51C" w:rsidTr="0075342E">
        <w:tc>
          <w:tcPr>
            <w:tcW w:w="3145" w:type="dxa"/>
            <w:shd w:val="clear" w:color="auto" w:fill="FFFFFF"/>
            <w:vAlign w:val="center"/>
          </w:tcPr>
          <w:p w14:paraId="2D0EC86A" w14:textId="2FBF6783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4210EA">
              <w:rPr>
                <w:rFonts w:ascii="Arial" w:hAnsi="Arial" w:cs="Arial"/>
                <w:sz w:val="20"/>
              </w:rPr>
              <w:t>Abrasive Wheels</w:t>
            </w:r>
          </w:p>
        </w:tc>
        <w:tc>
          <w:tcPr>
            <w:tcW w:w="528" w:type="dxa"/>
            <w:shd w:val="clear" w:color="auto" w:fill="FFFFFF"/>
          </w:tcPr>
          <w:p w14:paraId="2B2B5510" w14:textId="624BE4F4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  <w:shd w:val="clear" w:color="auto" w:fill="FFFFFF"/>
            <w:vAlign w:val="center"/>
          </w:tcPr>
          <w:p w14:paraId="386B1663" w14:textId="5CF2D6B1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4210EA">
              <w:rPr>
                <w:rFonts w:ascii="Arial" w:hAnsi="Arial" w:cs="Arial"/>
                <w:sz w:val="20"/>
              </w:rPr>
              <w:t>Lead/other materials</w:t>
            </w:r>
          </w:p>
        </w:tc>
        <w:tc>
          <w:tcPr>
            <w:tcW w:w="526" w:type="dxa"/>
            <w:shd w:val="clear" w:color="auto" w:fill="FFFFFF"/>
          </w:tcPr>
          <w:p w14:paraId="4A4F9F71" w14:textId="1B64125A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4" w:type="dxa"/>
            <w:shd w:val="clear" w:color="auto" w:fill="FFFFFF"/>
            <w:vAlign w:val="center"/>
          </w:tcPr>
          <w:p w14:paraId="32583AFD" w14:textId="6B2336CA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4210EA">
              <w:rPr>
                <w:rFonts w:ascii="Arial" w:hAnsi="Arial" w:cs="Arial"/>
                <w:sz w:val="20"/>
              </w:rPr>
              <w:t>Pressurised Systems</w:t>
            </w:r>
          </w:p>
        </w:tc>
        <w:tc>
          <w:tcPr>
            <w:tcW w:w="625" w:type="dxa"/>
          </w:tcPr>
          <w:p w14:paraId="7DDBD140" w14:textId="4B36100E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75342E" w14:paraId="1E4C056E" w14:textId="74F7802E" w:rsidTr="0075342E">
        <w:tc>
          <w:tcPr>
            <w:tcW w:w="3145" w:type="dxa"/>
            <w:shd w:val="clear" w:color="auto" w:fill="FFFFFF"/>
            <w:vAlign w:val="center"/>
          </w:tcPr>
          <w:p w14:paraId="54F6CFF9" w14:textId="40F9D234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4210EA">
              <w:rPr>
                <w:rFonts w:ascii="Arial" w:hAnsi="Arial" w:cs="Arial"/>
                <w:sz w:val="20"/>
              </w:rPr>
              <w:t>Noise</w:t>
            </w:r>
          </w:p>
        </w:tc>
        <w:tc>
          <w:tcPr>
            <w:tcW w:w="528" w:type="dxa"/>
            <w:shd w:val="clear" w:color="auto" w:fill="FFFFFF"/>
          </w:tcPr>
          <w:p w14:paraId="1B956B16" w14:textId="149B62BF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  <w:shd w:val="clear" w:color="auto" w:fill="FFFFFF"/>
            <w:vAlign w:val="center"/>
          </w:tcPr>
          <w:p w14:paraId="4E39E67C" w14:textId="4B01E13E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4210EA">
              <w:rPr>
                <w:rFonts w:ascii="Arial" w:hAnsi="Arial" w:cs="Arial"/>
                <w:sz w:val="20"/>
              </w:rPr>
              <w:t>Toxic Waste treatment/disposal</w:t>
            </w:r>
          </w:p>
        </w:tc>
        <w:tc>
          <w:tcPr>
            <w:tcW w:w="526" w:type="dxa"/>
            <w:shd w:val="clear" w:color="auto" w:fill="FFFFFF"/>
          </w:tcPr>
          <w:p w14:paraId="249FC418" w14:textId="6920B9DF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4" w:type="dxa"/>
            <w:shd w:val="clear" w:color="auto" w:fill="FFFFFF"/>
            <w:vAlign w:val="center"/>
          </w:tcPr>
          <w:p w14:paraId="55FD4F55" w14:textId="222AE4E3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4210EA">
              <w:rPr>
                <w:rFonts w:ascii="Arial" w:hAnsi="Arial" w:cs="Arial"/>
                <w:sz w:val="20"/>
              </w:rPr>
              <w:t>Pesticides/Herbicides</w:t>
            </w:r>
          </w:p>
        </w:tc>
        <w:tc>
          <w:tcPr>
            <w:tcW w:w="625" w:type="dxa"/>
          </w:tcPr>
          <w:p w14:paraId="71D95BFF" w14:textId="7412C2EC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75342E" w14:paraId="389D013D" w14:textId="3AAB49F6" w:rsidTr="0075342E">
        <w:tc>
          <w:tcPr>
            <w:tcW w:w="3145" w:type="dxa"/>
            <w:shd w:val="clear" w:color="auto" w:fill="FFFFFF"/>
            <w:vAlign w:val="center"/>
          </w:tcPr>
          <w:p w14:paraId="65791364" w14:textId="629B9860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4210EA">
              <w:rPr>
                <w:rFonts w:ascii="Arial" w:hAnsi="Arial" w:cs="Arial"/>
                <w:sz w:val="20"/>
              </w:rPr>
              <w:t>Manual Handling</w:t>
            </w:r>
          </w:p>
        </w:tc>
        <w:tc>
          <w:tcPr>
            <w:tcW w:w="528" w:type="dxa"/>
            <w:shd w:val="clear" w:color="auto" w:fill="FFFFFF"/>
          </w:tcPr>
          <w:p w14:paraId="70E9D9A3" w14:textId="282807C3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  <w:shd w:val="clear" w:color="auto" w:fill="FFFFFF"/>
            <w:vAlign w:val="center"/>
          </w:tcPr>
          <w:p w14:paraId="564F3B26" w14:textId="063198C2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4210EA">
              <w:rPr>
                <w:rFonts w:ascii="Arial" w:hAnsi="Arial" w:cs="Arial"/>
                <w:sz w:val="20"/>
              </w:rPr>
              <w:t xml:space="preserve">Liquefied Petroleum Gas </w:t>
            </w:r>
            <w:r>
              <w:rPr>
                <w:rFonts w:ascii="Arial" w:hAnsi="Arial" w:cs="Arial"/>
                <w:sz w:val="20"/>
              </w:rPr>
              <w:t>(</w:t>
            </w:r>
            <w:r w:rsidRPr="004210EA">
              <w:rPr>
                <w:rFonts w:ascii="Arial" w:hAnsi="Arial" w:cs="Arial"/>
                <w:sz w:val="20"/>
              </w:rPr>
              <w:t>LPG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26" w:type="dxa"/>
            <w:shd w:val="clear" w:color="auto" w:fill="FFFFFF"/>
          </w:tcPr>
          <w:p w14:paraId="4F91ABA0" w14:textId="27877C2D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4" w:type="dxa"/>
            <w:shd w:val="clear" w:color="auto" w:fill="FFFFFF"/>
            <w:vAlign w:val="center"/>
          </w:tcPr>
          <w:p w14:paraId="584133D0" w14:textId="37BE03F3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4210EA">
              <w:rPr>
                <w:rFonts w:ascii="Arial" w:hAnsi="Arial" w:cs="Arial"/>
                <w:sz w:val="20"/>
              </w:rPr>
              <w:t>Diving</w:t>
            </w:r>
          </w:p>
        </w:tc>
        <w:tc>
          <w:tcPr>
            <w:tcW w:w="625" w:type="dxa"/>
          </w:tcPr>
          <w:p w14:paraId="586D9D69" w14:textId="0ECCCFC6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75342E" w14:paraId="67C23ABF" w14:textId="003C9FBD" w:rsidTr="0075342E">
        <w:tc>
          <w:tcPr>
            <w:tcW w:w="3145" w:type="dxa"/>
            <w:shd w:val="clear" w:color="auto" w:fill="FFFFFF"/>
            <w:vAlign w:val="center"/>
          </w:tcPr>
          <w:p w14:paraId="7A45523B" w14:textId="5416050E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</w:rPr>
              <w:t>Working in the proximity of water</w:t>
            </w:r>
          </w:p>
        </w:tc>
        <w:tc>
          <w:tcPr>
            <w:tcW w:w="528" w:type="dxa"/>
            <w:shd w:val="clear" w:color="auto" w:fill="FFFFFF"/>
          </w:tcPr>
          <w:p w14:paraId="50708FCD" w14:textId="22BE9D88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  <w:shd w:val="clear" w:color="auto" w:fill="FFFFFF"/>
            <w:vAlign w:val="center"/>
          </w:tcPr>
          <w:p w14:paraId="09499ABF" w14:textId="118B2CB5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4210EA">
              <w:rPr>
                <w:rFonts w:ascii="Arial" w:hAnsi="Arial" w:cs="Arial"/>
                <w:sz w:val="20"/>
              </w:rPr>
              <w:t>Railways</w:t>
            </w:r>
          </w:p>
        </w:tc>
        <w:tc>
          <w:tcPr>
            <w:tcW w:w="526" w:type="dxa"/>
            <w:shd w:val="clear" w:color="auto" w:fill="FFFFFF"/>
          </w:tcPr>
          <w:p w14:paraId="07FE855B" w14:textId="13B38DDC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4" w:type="dxa"/>
            <w:shd w:val="clear" w:color="auto" w:fill="FFFFFF"/>
            <w:vAlign w:val="center"/>
          </w:tcPr>
          <w:p w14:paraId="30C8B9ED" w14:textId="233EE197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4210EA">
              <w:rPr>
                <w:rFonts w:ascii="Arial" w:hAnsi="Arial" w:cs="Arial"/>
                <w:sz w:val="20"/>
              </w:rPr>
              <w:t>Armaments/Weapons</w:t>
            </w:r>
          </w:p>
        </w:tc>
        <w:tc>
          <w:tcPr>
            <w:tcW w:w="625" w:type="dxa"/>
          </w:tcPr>
          <w:p w14:paraId="1F918FA5" w14:textId="624B921B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75342E" w14:paraId="42F1DF4F" w14:textId="2E4066F0" w:rsidTr="0075342E">
        <w:tc>
          <w:tcPr>
            <w:tcW w:w="3145" w:type="dxa"/>
            <w:shd w:val="clear" w:color="auto" w:fill="FFFFFF"/>
            <w:vAlign w:val="center"/>
          </w:tcPr>
          <w:p w14:paraId="2154956B" w14:textId="3E611C6C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4210EA">
              <w:rPr>
                <w:rFonts w:ascii="Arial" w:hAnsi="Arial" w:cs="Arial"/>
                <w:sz w:val="20"/>
              </w:rPr>
              <w:t>Food Preparation/Processing</w:t>
            </w:r>
          </w:p>
        </w:tc>
        <w:tc>
          <w:tcPr>
            <w:tcW w:w="528" w:type="dxa"/>
            <w:shd w:val="clear" w:color="auto" w:fill="FFFFFF"/>
          </w:tcPr>
          <w:p w14:paraId="44F4F027" w14:textId="05AE2E25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  <w:shd w:val="clear" w:color="auto" w:fill="FFFFFF"/>
            <w:vAlign w:val="center"/>
          </w:tcPr>
          <w:p w14:paraId="03ADF08C" w14:textId="2E8C2869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4210EA">
              <w:rPr>
                <w:rFonts w:ascii="Arial" w:hAnsi="Arial" w:cs="Arial"/>
                <w:sz w:val="20"/>
              </w:rPr>
              <w:t>Machine Tools</w:t>
            </w:r>
          </w:p>
        </w:tc>
        <w:tc>
          <w:tcPr>
            <w:tcW w:w="526" w:type="dxa"/>
            <w:shd w:val="clear" w:color="auto" w:fill="FFFFFF"/>
          </w:tcPr>
          <w:p w14:paraId="46168919" w14:textId="6A55FDA5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4" w:type="dxa"/>
            <w:shd w:val="clear" w:color="auto" w:fill="FFFFFF"/>
            <w:vAlign w:val="center"/>
          </w:tcPr>
          <w:p w14:paraId="77B9CF4A" w14:textId="51F7216E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4210EA">
              <w:rPr>
                <w:rFonts w:ascii="Arial" w:hAnsi="Arial" w:cs="Arial"/>
                <w:sz w:val="20"/>
              </w:rPr>
              <w:t>Explosives</w:t>
            </w:r>
          </w:p>
        </w:tc>
        <w:tc>
          <w:tcPr>
            <w:tcW w:w="625" w:type="dxa"/>
          </w:tcPr>
          <w:p w14:paraId="2E523C60" w14:textId="0830F1F9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75342E" w14:paraId="3C329C55" w14:textId="23E2F755" w:rsidTr="0075342E">
        <w:tc>
          <w:tcPr>
            <w:tcW w:w="3145" w:type="dxa"/>
            <w:shd w:val="clear" w:color="auto" w:fill="FFFFFF"/>
            <w:vAlign w:val="center"/>
          </w:tcPr>
          <w:p w14:paraId="742A5CB4" w14:textId="10CA5846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4210EA">
              <w:rPr>
                <w:rFonts w:ascii="Arial" w:hAnsi="Arial" w:cs="Arial"/>
                <w:sz w:val="20"/>
              </w:rPr>
              <w:t>Transport of Dangerous material</w:t>
            </w:r>
          </w:p>
        </w:tc>
        <w:tc>
          <w:tcPr>
            <w:tcW w:w="528" w:type="dxa"/>
            <w:shd w:val="clear" w:color="auto" w:fill="FFFFFF"/>
          </w:tcPr>
          <w:p w14:paraId="18335869" w14:textId="062CFCB7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  <w:shd w:val="clear" w:color="auto" w:fill="FFFFFF"/>
            <w:vAlign w:val="center"/>
          </w:tcPr>
          <w:p w14:paraId="04D360BB" w14:textId="3DA92AB4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4210EA">
              <w:rPr>
                <w:rFonts w:ascii="Arial" w:hAnsi="Arial" w:cs="Arial"/>
                <w:sz w:val="20"/>
              </w:rPr>
              <w:t>Road Haulage</w:t>
            </w:r>
          </w:p>
        </w:tc>
        <w:tc>
          <w:tcPr>
            <w:tcW w:w="526" w:type="dxa"/>
            <w:shd w:val="clear" w:color="auto" w:fill="FFFFFF"/>
          </w:tcPr>
          <w:p w14:paraId="47C941FA" w14:textId="7FF0A324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4" w:type="dxa"/>
            <w:shd w:val="clear" w:color="auto" w:fill="FFFFFF"/>
            <w:vAlign w:val="center"/>
          </w:tcPr>
          <w:p w14:paraId="55374428" w14:textId="1DD81ADA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4210EA">
              <w:rPr>
                <w:rFonts w:ascii="Arial" w:hAnsi="Arial" w:cs="Arial"/>
                <w:sz w:val="20"/>
              </w:rPr>
              <w:t>Asbestos removal etc</w:t>
            </w:r>
          </w:p>
        </w:tc>
        <w:tc>
          <w:tcPr>
            <w:tcW w:w="625" w:type="dxa"/>
          </w:tcPr>
          <w:p w14:paraId="443E88EC" w14:textId="58BFA0F7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75342E" w14:paraId="5D7D9BCF" w14:textId="2E17B022" w:rsidTr="0075342E">
        <w:tc>
          <w:tcPr>
            <w:tcW w:w="3145" w:type="dxa"/>
            <w:shd w:val="clear" w:color="auto" w:fill="FFFFFF"/>
            <w:vAlign w:val="center"/>
          </w:tcPr>
          <w:p w14:paraId="7CA43DC5" w14:textId="068AE069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4210EA">
              <w:rPr>
                <w:rFonts w:ascii="Arial" w:hAnsi="Arial" w:cs="Arial"/>
                <w:sz w:val="20"/>
              </w:rPr>
              <w:t>GM Organisms</w:t>
            </w:r>
          </w:p>
        </w:tc>
        <w:tc>
          <w:tcPr>
            <w:tcW w:w="528" w:type="dxa"/>
            <w:shd w:val="clear" w:color="auto" w:fill="FFFFFF"/>
          </w:tcPr>
          <w:p w14:paraId="43E2A70D" w14:textId="06E79F99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  <w:shd w:val="clear" w:color="auto" w:fill="FFFFFF"/>
            <w:vAlign w:val="center"/>
          </w:tcPr>
          <w:p w14:paraId="692F7A8E" w14:textId="18CFCD00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4210EA">
              <w:rPr>
                <w:rFonts w:ascii="Arial" w:hAnsi="Arial" w:cs="Arial"/>
                <w:sz w:val="20"/>
              </w:rPr>
              <w:t>Gas/Safety/appliances</w:t>
            </w:r>
          </w:p>
        </w:tc>
        <w:tc>
          <w:tcPr>
            <w:tcW w:w="526" w:type="dxa"/>
            <w:shd w:val="clear" w:color="auto" w:fill="FFFFFF"/>
          </w:tcPr>
          <w:p w14:paraId="64F24234" w14:textId="4DAF941D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4" w:type="dxa"/>
            <w:shd w:val="clear" w:color="auto" w:fill="FFFFFF"/>
            <w:vAlign w:val="center"/>
          </w:tcPr>
          <w:p w14:paraId="5DCCDF7E" w14:textId="2CBE27A8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</w:rPr>
              <w:t>Work with dangerous animals</w:t>
            </w:r>
          </w:p>
        </w:tc>
        <w:tc>
          <w:tcPr>
            <w:tcW w:w="625" w:type="dxa"/>
          </w:tcPr>
          <w:p w14:paraId="17A6C822" w14:textId="4A8F16D2" w:rsidR="0075342E" w:rsidRDefault="0075342E" w:rsidP="0075342E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75342E" w:rsidRPr="0075342E" w14:paraId="31DB63C5" w14:textId="77777777" w:rsidTr="0075342E">
        <w:tc>
          <w:tcPr>
            <w:tcW w:w="10790" w:type="dxa"/>
            <w:gridSpan w:val="6"/>
            <w:shd w:val="clear" w:color="auto" w:fill="FFFFFF"/>
            <w:vAlign w:val="center"/>
          </w:tcPr>
          <w:p w14:paraId="7402FE1C" w14:textId="77777777" w:rsidR="0075342E" w:rsidRPr="0075342E" w:rsidRDefault="0075342E" w:rsidP="0075342E">
            <w:pPr>
              <w:spacing w:line="360" w:lineRule="auto"/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</w:tbl>
    <w:p w14:paraId="50C4F02B" w14:textId="77777777" w:rsidR="00230401" w:rsidRDefault="00230401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6283"/>
        <w:gridCol w:w="322"/>
        <w:gridCol w:w="240"/>
        <w:gridCol w:w="721"/>
        <w:gridCol w:w="540"/>
        <w:gridCol w:w="629"/>
      </w:tblGrid>
      <w:tr w:rsidR="00674D5D" w:rsidRPr="0013772A" w14:paraId="7D682AF1" w14:textId="77777777" w:rsidTr="00D12472">
        <w:trPr>
          <w:trHeight w:val="87"/>
        </w:trPr>
        <w:tc>
          <w:tcPr>
            <w:tcW w:w="4014" w:type="pct"/>
            <w:gridSpan w:val="3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58D15EFE" w14:textId="77777777" w:rsidR="00674D5D" w:rsidRPr="00545ED5" w:rsidRDefault="00674D5D" w:rsidP="00D12472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  <w:tc>
          <w:tcPr>
            <w:tcW w:w="986" w:type="pct"/>
            <w:gridSpan w:val="4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733618F4" w14:textId="77777777" w:rsidR="00674D5D" w:rsidRPr="00545ED5" w:rsidRDefault="00674D5D" w:rsidP="00D12472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</w:tr>
      <w:tr w:rsidR="00674D5D" w:rsidRPr="0013772A" w14:paraId="483946C9" w14:textId="77777777" w:rsidTr="00D12472">
        <w:trPr>
          <w:trHeight w:val="80"/>
        </w:trPr>
        <w:tc>
          <w:tcPr>
            <w:tcW w:w="4014" w:type="pct"/>
            <w:gridSpan w:val="3"/>
            <w:tcBorders>
              <w:top w:val="nil"/>
              <w:bottom w:val="nil"/>
            </w:tcBorders>
          </w:tcPr>
          <w:p w14:paraId="20446BBE" w14:textId="30AFD89C" w:rsidR="00674D5D" w:rsidRPr="00203AD8" w:rsidRDefault="00674D5D" w:rsidP="00D12472">
            <w:pPr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Century Gothic" w:eastAsia="Arial Unicode MS" w:hAnsi="Century Gothic" w:cs="Arial"/>
                <w:b/>
              </w:rPr>
              <w:t>D2</w:t>
            </w:r>
            <w:r w:rsidRPr="00203AD8">
              <w:rPr>
                <w:rFonts w:ascii="Century Gothic" w:eastAsia="Arial Unicode MS" w:hAnsi="Century Gothic" w:cs="Arial"/>
                <w:b/>
              </w:rPr>
              <w:t xml:space="preserve"> </w:t>
            </w:r>
            <w:r>
              <w:rPr>
                <w:rFonts w:ascii="Century Gothic" w:eastAsia="Arial Unicode MS" w:hAnsi="Century Gothic" w:cs="Arial"/>
                <w:b/>
              </w:rPr>
              <w:t>PERMITS/LICENCES TO OPERATE</w:t>
            </w:r>
          </w:p>
        </w:tc>
        <w:tc>
          <w:tcPr>
            <w:tcW w:w="986" w:type="pct"/>
            <w:gridSpan w:val="4"/>
            <w:tcBorders>
              <w:top w:val="nil"/>
              <w:bottom w:val="nil"/>
            </w:tcBorders>
          </w:tcPr>
          <w:p w14:paraId="7BE62C2A" w14:textId="77777777" w:rsidR="00674D5D" w:rsidRPr="00F0661A" w:rsidRDefault="00674D5D" w:rsidP="00D12472">
            <w:pPr>
              <w:ind w:left="-18"/>
              <w:rPr>
                <w:rFonts w:ascii="Century Gothic" w:eastAsia="Arial Unicode MS" w:hAnsi="Century Gothic" w:cs="Arial"/>
                <w:b/>
              </w:rPr>
            </w:pPr>
          </w:p>
        </w:tc>
      </w:tr>
      <w:tr w:rsidR="00674D5D" w:rsidRPr="0013772A" w14:paraId="2C3FD2DD" w14:textId="77777777" w:rsidTr="00D12472">
        <w:trPr>
          <w:trHeight w:val="80"/>
        </w:trPr>
        <w:tc>
          <w:tcPr>
            <w:tcW w:w="4014" w:type="pct"/>
            <w:gridSpan w:val="3"/>
            <w:tcBorders>
              <w:top w:val="nil"/>
              <w:bottom w:val="nil"/>
            </w:tcBorders>
          </w:tcPr>
          <w:p w14:paraId="585D6CDA" w14:textId="77777777" w:rsidR="00674D5D" w:rsidRPr="00BF26AA" w:rsidRDefault="00674D5D" w:rsidP="00D1247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86" w:type="pct"/>
            <w:gridSpan w:val="4"/>
            <w:tcBorders>
              <w:top w:val="nil"/>
              <w:bottom w:val="nil"/>
            </w:tcBorders>
          </w:tcPr>
          <w:p w14:paraId="1325CD40" w14:textId="77777777" w:rsidR="00674D5D" w:rsidRPr="00BF26AA" w:rsidRDefault="00674D5D" w:rsidP="00D1247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674D5D" w:rsidRPr="0004251E" w14:paraId="5315E49C" w14:textId="77777777" w:rsidTr="00D12472">
        <w:trPr>
          <w:trHeight w:val="80"/>
        </w:trPr>
        <w:tc>
          <w:tcPr>
            <w:tcW w:w="3865" w:type="pct"/>
            <w:gridSpan w:val="2"/>
            <w:tcBorders>
              <w:top w:val="nil"/>
              <w:bottom w:val="nil"/>
            </w:tcBorders>
          </w:tcPr>
          <w:p w14:paraId="27892E1F" w14:textId="0090F6D9" w:rsidR="00674D5D" w:rsidRPr="0004251E" w:rsidRDefault="00674D5D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203AD8">
              <w:rPr>
                <w:rFonts w:ascii="Arial" w:eastAsia="Arial Unicode MS" w:hAnsi="Arial" w:cs="Arial"/>
                <w:sz w:val="20"/>
                <w:szCs w:val="20"/>
              </w:rPr>
              <w:t>Are your operations subject to an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y occupational health and safety related permits/licences from a regulatory body?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BB19D3" w14:textId="77777777" w:rsidR="00674D5D" w:rsidRPr="0004251E" w:rsidRDefault="00674D5D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Yes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28DAA732" w14:textId="77777777" w:rsidR="00674D5D" w:rsidRPr="0004251E" w:rsidRDefault="00674D5D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14:paraId="674CE016" w14:textId="77777777" w:rsidR="00674D5D" w:rsidRPr="0004251E" w:rsidRDefault="00674D5D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3D8B4E" w14:textId="77777777" w:rsidR="00674D5D" w:rsidRPr="0004251E" w:rsidRDefault="00674D5D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</w:r>
            <w:r w:rsidR="00C1116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674D5D" w:rsidRPr="0013772A" w14:paraId="0F64AE88" w14:textId="77777777" w:rsidTr="00D12472">
        <w:trPr>
          <w:trHeight w:val="70"/>
        </w:trPr>
        <w:tc>
          <w:tcPr>
            <w:tcW w:w="4014" w:type="pct"/>
            <w:gridSpan w:val="3"/>
            <w:tcBorders>
              <w:top w:val="nil"/>
              <w:bottom w:val="nil"/>
            </w:tcBorders>
          </w:tcPr>
          <w:p w14:paraId="09F01422" w14:textId="77777777" w:rsidR="00674D5D" w:rsidRPr="0013772A" w:rsidRDefault="00674D5D" w:rsidP="00D1247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86" w:type="pct"/>
            <w:gridSpan w:val="4"/>
            <w:tcBorders>
              <w:top w:val="nil"/>
              <w:bottom w:val="nil"/>
            </w:tcBorders>
          </w:tcPr>
          <w:p w14:paraId="5A411F90" w14:textId="77777777" w:rsidR="00674D5D" w:rsidRPr="0013772A" w:rsidRDefault="00674D5D" w:rsidP="00D1247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674D5D" w:rsidRPr="0013772A" w14:paraId="1E25F553" w14:textId="77777777" w:rsidTr="00D12472">
        <w:trPr>
          <w:trHeight w:val="82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24885B5E" w14:textId="77777777" w:rsidR="00674D5D" w:rsidRDefault="00674D5D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If yes, please provide details below:</w:t>
            </w:r>
          </w:p>
        </w:tc>
      </w:tr>
      <w:tr w:rsidR="00674D5D" w:rsidRPr="0004251E" w14:paraId="2D322EA0" w14:textId="77777777" w:rsidTr="00D12472">
        <w:trPr>
          <w:trHeight w:val="82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31413244" w14:textId="77777777" w:rsidR="00674D5D" w:rsidRPr="0004251E" w:rsidRDefault="00674D5D" w:rsidP="00D1247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674D5D" w:rsidRPr="0013772A" w14:paraId="3F391A72" w14:textId="77777777" w:rsidTr="00D12472">
        <w:trPr>
          <w:trHeight w:val="82"/>
        </w:trPr>
        <w:tc>
          <w:tcPr>
            <w:tcW w:w="5000" w:type="pct"/>
            <w:gridSpan w:val="7"/>
            <w:tcBorders>
              <w:top w:val="nil"/>
              <w:bottom w:val="dotted" w:sz="4" w:space="0" w:color="auto"/>
            </w:tcBorders>
          </w:tcPr>
          <w:p w14:paraId="79337462" w14:textId="77777777" w:rsidR="00674D5D" w:rsidRDefault="00674D5D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  <w:p w14:paraId="0E80F413" w14:textId="77777777" w:rsidR="00674D5D" w:rsidRDefault="00674D5D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04202358" w14:textId="77777777" w:rsidR="00674D5D" w:rsidRDefault="00674D5D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FF8A169" w14:textId="77777777" w:rsidR="00674D5D" w:rsidRDefault="00674D5D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0552D0F" w14:textId="77777777" w:rsidR="00674D5D" w:rsidRDefault="00674D5D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3EAE7237" w14:textId="77777777" w:rsidR="00674D5D" w:rsidRDefault="00674D5D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456072AF" w14:textId="77777777" w:rsidR="00674D5D" w:rsidRDefault="00674D5D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4604BFA6" w14:textId="77777777" w:rsidR="00674D5D" w:rsidRDefault="00674D5D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74D5D" w:rsidRPr="00287CF5" w14:paraId="7BD36E05" w14:textId="77777777" w:rsidTr="00D12472">
        <w:trPr>
          <w:trHeight w:val="82"/>
        </w:trPr>
        <w:tc>
          <w:tcPr>
            <w:tcW w:w="4014" w:type="pct"/>
            <w:gridSpan w:val="3"/>
            <w:tcBorders>
              <w:top w:val="nil"/>
              <w:bottom w:val="nil"/>
            </w:tcBorders>
          </w:tcPr>
          <w:p w14:paraId="0CB86AC6" w14:textId="77777777" w:rsidR="00674D5D" w:rsidRPr="00287CF5" w:rsidRDefault="00674D5D" w:rsidP="00D1247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86" w:type="pct"/>
            <w:gridSpan w:val="4"/>
            <w:tcBorders>
              <w:top w:val="nil"/>
              <w:bottom w:val="nil"/>
            </w:tcBorders>
          </w:tcPr>
          <w:p w14:paraId="19E4DBDD" w14:textId="77777777" w:rsidR="00674D5D" w:rsidRPr="00287CF5" w:rsidRDefault="00674D5D" w:rsidP="00D1247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674D5D" w:rsidRPr="0013772A" w14:paraId="1165CB3F" w14:textId="77777777" w:rsidTr="00D12472">
        <w:trPr>
          <w:trHeight w:val="82"/>
        </w:trPr>
        <w:tc>
          <w:tcPr>
            <w:tcW w:w="95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7930B39E" w14:textId="77777777" w:rsidR="00674D5D" w:rsidRPr="0013772A" w:rsidRDefault="00674D5D" w:rsidP="00D124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Sites or locations where these apply</w:t>
            </w:r>
          </w:p>
        </w:tc>
        <w:tc>
          <w:tcPr>
            <w:tcW w:w="4044" w:type="pct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C67B3B3" w14:textId="59E0272A" w:rsidR="00674D5D" w:rsidRDefault="00674D5D" w:rsidP="009C0D0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="009C0D0A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="009C0D0A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="009C0D0A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="009C0D0A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="009C0D0A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674D5D" w:rsidRPr="0013772A" w14:paraId="4EAAEE33" w14:textId="77777777" w:rsidTr="00D12472">
        <w:trPr>
          <w:trHeight w:val="82"/>
        </w:trPr>
        <w:tc>
          <w:tcPr>
            <w:tcW w:w="4014" w:type="pct"/>
            <w:gridSpan w:val="3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0932F4F9" w14:textId="77777777" w:rsidR="00674D5D" w:rsidRPr="0013772A" w:rsidRDefault="00674D5D" w:rsidP="00D12472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86" w:type="pct"/>
            <w:gridSpan w:val="4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02ECBA12" w14:textId="77777777" w:rsidR="00674D5D" w:rsidRPr="0013772A" w:rsidRDefault="00674D5D" w:rsidP="00D12472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66F67742" w14:textId="77777777" w:rsidR="00230401" w:rsidRDefault="00230401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p w14:paraId="184A00E9" w14:textId="77777777" w:rsidR="00230401" w:rsidRDefault="00230401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p w14:paraId="11B4BEC0" w14:textId="77777777" w:rsidR="00230401" w:rsidRDefault="00230401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p w14:paraId="5E068C90" w14:textId="77777777" w:rsidR="00230401" w:rsidRDefault="00230401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p w14:paraId="3C4B4EB9" w14:textId="77777777" w:rsidR="00230401" w:rsidRDefault="00230401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p w14:paraId="3017E3F4" w14:textId="77777777" w:rsidR="00230401" w:rsidRDefault="00230401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p w14:paraId="1F90CBD4" w14:textId="77777777" w:rsidR="00230401" w:rsidRDefault="00230401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p w14:paraId="10E842BC" w14:textId="77777777" w:rsidR="00230401" w:rsidRDefault="00230401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p w14:paraId="3954DB0C" w14:textId="77777777" w:rsidR="00230401" w:rsidRDefault="00230401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p w14:paraId="07643068" w14:textId="77777777" w:rsidR="00230401" w:rsidRDefault="00230401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p w14:paraId="29A1BF7A" w14:textId="77777777" w:rsidR="00230401" w:rsidRDefault="00230401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p w14:paraId="3D3B7FEA" w14:textId="77777777" w:rsidR="00230401" w:rsidRDefault="00230401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sectPr w:rsidR="00230401" w:rsidSect="00EB7D8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54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8736" w14:textId="77777777" w:rsidR="00F74BDD" w:rsidRDefault="00F74BDD" w:rsidP="00136EE8">
      <w:r>
        <w:separator/>
      </w:r>
    </w:p>
  </w:endnote>
  <w:endnote w:type="continuationSeparator" w:id="0">
    <w:p w14:paraId="297C86C4" w14:textId="77777777" w:rsidR="00F74BDD" w:rsidRDefault="00F74BDD" w:rsidP="0013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0918" w14:textId="3692518A" w:rsidR="00D12472" w:rsidRPr="00A97407" w:rsidRDefault="00D12472" w:rsidP="00A97407">
    <w:pPr>
      <w:pStyle w:val="Footer"/>
      <w:jc w:val="center"/>
      <w:rPr>
        <w:rFonts w:ascii="Segoe UI" w:hAnsi="Segoe UI" w:cs="Segoe UI"/>
        <w:sz w:val="18"/>
        <w:szCs w:val="18"/>
      </w:rPr>
    </w:pPr>
    <w:r w:rsidRPr="00A97407">
      <w:rPr>
        <w:rFonts w:ascii="Segoe UI" w:hAnsi="Segoe UI" w:cs="Segoe UI"/>
        <w:sz w:val="18"/>
        <w:szCs w:val="18"/>
      </w:rPr>
      <w:t>©</w:t>
    </w:r>
    <w:r>
      <w:rPr>
        <w:rFonts w:ascii="Segoe UI" w:hAnsi="Segoe UI" w:cs="Segoe UI"/>
        <w:sz w:val="18"/>
        <w:szCs w:val="18"/>
      </w:rPr>
      <w:t xml:space="preserve"> ZABS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94D9" w14:textId="77777777" w:rsidR="00D12472" w:rsidRPr="00635D14" w:rsidRDefault="00D12472" w:rsidP="00635D14">
    <w:pPr>
      <w:pStyle w:val="Footer"/>
      <w:jc w:val="center"/>
      <w:rPr>
        <w:rFonts w:ascii="Segoe UI" w:hAnsi="Segoe UI" w:cs="Segoe UI"/>
        <w:sz w:val="18"/>
        <w:szCs w:val="18"/>
      </w:rPr>
    </w:pPr>
    <w:r w:rsidRPr="00635D14">
      <w:rPr>
        <w:rFonts w:ascii="Segoe UI" w:hAnsi="Segoe UI" w:cs="Segoe UI"/>
        <w:sz w:val="18"/>
        <w:szCs w:val="18"/>
      </w:rPr>
      <w:t>© ZABS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B54F3" w14:textId="77777777" w:rsidR="00F74BDD" w:rsidRDefault="00F74BDD" w:rsidP="00136EE8">
      <w:r>
        <w:separator/>
      </w:r>
    </w:p>
  </w:footnote>
  <w:footnote w:type="continuationSeparator" w:id="0">
    <w:p w14:paraId="539000D9" w14:textId="77777777" w:rsidR="00F74BDD" w:rsidRDefault="00F74BDD" w:rsidP="00136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6"/>
      <w:gridCol w:w="708"/>
      <w:gridCol w:w="2518"/>
      <w:gridCol w:w="2517"/>
      <w:gridCol w:w="2518"/>
    </w:tblGrid>
    <w:tr w:rsidR="00D12472" w14:paraId="5A2104C0" w14:textId="77777777" w:rsidTr="008372D8">
      <w:trPr>
        <w:trHeight w:val="630"/>
      </w:trPr>
      <w:tc>
        <w:tcPr>
          <w:tcW w:w="1809" w:type="dxa"/>
        </w:tcPr>
        <w:p w14:paraId="3BAE0636" w14:textId="3C62EDD2" w:rsidR="00D12472" w:rsidRDefault="00D12472" w:rsidP="00A97407">
          <w:pPr>
            <w:pStyle w:val="Header"/>
            <w:rPr>
              <w:b/>
              <w:color w:val="2E74B5" w:themeColor="accent1" w:themeShade="BF"/>
            </w:rPr>
          </w:pPr>
          <w:r w:rsidRPr="00DE5550">
            <w:rPr>
              <w:rFonts w:ascii="Century Gothic" w:hAnsi="Century Gothic" w:cs="Arial"/>
              <w:noProof/>
              <w:lang w:val="en-GB" w:eastAsia="en-GB"/>
            </w:rPr>
            <w:drawing>
              <wp:inline distT="0" distB="0" distL="0" distR="0" wp14:anchorId="0F61EBE9" wp14:editId="6E964D3D">
                <wp:extent cx="1276696" cy="546100"/>
                <wp:effectExtent l="0" t="0" r="0" b="6350"/>
                <wp:docPr id="19" name="Picture 19" descr="Description: C:\Users\cnzali\AppData\Local\Microsoft\Windows\Temporary Internet Files\Content.Outlook\3XAQAQ13\zabs blu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escription: C:\Users\cnzali\AppData\Local\Microsoft\Windows\Temporary Internet Files\Content.Outlook\3XAQAQ13\zabs blu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1228" cy="582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1" w:type="dxa"/>
          <w:gridSpan w:val="4"/>
        </w:tcPr>
        <w:p w14:paraId="00531108" w14:textId="1D42AA0C" w:rsidR="00D12472" w:rsidRPr="008372D8" w:rsidRDefault="00D12472" w:rsidP="008372D8">
          <w:pPr>
            <w:pStyle w:val="Header"/>
            <w:contextualSpacing/>
            <w:jc w:val="right"/>
            <w:rPr>
              <w:rFonts w:ascii="Arial Rounded MT Bold" w:hAnsi="Arial Rounded MT Bold" w:cs="Calibri"/>
              <w:b/>
              <w:sz w:val="36"/>
              <w:szCs w:val="36"/>
            </w:rPr>
          </w:pPr>
          <w:r w:rsidRPr="008372D8">
            <w:rPr>
              <w:rFonts w:ascii="Arial Rounded MT Bold" w:hAnsi="Arial Rounded MT Bold" w:cs="Calibri"/>
              <w:b/>
              <w:sz w:val="36"/>
              <w:szCs w:val="36"/>
            </w:rPr>
            <w:t>Request For Quotation</w:t>
          </w:r>
        </w:p>
        <w:p w14:paraId="1E310888" w14:textId="171E223C" w:rsidR="00D12472" w:rsidRPr="008372D8" w:rsidRDefault="00D12472" w:rsidP="008372D8">
          <w:pPr>
            <w:pStyle w:val="Header"/>
            <w:contextualSpacing/>
            <w:jc w:val="right"/>
            <w:rPr>
              <w:rFonts w:ascii="Arial Rounded MT Bold" w:hAnsi="Arial Rounded MT Bold" w:cs="Calibri"/>
              <w:b/>
              <w:color w:val="2E74B5" w:themeColor="accent1" w:themeShade="BF"/>
              <w:sz w:val="44"/>
              <w:szCs w:val="44"/>
            </w:rPr>
          </w:pPr>
          <w:r w:rsidRPr="008372D8">
            <w:rPr>
              <w:rFonts w:ascii="Arial Rounded MT Bold" w:hAnsi="Arial Rounded MT Bold" w:cs="Calibri"/>
              <w:b/>
              <w:color w:val="2E74B5" w:themeColor="accent1" w:themeShade="BF"/>
              <w:sz w:val="44"/>
              <w:szCs w:val="44"/>
            </w:rPr>
            <w:t>Management Systems</w:t>
          </w:r>
        </w:p>
      </w:tc>
    </w:tr>
    <w:tr w:rsidR="00D12472" w14:paraId="7D297B67" w14:textId="77777777" w:rsidTr="00FB07A1">
      <w:trPr>
        <w:trHeight w:val="413"/>
      </w:trPr>
      <w:tc>
        <w:tcPr>
          <w:tcW w:w="2517" w:type="dxa"/>
          <w:gridSpan w:val="2"/>
          <w:tcBorders>
            <w:bottom w:val="single" w:sz="4" w:space="0" w:color="auto"/>
          </w:tcBorders>
          <w:vAlign w:val="center"/>
        </w:tcPr>
        <w:p w14:paraId="3FC00E32" w14:textId="724F6E21" w:rsidR="00D12472" w:rsidRPr="00121678" w:rsidRDefault="00D12472" w:rsidP="00940FAE">
          <w:pPr>
            <w:pStyle w:val="Header"/>
            <w:jc w:val="center"/>
            <w:rPr>
              <w:rFonts w:ascii="Segoe UI" w:hAnsi="Segoe UI" w:cs="Segoe UI"/>
              <w:noProof/>
              <w:sz w:val="18"/>
              <w:szCs w:val="18"/>
            </w:rPr>
          </w:pPr>
          <w:r>
            <w:rPr>
              <w:rFonts w:ascii="Segoe UI" w:hAnsi="Segoe UI" w:cs="Segoe UI"/>
              <w:noProof/>
              <w:sz w:val="18"/>
              <w:szCs w:val="18"/>
            </w:rPr>
            <w:t>P4100-F1-1</w:t>
          </w:r>
        </w:p>
      </w:tc>
      <w:tc>
        <w:tcPr>
          <w:tcW w:w="2518" w:type="dxa"/>
          <w:tcBorders>
            <w:bottom w:val="single" w:sz="4" w:space="0" w:color="auto"/>
          </w:tcBorders>
          <w:vAlign w:val="center"/>
        </w:tcPr>
        <w:p w14:paraId="45ED62D7" w14:textId="75986EB1" w:rsidR="00D12472" w:rsidRPr="00121678" w:rsidRDefault="00A25994" w:rsidP="00A97407">
          <w:pPr>
            <w:pStyle w:val="Header"/>
            <w:contextualSpacing/>
            <w:jc w:val="center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Segoe UI" w:hAnsi="Segoe UI" w:cs="Segoe UI"/>
              <w:sz w:val="18"/>
              <w:szCs w:val="18"/>
            </w:rPr>
            <w:t xml:space="preserve">Revision </w:t>
          </w:r>
          <w:r w:rsidR="00AB0050">
            <w:rPr>
              <w:rFonts w:ascii="Segoe UI" w:hAnsi="Segoe UI" w:cs="Segoe UI"/>
              <w:sz w:val="18"/>
              <w:szCs w:val="18"/>
            </w:rPr>
            <w:t>2</w:t>
          </w:r>
        </w:p>
      </w:tc>
      <w:tc>
        <w:tcPr>
          <w:tcW w:w="2517" w:type="dxa"/>
          <w:tcBorders>
            <w:bottom w:val="single" w:sz="4" w:space="0" w:color="auto"/>
          </w:tcBorders>
          <w:vAlign w:val="center"/>
        </w:tcPr>
        <w:p w14:paraId="3EF5A14E" w14:textId="74A38CF2" w:rsidR="00D12472" w:rsidRPr="00121678" w:rsidRDefault="00AB0050" w:rsidP="00A97407">
          <w:pPr>
            <w:pStyle w:val="Header"/>
            <w:contextualSpacing/>
            <w:jc w:val="center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Segoe UI" w:hAnsi="Segoe UI" w:cs="Segoe UI"/>
              <w:sz w:val="18"/>
              <w:szCs w:val="18"/>
            </w:rPr>
            <w:t>19</w:t>
          </w:r>
          <w:r w:rsidR="00D12472">
            <w:rPr>
              <w:rFonts w:ascii="Segoe UI" w:hAnsi="Segoe UI" w:cs="Segoe UI"/>
              <w:sz w:val="18"/>
              <w:szCs w:val="18"/>
            </w:rPr>
            <w:t>/</w:t>
          </w:r>
          <w:r>
            <w:rPr>
              <w:rFonts w:ascii="Segoe UI" w:hAnsi="Segoe UI" w:cs="Segoe UI"/>
              <w:sz w:val="18"/>
              <w:szCs w:val="18"/>
            </w:rPr>
            <w:t>05</w:t>
          </w:r>
          <w:r w:rsidR="00D12472">
            <w:rPr>
              <w:rFonts w:ascii="Segoe UI" w:hAnsi="Segoe UI" w:cs="Segoe UI"/>
              <w:sz w:val="18"/>
              <w:szCs w:val="18"/>
            </w:rPr>
            <w:t>/202</w:t>
          </w:r>
          <w:r>
            <w:rPr>
              <w:rFonts w:ascii="Segoe UI" w:hAnsi="Segoe UI" w:cs="Segoe UI"/>
              <w:sz w:val="18"/>
              <w:szCs w:val="18"/>
            </w:rPr>
            <w:t>2</w:t>
          </w:r>
        </w:p>
      </w:tc>
      <w:tc>
        <w:tcPr>
          <w:tcW w:w="2518" w:type="dxa"/>
          <w:tcBorders>
            <w:bottom w:val="single" w:sz="4" w:space="0" w:color="auto"/>
          </w:tcBorders>
          <w:vAlign w:val="center"/>
        </w:tcPr>
        <w:p w14:paraId="703A06F3" w14:textId="04B66A56" w:rsidR="00D12472" w:rsidRPr="00121678" w:rsidRDefault="00D12472" w:rsidP="00A97407">
          <w:pPr>
            <w:pStyle w:val="Header"/>
            <w:contextualSpacing/>
            <w:jc w:val="center"/>
            <w:rPr>
              <w:rFonts w:ascii="Segoe UI" w:hAnsi="Segoe UI" w:cs="Segoe UI"/>
              <w:sz w:val="18"/>
              <w:szCs w:val="18"/>
            </w:rPr>
          </w:pPr>
          <w:r w:rsidRPr="00121678">
            <w:rPr>
              <w:rFonts w:ascii="Segoe UI" w:hAnsi="Segoe UI" w:cs="Segoe UI"/>
              <w:sz w:val="18"/>
              <w:szCs w:val="18"/>
            </w:rPr>
            <w:t xml:space="preserve">Page </w:t>
          </w:r>
          <w:r w:rsidRPr="00121678">
            <w:rPr>
              <w:rFonts w:ascii="Segoe UI" w:hAnsi="Segoe UI" w:cs="Segoe UI"/>
              <w:sz w:val="18"/>
              <w:szCs w:val="18"/>
            </w:rPr>
            <w:fldChar w:fldCharType="begin"/>
          </w:r>
          <w:r w:rsidRPr="00121678">
            <w:rPr>
              <w:rFonts w:ascii="Segoe UI" w:hAnsi="Segoe UI" w:cs="Segoe UI"/>
              <w:sz w:val="18"/>
              <w:szCs w:val="18"/>
            </w:rPr>
            <w:instrText xml:space="preserve"> PAGE   \* MERGEFORMAT </w:instrText>
          </w:r>
          <w:r w:rsidRPr="00121678">
            <w:rPr>
              <w:rFonts w:ascii="Segoe UI" w:hAnsi="Segoe UI" w:cs="Segoe UI"/>
              <w:sz w:val="18"/>
              <w:szCs w:val="18"/>
            </w:rPr>
            <w:fldChar w:fldCharType="separate"/>
          </w:r>
          <w:r w:rsidR="00E421DF">
            <w:rPr>
              <w:rFonts w:ascii="Segoe UI" w:hAnsi="Segoe UI" w:cs="Segoe UI"/>
              <w:noProof/>
              <w:sz w:val="18"/>
              <w:szCs w:val="18"/>
            </w:rPr>
            <w:t>1</w:t>
          </w:r>
          <w:r w:rsidRPr="00121678">
            <w:rPr>
              <w:rFonts w:ascii="Segoe UI" w:hAnsi="Segoe UI" w:cs="Segoe UI"/>
              <w:noProof/>
              <w:sz w:val="18"/>
              <w:szCs w:val="18"/>
            </w:rPr>
            <w:fldChar w:fldCharType="end"/>
          </w:r>
          <w:r w:rsidRPr="00121678">
            <w:rPr>
              <w:rFonts w:ascii="Segoe UI" w:hAnsi="Segoe UI" w:cs="Segoe UI"/>
              <w:noProof/>
              <w:sz w:val="18"/>
              <w:szCs w:val="18"/>
            </w:rPr>
            <w:t xml:space="preserve"> of </w:t>
          </w:r>
          <w:r w:rsidR="00AB0050">
            <w:rPr>
              <w:rFonts w:ascii="Segoe UI" w:hAnsi="Segoe UI" w:cs="Segoe UI"/>
              <w:noProof/>
              <w:sz w:val="18"/>
              <w:szCs w:val="18"/>
            </w:rPr>
            <w:t>9</w:t>
          </w:r>
        </w:p>
      </w:tc>
    </w:tr>
  </w:tbl>
  <w:p w14:paraId="3B702A9C" w14:textId="77777777" w:rsidR="00D12472" w:rsidRPr="00DE5550" w:rsidRDefault="00D12472" w:rsidP="00DE5550">
    <w:pPr>
      <w:pStyle w:val="Header"/>
      <w:rPr>
        <w:b/>
        <w:color w:val="2E74B5" w:themeColor="accent1" w:themeShade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708"/>
      <w:gridCol w:w="2518"/>
      <w:gridCol w:w="2517"/>
      <w:gridCol w:w="2518"/>
    </w:tblGrid>
    <w:tr w:rsidR="00D12472" w14:paraId="64A09177" w14:textId="77777777" w:rsidTr="00635D14">
      <w:trPr>
        <w:trHeight w:val="630"/>
      </w:trPr>
      <w:tc>
        <w:tcPr>
          <w:tcW w:w="1809" w:type="dxa"/>
          <w:vAlign w:val="center"/>
        </w:tcPr>
        <w:p w14:paraId="766232BF" w14:textId="77777777" w:rsidR="00D12472" w:rsidRDefault="00D12472" w:rsidP="00003E90">
          <w:pPr>
            <w:pStyle w:val="Header"/>
            <w:rPr>
              <w:b/>
              <w:color w:val="2E74B5" w:themeColor="accent1" w:themeShade="BF"/>
            </w:rPr>
          </w:pPr>
          <w:r w:rsidRPr="00DE5550">
            <w:rPr>
              <w:rFonts w:ascii="Century Gothic" w:hAnsi="Century Gothic" w:cs="Arial"/>
              <w:noProof/>
              <w:lang w:val="en-GB" w:eastAsia="en-GB"/>
            </w:rPr>
            <w:drawing>
              <wp:inline distT="0" distB="0" distL="0" distR="0" wp14:anchorId="3FE7A34C" wp14:editId="34706C0F">
                <wp:extent cx="899160" cy="384611"/>
                <wp:effectExtent l="0" t="0" r="0" b="0"/>
                <wp:docPr id="20" name="Picture 20" descr="Description: C:\Users\cnzali\AppData\Local\Microsoft\Windows\Temporary Internet Files\Content.Outlook\3XAQAQ13\zabs blu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escription: C:\Users\cnzali\AppData\Local\Microsoft\Windows\Temporary Internet Files\Content.Outlook\3XAQAQ13\zabs blu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630" cy="40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1" w:type="dxa"/>
          <w:gridSpan w:val="4"/>
        </w:tcPr>
        <w:p w14:paraId="3041BA9B" w14:textId="77777777" w:rsidR="00D12472" w:rsidRPr="004377D2" w:rsidRDefault="00D12472" w:rsidP="004377D2">
          <w:pPr>
            <w:pStyle w:val="Header"/>
            <w:contextualSpacing/>
            <w:jc w:val="center"/>
            <w:rPr>
              <w:rFonts w:ascii="Arial Rounded MT Bold" w:hAnsi="Arial Rounded MT Bold" w:cs="Calibri"/>
              <w:b/>
              <w:color w:val="2E74B5" w:themeColor="accent1" w:themeShade="BF"/>
              <w:sz w:val="72"/>
              <w:szCs w:val="72"/>
            </w:rPr>
          </w:pPr>
          <w:r w:rsidRPr="004377D2">
            <w:rPr>
              <w:rFonts w:ascii="Arial Rounded MT Bold" w:hAnsi="Arial Rounded MT Bold" w:cs="Calibri"/>
              <w:b/>
              <w:sz w:val="72"/>
              <w:szCs w:val="72"/>
            </w:rPr>
            <w:t>QUALITY POLICY</w:t>
          </w:r>
        </w:p>
      </w:tc>
    </w:tr>
    <w:tr w:rsidR="00D12472" w14:paraId="73F3F5E5" w14:textId="77777777" w:rsidTr="00635D14">
      <w:trPr>
        <w:trHeight w:val="413"/>
      </w:trPr>
      <w:tc>
        <w:tcPr>
          <w:tcW w:w="2517" w:type="dxa"/>
          <w:gridSpan w:val="2"/>
          <w:tcBorders>
            <w:bottom w:val="single" w:sz="4" w:space="0" w:color="auto"/>
          </w:tcBorders>
          <w:vAlign w:val="center"/>
        </w:tcPr>
        <w:p w14:paraId="7EF9752B" w14:textId="77777777" w:rsidR="00D12472" w:rsidRPr="00121678" w:rsidRDefault="00D12472" w:rsidP="00FE1320">
          <w:pPr>
            <w:pStyle w:val="Header"/>
            <w:jc w:val="center"/>
            <w:rPr>
              <w:rFonts w:ascii="Segoe UI" w:hAnsi="Segoe UI" w:cs="Segoe UI"/>
              <w:noProof/>
              <w:sz w:val="18"/>
              <w:szCs w:val="18"/>
            </w:rPr>
          </w:pPr>
          <w:r w:rsidRPr="00121678">
            <w:rPr>
              <w:rFonts w:ascii="Segoe UI" w:hAnsi="Segoe UI" w:cs="Segoe UI"/>
              <w:noProof/>
              <w:sz w:val="18"/>
              <w:szCs w:val="18"/>
            </w:rPr>
            <w:t>M1200</w:t>
          </w:r>
        </w:p>
      </w:tc>
      <w:tc>
        <w:tcPr>
          <w:tcW w:w="2518" w:type="dxa"/>
          <w:tcBorders>
            <w:bottom w:val="single" w:sz="4" w:space="0" w:color="auto"/>
          </w:tcBorders>
          <w:vAlign w:val="center"/>
        </w:tcPr>
        <w:p w14:paraId="4310E4E3" w14:textId="77777777" w:rsidR="00D12472" w:rsidRPr="00121678" w:rsidRDefault="00D12472" w:rsidP="00FE1320">
          <w:pPr>
            <w:pStyle w:val="Header"/>
            <w:contextualSpacing/>
            <w:jc w:val="center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Segoe UI" w:hAnsi="Segoe UI" w:cs="Segoe UI"/>
              <w:sz w:val="18"/>
              <w:szCs w:val="18"/>
            </w:rPr>
            <w:t>Revision 0</w:t>
          </w:r>
        </w:p>
      </w:tc>
      <w:tc>
        <w:tcPr>
          <w:tcW w:w="2517" w:type="dxa"/>
          <w:tcBorders>
            <w:bottom w:val="single" w:sz="4" w:space="0" w:color="auto"/>
          </w:tcBorders>
          <w:vAlign w:val="center"/>
        </w:tcPr>
        <w:p w14:paraId="7A29B273" w14:textId="77777777" w:rsidR="00D12472" w:rsidRPr="00121678" w:rsidRDefault="00D12472" w:rsidP="00FE1320">
          <w:pPr>
            <w:pStyle w:val="Header"/>
            <w:contextualSpacing/>
            <w:jc w:val="center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Segoe UI" w:hAnsi="Segoe UI" w:cs="Segoe UI"/>
              <w:sz w:val="18"/>
              <w:szCs w:val="18"/>
            </w:rPr>
            <w:t>01/08/2020</w:t>
          </w:r>
        </w:p>
      </w:tc>
      <w:tc>
        <w:tcPr>
          <w:tcW w:w="2518" w:type="dxa"/>
          <w:tcBorders>
            <w:bottom w:val="single" w:sz="4" w:space="0" w:color="auto"/>
          </w:tcBorders>
          <w:vAlign w:val="center"/>
        </w:tcPr>
        <w:p w14:paraId="2CAFEBC0" w14:textId="77777777" w:rsidR="00D12472" w:rsidRPr="00121678" w:rsidRDefault="00D12472" w:rsidP="00FE1320">
          <w:pPr>
            <w:pStyle w:val="Header"/>
            <w:contextualSpacing/>
            <w:jc w:val="center"/>
            <w:rPr>
              <w:rFonts w:ascii="Segoe UI" w:hAnsi="Segoe UI" w:cs="Segoe UI"/>
              <w:sz w:val="18"/>
              <w:szCs w:val="18"/>
            </w:rPr>
          </w:pPr>
          <w:r w:rsidRPr="00121678">
            <w:rPr>
              <w:rFonts w:ascii="Segoe UI" w:hAnsi="Segoe UI" w:cs="Segoe UI"/>
              <w:sz w:val="18"/>
              <w:szCs w:val="18"/>
            </w:rPr>
            <w:t xml:space="preserve">Page </w:t>
          </w:r>
          <w:r w:rsidRPr="00121678">
            <w:rPr>
              <w:rFonts w:ascii="Segoe UI" w:hAnsi="Segoe UI" w:cs="Segoe UI"/>
              <w:sz w:val="18"/>
              <w:szCs w:val="18"/>
            </w:rPr>
            <w:fldChar w:fldCharType="begin"/>
          </w:r>
          <w:r w:rsidRPr="00121678">
            <w:rPr>
              <w:rFonts w:ascii="Segoe UI" w:hAnsi="Segoe UI" w:cs="Segoe UI"/>
              <w:sz w:val="18"/>
              <w:szCs w:val="18"/>
            </w:rPr>
            <w:instrText xml:space="preserve"> PAGE   \* MERGEFORMAT </w:instrText>
          </w:r>
          <w:r w:rsidRPr="00121678">
            <w:rPr>
              <w:rFonts w:ascii="Segoe UI" w:hAnsi="Segoe UI" w:cs="Segoe UI"/>
              <w:sz w:val="18"/>
              <w:szCs w:val="18"/>
            </w:rPr>
            <w:fldChar w:fldCharType="separate"/>
          </w:r>
          <w:r>
            <w:rPr>
              <w:rFonts w:ascii="Segoe UI" w:hAnsi="Segoe UI" w:cs="Segoe UI"/>
              <w:noProof/>
              <w:sz w:val="18"/>
              <w:szCs w:val="18"/>
            </w:rPr>
            <w:t>1</w:t>
          </w:r>
          <w:r w:rsidRPr="00121678">
            <w:rPr>
              <w:rFonts w:ascii="Segoe UI" w:hAnsi="Segoe UI" w:cs="Segoe UI"/>
              <w:noProof/>
              <w:sz w:val="18"/>
              <w:szCs w:val="18"/>
            </w:rPr>
            <w:fldChar w:fldCharType="end"/>
          </w:r>
          <w:r w:rsidRPr="00121678">
            <w:rPr>
              <w:rFonts w:ascii="Segoe UI" w:hAnsi="Segoe UI" w:cs="Segoe UI"/>
              <w:noProof/>
              <w:sz w:val="18"/>
              <w:szCs w:val="18"/>
            </w:rPr>
            <w:t xml:space="preserve"> of </w:t>
          </w:r>
          <w:r>
            <w:rPr>
              <w:rFonts w:ascii="Segoe UI" w:hAnsi="Segoe UI" w:cs="Segoe UI"/>
              <w:noProof/>
              <w:sz w:val="18"/>
              <w:szCs w:val="18"/>
            </w:rPr>
            <w:t>1</w:t>
          </w:r>
        </w:p>
      </w:tc>
    </w:tr>
  </w:tbl>
  <w:p w14:paraId="712D4787" w14:textId="77777777" w:rsidR="00D12472" w:rsidRPr="00635D14" w:rsidRDefault="00D12472" w:rsidP="000E44AF">
    <w:pPr>
      <w:pStyle w:val="Header"/>
      <w:tabs>
        <w:tab w:val="clear" w:pos="4513"/>
        <w:tab w:val="clear" w:pos="9026"/>
        <w:tab w:val="left" w:pos="8364"/>
      </w:tabs>
      <w:jc w:val="right"/>
      <w:rPr>
        <w:rFonts w:ascii="Segoe UI" w:hAnsi="Segoe UI" w:cs="Segoe U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8F05D7"/>
    <w:multiLevelType w:val="hybridMultilevel"/>
    <w:tmpl w:val="CB39FB8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8CE55D6"/>
    <w:multiLevelType w:val="hybridMultilevel"/>
    <w:tmpl w:val="9DFE3C8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C478F73"/>
    <w:multiLevelType w:val="hybridMultilevel"/>
    <w:tmpl w:val="196F194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A3B95"/>
    <w:multiLevelType w:val="hybridMultilevel"/>
    <w:tmpl w:val="8C0E7804"/>
    <w:lvl w:ilvl="0" w:tplc="817628B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403CE3"/>
    <w:multiLevelType w:val="multilevel"/>
    <w:tmpl w:val="405E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0BE1A8D"/>
    <w:multiLevelType w:val="hybridMultilevel"/>
    <w:tmpl w:val="6212BE04"/>
    <w:lvl w:ilvl="0" w:tplc="483CB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C7E04"/>
    <w:multiLevelType w:val="hybridMultilevel"/>
    <w:tmpl w:val="7CC4D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F172D"/>
    <w:multiLevelType w:val="hybridMultilevel"/>
    <w:tmpl w:val="85C66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83026"/>
    <w:multiLevelType w:val="hybridMultilevel"/>
    <w:tmpl w:val="BC84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F3F74"/>
    <w:multiLevelType w:val="hybridMultilevel"/>
    <w:tmpl w:val="32229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27756"/>
    <w:multiLevelType w:val="hybridMultilevel"/>
    <w:tmpl w:val="98BCF13A"/>
    <w:lvl w:ilvl="0" w:tplc="8B8E3736">
      <w:start w:val="20"/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Calibri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F23E1"/>
    <w:multiLevelType w:val="hybridMultilevel"/>
    <w:tmpl w:val="3CD04A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16D06AEA"/>
    <w:multiLevelType w:val="hybridMultilevel"/>
    <w:tmpl w:val="87D20E10"/>
    <w:lvl w:ilvl="0" w:tplc="4EC2DE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2A6116"/>
    <w:multiLevelType w:val="hybridMultilevel"/>
    <w:tmpl w:val="9CDA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D41C90"/>
    <w:multiLevelType w:val="hybridMultilevel"/>
    <w:tmpl w:val="F1C6FFA6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5846CA"/>
    <w:multiLevelType w:val="hybridMultilevel"/>
    <w:tmpl w:val="6ACEE5A8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EE9EF"/>
    <w:multiLevelType w:val="hybridMultilevel"/>
    <w:tmpl w:val="2A62BE0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DE21A10"/>
    <w:multiLevelType w:val="hybridMultilevel"/>
    <w:tmpl w:val="6BF03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94C614"/>
    <w:multiLevelType w:val="hybridMultilevel"/>
    <w:tmpl w:val="C707EAC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4476D2D"/>
    <w:multiLevelType w:val="hybridMultilevel"/>
    <w:tmpl w:val="ADCC04AC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25B603D3"/>
    <w:multiLevelType w:val="hybridMultilevel"/>
    <w:tmpl w:val="DEB4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670C90"/>
    <w:multiLevelType w:val="hybridMultilevel"/>
    <w:tmpl w:val="DF5A0BC8"/>
    <w:lvl w:ilvl="0" w:tplc="0B90F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097AAB"/>
    <w:multiLevelType w:val="hybridMultilevel"/>
    <w:tmpl w:val="A1560A7A"/>
    <w:lvl w:ilvl="0" w:tplc="2C66A532">
      <w:start w:val="20"/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Calibri" w:hint="default"/>
        <w:b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5142A8"/>
    <w:multiLevelType w:val="hybridMultilevel"/>
    <w:tmpl w:val="16FADD8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867A7C"/>
    <w:multiLevelType w:val="hybridMultilevel"/>
    <w:tmpl w:val="51627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52B16"/>
    <w:multiLevelType w:val="hybridMultilevel"/>
    <w:tmpl w:val="3D9C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13170"/>
    <w:multiLevelType w:val="hybridMultilevel"/>
    <w:tmpl w:val="C30A02C0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438A4382"/>
    <w:multiLevelType w:val="hybridMultilevel"/>
    <w:tmpl w:val="193E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23B0AC"/>
    <w:multiLevelType w:val="hybridMultilevel"/>
    <w:tmpl w:val="50C2DC7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6D353A2"/>
    <w:multiLevelType w:val="hybridMultilevel"/>
    <w:tmpl w:val="7EB8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136651"/>
    <w:multiLevelType w:val="hybridMultilevel"/>
    <w:tmpl w:val="1BDAC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8F40DC"/>
    <w:multiLevelType w:val="hybridMultilevel"/>
    <w:tmpl w:val="E14A684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 w15:restartNumberingAfterBreak="0">
    <w:nsid w:val="554A38F4"/>
    <w:multiLevelType w:val="hybridMultilevel"/>
    <w:tmpl w:val="3060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16B7B"/>
    <w:multiLevelType w:val="hybridMultilevel"/>
    <w:tmpl w:val="E008691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8BC6829"/>
    <w:multiLevelType w:val="hybridMultilevel"/>
    <w:tmpl w:val="F920CE3A"/>
    <w:lvl w:ilvl="0" w:tplc="9E001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391365"/>
    <w:multiLevelType w:val="multilevel"/>
    <w:tmpl w:val="9088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C0869A5"/>
    <w:multiLevelType w:val="hybridMultilevel"/>
    <w:tmpl w:val="D146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40DE0"/>
    <w:multiLevelType w:val="hybridMultilevel"/>
    <w:tmpl w:val="BF4EA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D2082A"/>
    <w:multiLevelType w:val="hybridMultilevel"/>
    <w:tmpl w:val="B3A6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F0022B"/>
    <w:multiLevelType w:val="hybridMultilevel"/>
    <w:tmpl w:val="670C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AB21B0"/>
    <w:multiLevelType w:val="hybridMultilevel"/>
    <w:tmpl w:val="B425EDC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5FC3814"/>
    <w:multiLevelType w:val="hybridMultilevel"/>
    <w:tmpl w:val="50844D1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D760F"/>
    <w:multiLevelType w:val="singleLevel"/>
    <w:tmpl w:val="CF8CA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3" w15:restartNumberingAfterBreak="0">
    <w:nsid w:val="70A9470C"/>
    <w:multiLevelType w:val="hybridMultilevel"/>
    <w:tmpl w:val="C2E6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AB52DF"/>
    <w:multiLevelType w:val="hybridMultilevel"/>
    <w:tmpl w:val="921A825A"/>
    <w:lvl w:ilvl="0" w:tplc="9B42A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5B098"/>
    <w:multiLevelType w:val="hybridMultilevel"/>
    <w:tmpl w:val="9756440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8386E"/>
    <w:multiLevelType w:val="hybridMultilevel"/>
    <w:tmpl w:val="30B84D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746263716">
    <w:abstractNumId w:val="46"/>
  </w:num>
  <w:num w:numId="2" w16cid:durableId="667173693">
    <w:abstractNumId w:val="30"/>
  </w:num>
  <w:num w:numId="3" w16cid:durableId="200478228">
    <w:abstractNumId w:val="6"/>
  </w:num>
  <w:num w:numId="4" w16cid:durableId="856502733">
    <w:abstractNumId w:val="19"/>
  </w:num>
  <w:num w:numId="5" w16cid:durableId="1179006179">
    <w:abstractNumId w:val="9"/>
  </w:num>
  <w:num w:numId="6" w16cid:durableId="356277545">
    <w:abstractNumId w:val="15"/>
  </w:num>
  <w:num w:numId="7" w16cid:durableId="239608191">
    <w:abstractNumId w:val="24"/>
  </w:num>
  <w:num w:numId="8" w16cid:durableId="1706829457">
    <w:abstractNumId w:val="4"/>
  </w:num>
  <w:num w:numId="9" w16cid:durableId="1605923648">
    <w:abstractNumId w:val="35"/>
  </w:num>
  <w:num w:numId="10" w16cid:durableId="774599828">
    <w:abstractNumId w:val="23"/>
  </w:num>
  <w:num w:numId="11" w16cid:durableId="1734740256">
    <w:abstractNumId w:val="43"/>
  </w:num>
  <w:num w:numId="12" w16cid:durableId="1873955544">
    <w:abstractNumId w:val="13"/>
  </w:num>
  <w:num w:numId="13" w16cid:durableId="591086588">
    <w:abstractNumId w:val="38"/>
  </w:num>
  <w:num w:numId="14" w16cid:durableId="74208066">
    <w:abstractNumId w:val="14"/>
  </w:num>
  <w:num w:numId="15" w16cid:durableId="80378502">
    <w:abstractNumId w:val="25"/>
  </w:num>
  <w:num w:numId="16" w16cid:durableId="447824038">
    <w:abstractNumId w:val="47"/>
  </w:num>
  <w:num w:numId="17" w16cid:durableId="1726369566">
    <w:abstractNumId w:val="11"/>
  </w:num>
  <w:num w:numId="18" w16cid:durableId="1677271130">
    <w:abstractNumId w:val="31"/>
  </w:num>
  <w:num w:numId="19" w16cid:durableId="1597445314">
    <w:abstractNumId w:val="8"/>
  </w:num>
  <w:num w:numId="20" w16cid:durableId="798033341">
    <w:abstractNumId w:val="32"/>
  </w:num>
  <w:num w:numId="21" w16cid:durableId="825242226">
    <w:abstractNumId w:val="29"/>
  </w:num>
  <w:num w:numId="22" w16cid:durableId="33651998">
    <w:abstractNumId w:val="39"/>
  </w:num>
  <w:num w:numId="23" w16cid:durableId="599290686">
    <w:abstractNumId w:val="26"/>
  </w:num>
  <w:num w:numId="24" w16cid:durableId="869688882">
    <w:abstractNumId w:val="17"/>
  </w:num>
  <w:num w:numId="25" w16cid:durableId="857355401">
    <w:abstractNumId w:val="27"/>
  </w:num>
  <w:num w:numId="26" w16cid:durableId="1582639624">
    <w:abstractNumId w:val="20"/>
  </w:num>
  <w:num w:numId="27" w16cid:durableId="303511350">
    <w:abstractNumId w:val="3"/>
  </w:num>
  <w:num w:numId="28" w16cid:durableId="2054423484">
    <w:abstractNumId w:val="37"/>
  </w:num>
  <w:num w:numId="29" w16cid:durableId="1600916200">
    <w:abstractNumId w:val="7"/>
  </w:num>
  <w:num w:numId="30" w16cid:durableId="80103704">
    <w:abstractNumId w:val="22"/>
  </w:num>
  <w:num w:numId="31" w16cid:durableId="336033199">
    <w:abstractNumId w:val="10"/>
  </w:num>
  <w:num w:numId="32" w16cid:durableId="560211243">
    <w:abstractNumId w:val="33"/>
  </w:num>
  <w:num w:numId="33" w16cid:durableId="1181553077">
    <w:abstractNumId w:val="28"/>
  </w:num>
  <w:num w:numId="34" w16cid:durableId="1969237602">
    <w:abstractNumId w:val="18"/>
  </w:num>
  <w:num w:numId="35" w16cid:durableId="210850946">
    <w:abstractNumId w:val="0"/>
  </w:num>
  <w:num w:numId="36" w16cid:durableId="1143036443">
    <w:abstractNumId w:val="16"/>
  </w:num>
  <w:num w:numId="37" w16cid:durableId="1742949158">
    <w:abstractNumId w:val="45"/>
  </w:num>
  <w:num w:numId="38" w16cid:durableId="914970079">
    <w:abstractNumId w:val="1"/>
  </w:num>
  <w:num w:numId="39" w16cid:durableId="948853712">
    <w:abstractNumId w:val="2"/>
  </w:num>
  <w:num w:numId="40" w16cid:durableId="486365353">
    <w:abstractNumId w:val="40"/>
  </w:num>
  <w:num w:numId="41" w16cid:durableId="957376371">
    <w:abstractNumId w:val="12"/>
  </w:num>
  <w:num w:numId="42" w16cid:durableId="581184960">
    <w:abstractNumId w:val="36"/>
  </w:num>
  <w:num w:numId="43" w16cid:durableId="1339231756">
    <w:abstractNumId w:val="42"/>
  </w:num>
  <w:num w:numId="44" w16cid:durableId="286351219">
    <w:abstractNumId w:val="41"/>
  </w:num>
  <w:num w:numId="45" w16cid:durableId="1999727944">
    <w:abstractNumId w:val="44"/>
  </w:num>
  <w:num w:numId="46" w16cid:durableId="801312384">
    <w:abstractNumId w:val="5"/>
  </w:num>
  <w:num w:numId="47" w16cid:durableId="1070806243">
    <w:abstractNumId w:val="34"/>
  </w:num>
  <w:num w:numId="48" w16cid:durableId="204382619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ZJ3SUizIKUjb3+UeP8a1GiDcHVcF1WLqQRkG1BnCdPUFKdrYRyQsdGXbwSSDEufT1VczfrmMU4/VLX5SAmjsA==" w:salt="u0C/Og2a2PcAdLzCOnJXjg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NDI1sTCzNDEzMLBQ0lEKTi0uzszPAykwrAUA8ZFwXywAAAA="/>
  </w:docVars>
  <w:rsids>
    <w:rsidRoot w:val="00061AE8"/>
    <w:rsid w:val="000007F0"/>
    <w:rsid w:val="00000DCA"/>
    <w:rsid w:val="00003E90"/>
    <w:rsid w:val="0000425C"/>
    <w:rsid w:val="0000433D"/>
    <w:rsid w:val="00010B90"/>
    <w:rsid w:val="00010DB1"/>
    <w:rsid w:val="00010F27"/>
    <w:rsid w:val="00012E4C"/>
    <w:rsid w:val="00014138"/>
    <w:rsid w:val="00016F09"/>
    <w:rsid w:val="00025665"/>
    <w:rsid w:val="00027AD2"/>
    <w:rsid w:val="0003056B"/>
    <w:rsid w:val="0004251E"/>
    <w:rsid w:val="00043494"/>
    <w:rsid w:val="00044A9B"/>
    <w:rsid w:val="000456D0"/>
    <w:rsid w:val="00046C9B"/>
    <w:rsid w:val="00051995"/>
    <w:rsid w:val="00061AE8"/>
    <w:rsid w:val="00062C0E"/>
    <w:rsid w:val="0007034A"/>
    <w:rsid w:val="000801D1"/>
    <w:rsid w:val="00081EB5"/>
    <w:rsid w:val="000901FB"/>
    <w:rsid w:val="00094B9A"/>
    <w:rsid w:val="000A0651"/>
    <w:rsid w:val="000A24B3"/>
    <w:rsid w:val="000A5334"/>
    <w:rsid w:val="000C74DD"/>
    <w:rsid w:val="000D6695"/>
    <w:rsid w:val="000E44AF"/>
    <w:rsid w:val="000E6728"/>
    <w:rsid w:val="000F1485"/>
    <w:rsid w:val="000F193E"/>
    <w:rsid w:val="0010224A"/>
    <w:rsid w:val="00103A38"/>
    <w:rsid w:val="00105CB9"/>
    <w:rsid w:val="001075DE"/>
    <w:rsid w:val="00116D96"/>
    <w:rsid w:val="001206B2"/>
    <w:rsid w:val="00121678"/>
    <w:rsid w:val="00122CC4"/>
    <w:rsid w:val="0012456C"/>
    <w:rsid w:val="001254C2"/>
    <w:rsid w:val="00134E55"/>
    <w:rsid w:val="0013679A"/>
    <w:rsid w:val="00136EE8"/>
    <w:rsid w:val="0013772A"/>
    <w:rsid w:val="00141BD7"/>
    <w:rsid w:val="00141E48"/>
    <w:rsid w:val="00157223"/>
    <w:rsid w:val="0016512E"/>
    <w:rsid w:val="0016564E"/>
    <w:rsid w:val="00170598"/>
    <w:rsid w:val="00172092"/>
    <w:rsid w:val="00187EB5"/>
    <w:rsid w:val="001920D6"/>
    <w:rsid w:val="00193FAF"/>
    <w:rsid w:val="00194305"/>
    <w:rsid w:val="001967C6"/>
    <w:rsid w:val="001A1A59"/>
    <w:rsid w:val="001A2D5A"/>
    <w:rsid w:val="001B07E4"/>
    <w:rsid w:val="001B1BE2"/>
    <w:rsid w:val="001B7299"/>
    <w:rsid w:val="001C68EC"/>
    <w:rsid w:val="001D0463"/>
    <w:rsid w:val="001D3CC4"/>
    <w:rsid w:val="001D40F6"/>
    <w:rsid w:val="001E1D68"/>
    <w:rsid w:val="001E2185"/>
    <w:rsid w:val="001E2487"/>
    <w:rsid w:val="001E4E0D"/>
    <w:rsid w:val="001E6FD6"/>
    <w:rsid w:val="001E792E"/>
    <w:rsid w:val="001E7D0D"/>
    <w:rsid w:val="001F11D6"/>
    <w:rsid w:val="001F5955"/>
    <w:rsid w:val="001F66C1"/>
    <w:rsid w:val="00203AD8"/>
    <w:rsid w:val="0020448C"/>
    <w:rsid w:val="00205412"/>
    <w:rsid w:val="00212B77"/>
    <w:rsid w:val="002144F0"/>
    <w:rsid w:val="00223763"/>
    <w:rsid w:val="00230401"/>
    <w:rsid w:val="00231C0D"/>
    <w:rsid w:val="00242BD9"/>
    <w:rsid w:val="002441AD"/>
    <w:rsid w:val="00244259"/>
    <w:rsid w:val="002506AA"/>
    <w:rsid w:val="0025374E"/>
    <w:rsid w:val="00256A48"/>
    <w:rsid w:val="00257479"/>
    <w:rsid w:val="00261086"/>
    <w:rsid w:val="0026170D"/>
    <w:rsid w:val="0026210F"/>
    <w:rsid w:val="0026265F"/>
    <w:rsid w:val="002627C5"/>
    <w:rsid w:val="002628F4"/>
    <w:rsid w:val="00266195"/>
    <w:rsid w:val="00283A23"/>
    <w:rsid w:val="002849A6"/>
    <w:rsid w:val="00287CF5"/>
    <w:rsid w:val="002937FC"/>
    <w:rsid w:val="002A1CEB"/>
    <w:rsid w:val="002A227D"/>
    <w:rsid w:val="002A4356"/>
    <w:rsid w:val="002B2380"/>
    <w:rsid w:val="002B4504"/>
    <w:rsid w:val="002B4C6C"/>
    <w:rsid w:val="002B5BF2"/>
    <w:rsid w:val="002B623F"/>
    <w:rsid w:val="002C00E4"/>
    <w:rsid w:val="002C067B"/>
    <w:rsid w:val="002E2EB2"/>
    <w:rsid w:val="002F2497"/>
    <w:rsid w:val="002F5312"/>
    <w:rsid w:val="003015C9"/>
    <w:rsid w:val="00303DE5"/>
    <w:rsid w:val="00304B2F"/>
    <w:rsid w:val="0031257B"/>
    <w:rsid w:val="00317EE9"/>
    <w:rsid w:val="00320517"/>
    <w:rsid w:val="00321935"/>
    <w:rsid w:val="00327145"/>
    <w:rsid w:val="0033605B"/>
    <w:rsid w:val="00340EFF"/>
    <w:rsid w:val="00342C77"/>
    <w:rsid w:val="00343654"/>
    <w:rsid w:val="00350117"/>
    <w:rsid w:val="00351316"/>
    <w:rsid w:val="003523ED"/>
    <w:rsid w:val="003703B9"/>
    <w:rsid w:val="00372FF9"/>
    <w:rsid w:val="00373E02"/>
    <w:rsid w:val="003743CF"/>
    <w:rsid w:val="00374893"/>
    <w:rsid w:val="00376B14"/>
    <w:rsid w:val="00377357"/>
    <w:rsid w:val="00380617"/>
    <w:rsid w:val="003868D9"/>
    <w:rsid w:val="00390FDE"/>
    <w:rsid w:val="003A24D5"/>
    <w:rsid w:val="003A3490"/>
    <w:rsid w:val="003A432E"/>
    <w:rsid w:val="003A50E9"/>
    <w:rsid w:val="003A6D53"/>
    <w:rsid w:val="003B1590"/>
    <w:rsid w:val="003C3EBE"/>
    <w:rsid w:val="003C7A0A"/>
    <w:rsid w:val="003D7D73"/>
    <w:rsid w:val="003E3413"/>
    <w:rsid w:val="003E567D"/>
    <w:rsid w:val="003E6AA3"/>
    <w:rsid w:val="003F18B7"/>
    <w:rsid w:val="003F20AC"/>
    <w:rsid w:val="003F3C70"/>
    <w:rsid w:val="003F45E0"/>
    <w:rsid w:val="00401720"/>
    <w:rsid w:val="00402C05"/>
    <w:rsid w:val="00405648"/>
    <w:rsid w:val="004078DB"/>
    <w:rsid w:val="00413151"/>
    <w:rsid w:val="0041637C"/>
    <w:rsid w:val="00423F8C"/>
    <w:rsid w:val="004260E8"/>
    <w:rsid w:val="0042686D"/>
    <w:rsid w:val="00430AE3"/>
    <w:rsid w:val="00437724"/>
    <w:rsid w:val="004377D2"/>
    <w:rsid w:val="00447152"/>
    <w:rsid w:val="00450BCF"/>
    <w:rsid w:val="004544FD"/>
    <w:rsid w:val="00460BEF"/>
    <w:rsid w:val="00462449"/>
    <w:rsid w:val="0046274E"/>
    <w:rsid w:val="00462DB1"/>
    <w:rsid w:val="004656D4"/>
    <w:rsid w:val="00474CF8"/>
    <w:rsid w:val="00476430"/>
    <w:rsid w:val="0048313F"/>
    <w:rsid w:val="004834B0"/>
    <w:rsid w:val="00483AA7"/>
    <w:rsid w:val="0049002D"/>
    <w:rsid w:val="00494012"/>
    <w:rsid w:val="00497B12"/>
    <w:rsid w:val="00497BB8"/>
    <w:rsid w:val="004B00B9"/>
    <w:rsid w:val="004B285A"/>
    <w:rsid w:val="004C5288"/>
    <w:rsid w:val="004D5E7C"/>
    <w:rsid w:val="004D67F7"/>
    <w:rsid w:val="004E123D"/>
    <w:rsid w:val="004E1974"/>
    <w:rsid w:val="004E1EB0"/>
    <w:rsid w:val="004F2C55"/>
    <w:rsid w:val="004F4E2C"/>
    <w:rsid w:val="004F66AD"/>
    <w:rsid w:val="004F682B"/>
    <w:rsid w:val="005004B6"/>
    <w:rsid w:val="00502C28"/>
    <w:rsid w:val="00505253"/>
    <w:rsid w:val="00514032"/>
    <w:rsid w:val="005212F2"/>
    <w:rsid w:val="00524A2F"/>
    <w:rsid w:val="00525A18"/>
    <w:rsid w:val="00526172"/>
    <w:rsid w:val="005322AE"/>
    <w:rsid w:val="00545A76"/>
    <w:rsid w:val="00545ED5"/>
    <w:rsid w:val="00553E01"/>
    <w:rsid w:val="0056274C"/>
    <w:rsid w:val="005636D9"/>
    <w:rsid w:val="005754A8"/>
    <w:rsid w:val="00575A3F"/>
    <w:rsid w:val="0058310D"/>
    <w:rsid w:val="005A1819"/>
    <w:rsid w:val="005A217C"/>
    <w:rsid w:val="005A399F"/>
    <w:rsid w:val="005B009B"/>
    <w:rsid w:val="005B1939"/>
    <w:rsid w:val="005C456C"/>
    <w:rsid w:val="005C6ADB"/>
    <w:rsid w:val="005D2BCA"/>
    <w:rsid w:val="005D3CDD"/>
    <w:rsid w:val="005E2A72"/>
    <w:rsid w:val="005E355C"/>
    <w:rsid w:val="005E5D32"/>
    <w:rsid w:val="005F501D"/>
    <w:rsid w:val="005F5343"/>
    <w:rsid w:val="005F7406"/>
    <w:rsid w:val="00600447"/>
    <w:rsid w:val="00613EC8"/>
    <w:rsid w:val="00616B6F"/>
    <w:rsid w:val="00631669"/>
    <w:rsid w:val="00631D9E"/>
    <w:rsid w:val="00633191"/>
    <w:rsid w:val="00634363"/>
    <w:rsid w:val="00635D14"/>
    <w:rsid w:val="00637FDC"/>
    <w:rsid w:val="006417C2"/>
    <w:rsid w:val="00643FDF"/>
    <w:rsid w:val="00651C4B"/>
    <w:rsid w:val="00654338"/>
    <w:rsid w:val="00661E07"/>
    <w:rsid w:val="00661FBB"/>
    <w:rsid w:val="006659FE"/>
    <w:rsid w:val="00666E3D"/>
    <w:rsid w:val="00674D5D"/>
    <w:rsid w:val="00677126"/>
    <w:rsid w:val="0068123D"/>
    <w:rsid w:val="00690999"/>
    <w:rsid w:val="00691AF8"/>
    <w:rsid w:val="006A5469"/>
    <w:rsid w:val="006A69F0"/>
    <w:rsid w:val="006D0324"/>
    <w:rsid w:val="006E1C46"/>
    <w:rsid w:val="006E3012"/>
    <w:rsid w:val="006F04C9"/>
    <w:rsid w:val="006F0ACB"/>
    <w:rsid w:val="006F324F"/>
    <w:rsid w:val="0070162C"/>
    <w:rsid w:val="00701FF7"/>
    <w:rsid w:val="0071371E"/>
    <w:rsid w:val="00713F03"/>
    <w:rsid w:val="00715200"/>
    <w:rsid w:val="00720AC7"/>
    <w:rsid w:val="007222E3"/>
    <w:rsid w:val="0072367D"/>
    <w:rsid w:val="007249DA"/>
    <w:rsid w:val="007256C8"/>
    <w:rsid w:val="00726E54"/>
    <w:rsid w:val="00735DD0"/>
    <w:rsid w:val="0074073F"/>
    <w:rsid w:val="00745851"/>
    <w:rsid w:val="00747AF4"/>
    <w:rsid w:val="007516F8"/>
    <w:rsid w:val="00751AFA"/>
    <w:rsid w:val="0075342E"/>
    <w:rsid w:val="0075466B"/>
    <w:rsid w:val="00765B90"/>
    <w:rsid w:val="007661F2"/>
    <w:rsid w:val="00766B35"/>
    <w:rsid w:val="007678AC"/>
    <w:rsid w:val="00781C2A"/>
    <w:rsid w:val="007845F1"/>
    <w:rsid w:val="0079099C"/>
    <w:rsid w:val="0079105A"/>
    <w:rsid w:val="007A020F"/>
    <w:rsid w:val="007A1F9A"/>
    <w:rsid w:val="007A5CD5"/>
    <w:rsid w:val="007B057D"/>
    <w:rsid w:val="007B24EC"/>
    <w:rsid w:val="007B6A11"/>
    <w:rsid w:val="007C1E7A"/>
    <w:rsid w:val="007C61D5"/>
    <w:rsid w:val="007C7090"/>
    <w:rsid w:val="007D0E26"/>
    <w:rsid w:val="007D1D77"/>
    <w:rsid w:val="007D1DEB"/>
    <w:rsid w:val="007D2285"/>
    <w:rsid w:val="007E1482"/>
    <w:rsid w:val="007E6B17"/>
    <w:rsid w:val="007E76FB"/>
    <w:rsid w:val="007F326C"/>
    <w:rsid w:val="007F70C0"/>
    <w:rsid w:val="00830426"/>
    <w:rsid w:val="00833306"/>
    <w:rsid w:val="008372D8"/>
    <w:rsid w:val="0084096B"/>
    <w:rsid w:val="00840FE5"/>
    <w:rsid w:val="00846322"/>
    <w:rsid w:val="0085080B"/>
    <w:rsid w:val="00850AFD"/>
    <w:rsid w:val="0085236D"/>
    <w:rsid w:val="0085400E"/>
    <w:rsid w:val="00860542"/>
    <w:rsid w:val="00861912"/>
    <w:rsid w:val="008659C2"/>
    <w:rsid w:val="00865E0C"/>
    <w:rsid w:val="008703C5"/>
    <w:rsid w:val="008715DE"/>
    <w:rsid w:val="00882796"/>
    <w:rsid w:val="00884E4A"/>
    <w:rsid w:val="00891502"/>
    <w:rsid w:val="00892AE5"/>
    <w:rsid w:val="008A7FCA"/>
    <w:rsid w:val="008B35DE"/>
    <w:rsid w:val="008B698E"/>
    <w:rsid w:val="008B7999"/>
    <w:rsid w:val="008C1794"/>
    <w:rsid w:val="008C3A11"/>
    <w:rsid w:val="008C59EB"/>
    <w:rsid w:val="008C6F48"/>
    <w:rsid w:val="008D604D"/>
    <w:rsid w:val="008D699C"/>
    <w:rsid w:val="008E385A"/>
    <w:rsid w:val="008E4A70"/>
    <w:rsid w:val="008E5B3B"/>
    <w:rsid w:val="008E68C3"/>
    <w:rsid w:val="008E7DFF"/>
    <w:rsid w:val="008F00A6"/>
    <w:rsid w:val="008F19EA"/>
    <w:rsid w:val="008F2D92"/>
    <w:rsid w:val="008F4166"/>
    <w:rsid w:val="00900AFE"/>
    <w:rsid w:val="00902274"/>
    <w:rsid w:val="00913933"/>
    <w:rsid w:val="009155EB"/>
    <w:rsid w:val="00917023"/>
    <w:rsid w:val="00926B70"/>
    <w:rsid w:val="00937D0C"/>
    <w:rsid w:val="00940FAE"/>
    <w:rsid w:val="00951319"/>
    <w:rsid w:val="00954ACA"/>
    <w:rsid w:val="0096188D"/>
    <w:rsid w:val="00976C5B"/>
    <w:rsid w:val="009775A4"/>
    <w:rsid w:val="00982AFA"/>
    <w:rsid w:val="009839B4"/>
    <w:rsid w:val="00984240"/>
    <w:rsid w:val="00984BD9"/>
    <w:rsid w:val="00990DDE"/>
    <w:rsid w:val="00996434"/>
    <w:rsid w:val="009A2532"/>
    <w:rsid w:val="009A4759"/>
    <w:rsid w:val="009B5565"/>
    <w:rsid w:val="009B7B92"/>
    <w:rsid w:val="009C0D0A"/>
    <w:rsid w:val="009C6E8C"/>
    <w:rsid w:val="009D23BC"/>
    <w:rsid w:val="009D421D"/>
    <w:rsid w:val="009D514B"/>
    <w:rsid w:val="009E3BF4"/>
    <w:rsid w:val="009E412F"/>
    <w:rsid w:val="009E7859"/>
    <w:rsid w:val="009F77B9"/>
    <w:rsid w:val="00A0526A"/>
    <w:rsid w:val="00A075ED"/>
    <w:rsid w:val="00A168A1"/>
    <w:rsid w:val="00A16A23"/>
    <w:rsid w:val="00A235DC"/>
    <w:rsid w:val="00A249DB"/>
    <w:rsid w:val="00A25994"/>
    <w:rsid w:val="00A328DF"/>
    <w:rsid w:val="00A46616"/>
    <w:rsid w:val="00A47439"/>
    <w:rsid w:val="00A51D3A"/>
    <w:rsid w:val="00A5206C"/>
    <w:rsid w:val="00A5451B"/>
    <w:rsid w:val="00A572B7"/>
    <w:rsid w:val="00A578EE"/>
    <w:rsid w:val="00A6429E"/>
    <w:rsid w:val="00A66577"/>
    <w:rsid w:val="00A676A1"/>
    <w:rsid w:val="00A73989"/>
    <w:rsid w:val="00A743EE"/>
    <w:rsid w:val="00A74DF1"/>
    <w:rsid w:val="00A75C25"/>
    <w:rsid w:val="00A77889"/>
    <w:rsid w:val="00A87DCF"/>
    <w:rsid w:val="00A97407"/>
    <w:rsid w:val="00A97B70"/>
    <w:rsid w:val="00AA673A"/>
    <w:rsid w:val="00AA693A"/>
    <w:rsid w:val="00AB0050"/>
    <w:rsid w:val="00AB5777"/>
    <w:rsid w:val="00AC206A"/>
    <w:rsid w:val="00AE3B35"/>
    <w:rsid w:val="00AF0701"/>
    <w:rsid w:val="00AF1464"/>
    <w:rsid w:val="00AF2142"/>
    <w:rsid w:val="00AF7FB4"/>
    <w:rsid w:val="00B01D99"/>
    <w:rsid w:val="00B03200"/>
    <w:rsid w:val="00B0608F"/>
    <w:rsid w:val="00B108C6"/>
    <w:rsid w:val="00B17D61"/>
    <w:rsid w:val="00B20EF9"/>
    <w:rsid w:val="00B30CDF"/>
    <w:rsid w:val="00B40B88"/>
    <w:rsid w:val="00B4259B"/>
    <w:rsid w:val="00B43CF4"/>
    <w:rsid w:val="00B44270"/>
    <w:rsid w:val="00B545D8"/>
    <w:rsid w:val="00B56DA9"/>
    <w:rsid w:val="00B57641"/>
    <w:rsid w:val="00B62480"/>
    <w:rsid w:val="00B642FA"/>
    <w:rsid w:val="00B65B39"/>
    <w:rsid w:val="00B65E6E"/>
    <w:rsid w:val="00B7005A"/>
    <w:rsid w:val="00B711A1"/>
    <w:rsid w:val="00B73465"/>
    <w:rsid w:val="00B74AC2"/>
    <w:rsid w:val="00B764FC"/>
    <w:rsid w:val="00B7757F"/>
    <w:rsid w:val="00B80088"/>
    <w:rsid w:val="00B81121"/>
    <w:rsid w:val="00B861BD"/>
    <w:rsid w:val="00B878B2"/>
    <w:rsid w:val="00B9296E"/>
    <w:rsid w:val="00B942D0"/>
    <w:rsid w:val="00B97622"/>
    <w:rsid w:val="00BA2A83"/>
    <w:rsid w:val="00BB1403"/>
    <w:rsid w:val="00BB3611"/>
    <w:rsid w:val="00BB74FC"/>
    <w:rsid w:val="00BC2C3F"/>
    <w:rsid w:val="00BC350A"/>
    <w:rsid w:val="00BC5FAE"/>
    <w:rsid w:val="00BC7117"/>
    <w:rsid w:val="00BD0E02"/>
    <w:rsid w:val="00BD6CD1"/>
    <w:rsid w:val="00BE113A"/>
    <w:rsid w:val="00BE136D"/>
    <w:rsid w:val="00BE28C0"/>
    <w:rsid w:val="00BE6EE6"/>
    <w:rsid w:val="00BF3235"/>
    <w:rsid w:val="00BF6114"/>
    <w:rsid w:val="00BF758B"/>
    <w:rsid w:val="00C11166"/>
    <w:rsid w:val="00C11245"/>
    <w:rsid w:val="00C13CC1"/>
    <w:rsid w:val="00C258FC"/>
    <w:rsid w:val="00C32470"/>
    <w:rsid w:val="00C33118"/>
    <w:rsid w:val="00C346AB"/>
    <w:rsid w:val="00C37513"/>
    <w:rsid w:val="00C402DA"/>
    <w:rsid w:val="00C419D3"/>
    <w:rsid w:val="00C43111"/>
    <w:rsid w:val="00C46682"/>
    <w:rsid w:val="00C501E6"/>
    <w:rsid w:val="00C603CD"/>
    <w:rsid w:val="00C70E2E"/>
    <w:rsid w:val="00C85BEF"/>
    <w:rsid w:val="00C86C0F"/>
    <w:rsid w:val="00C90795"/>
    <w:rsid w:val="00C914D5"/>
    <w:rsid w:val="00C91EA1"/>
    <w:rsid w:val="00C92752"/>
    <w:rsid w:val="00C977B7"/>
    <w:rsid w:val="00CA228D"/>
    <w:rsid w:val="00CA3DDD"/>
    <w:rsid w:val="00CC12F6"/>
    <w:rsid w:val="00CC15F0"/>
    <w:rsid w:val="00CC1C47"/>
    <w:rsid w:val="00CC27DD"/>
    <w:rsid w:val="00CC6D7C"/>
    <w:rsid w:val="00CC7BC4"/>
    <w:rsid w:val="00CD3ABF"/>
    <w:rsid w:val="00CD4107"/>
    <w:rsid w:val="00CE2370"/>
    <w:rsid w:val="00CE2A03"/>
    <w:rsid w:val="00CF5454"/>
    <w:rsid w:val="00D052D0"/>
    <w:rsid w:val="00D070AC"/>
    <w:rsid w:val="00D1203B"/>
    <w:rsid w:val="00D12472"/>
    <w:rsid w:val="00D148F1"/>
    <w:rsid w:val="00D14D6D"/>
    <w:rsid w:val="00D15FCB"/>
    <w:rsid w:val="00D16B18"/>
    <w:rsid w:val="00D21CBB"/>
    <w:rsid w:val="00D27678"/>
    <w:rsid w:val="00D30FC6"/>
    <w:rsid w:val="00D3274E"/>
    <w:rsid w:val="00D45AA6"/>
    <w:rsid w:val="00D471D5"/>
    <w:rsid w:val="00D52EB9"/>
    <w:rsid w:val="00D566EC"/>
    <w:rsid w:val="00D56748"/>
    <w:rsid w:val="00D57929"/>
    <w:rsid w:val="00D66D89"/>
    <w:rsid w:val="00D672D4"/>
    <w:rsid w:val="00D71791"/>
    <w:rsid w:val="00D83880"/>
    <w:rsid w:val="00D84FBB"/>
    <w:rsid w:val="00D87A0D"/>
    <w:rsid w:val="00DB2206"/>
    <w:rsid w:val="00DB4AD8"/>
    <w:rsid w:val="00DB574B"/>
    <w:rsid w:val="00DB6B47"/>
    <w:rsid w:val="00DC12E3"/>
    <w:rsid w:val="00DC53FC"/>
    <w:rsid w:val="00DD47E0"/>
    <w:rsid w:val="00DD7754"/>
    <w:rsid w:val="00DE5550"/>
    <w:rsid w:val="00DF1FEE"/>
    <w:rsid w:val="00DF36F6"/>
    <w:rsid w:val="00DF402F"/>
    <w:rsid w:val="00DF7FA3"/>
    <w:rsid w:val="00E05ADD"/>
    <w:rsid w:val="00E14BA2"/>
    <w:rsid w:val="00E15ECD"/>
    <w:rsid w:val="00E31DB1"/>
    <w:rsid w:val="00E36FFA"/>
    <w:rsid w:val="00E421DF"/>
    <w:rsid w:val="00E42C66"/>
    <w:rsid w:val="00E432EA"/>
    <w:rsid w:val="00E43AF1"/>
    <w:rsid w:val="00E445B2"/>
    <w:rsid w:val="00E5208D"/>
    <w:rsid w:val="00E53700"/>
    <w:rsid w:val="00E54B02"/>
    <w:rsid w:val="00E65E4C"/>
    <w:rsid w:val="00E70F59"/>
    <w:rsid w:val="00E81E44"/>
    <w:rsid w:val="00E932DC"/>
    <w:rsid w:val="00EA65FE"/>
    <w:rsid w:val="00EB3752"/>
    <w:rsid w:val="00EB7D87"/>
    <w:rsid w:val="00EC108C"/>
    <w:rsid w:val="00EC4336"/>
    <w:rsid w:val="00ED41B2"/>
    <w:rsid w:val="00EE51AB"/>
    <w:rsid w:val="00EE5567"/>
    <w:rsid w:val="00EE66A8"/>
    <w:rsid w:val="00EE69A9"/>
    <w:rsid w:val="00EF033F"/>
    <w:rsid w:val="00EF18F4"/>
    <w:rsid w:val="00EF5837"/>
    <w:rsid w:val="00F00EBA"/>
    <w:rsid w:val="00F024D2"/>
    <w:rsid w:val="00F0353D"/>
    <w:rsid w:val="00F14AA5"/>
    <w:rsid w:val="00F165DA"/>
    <w:rsid w:val="00F17822"/>
    <w:rsid w:val="00F2751E"/>
    <w:rsid w:val="00F454F0"/>
    <w:rsid w:val="00F5455F"/>
    <w:rsid w:val="00F5500B"/>
    <w:rsid w:val="00F74BDD"/>
    <w:rsid w:val="00F83455"/>
    <w:rsid w:val="00F83A37"/>
    <w:rsid w:val="00F911EA"/>
    <w:rsid w:val="00F936D3"/>
    <w:rsid w:val="00FA6C55"/>
    <w:rsid w:val="00FB07A1"/>
    <w:rsid w:val="00FB277F"/>
    <w:rsid w:val="00FC1EF0"/>
    <w:rsid w:val="00FC35C4"/>
    <w:rsid w:val="00FC4A37"/>
    <w:rsid w:val="00FC5223"/>
    <w:rsid w:val="00FC70BD"/>
    <w:rsid w:val="00FC7800"/>
    <w:rsid w:val="00FD14AF"/>
    <w:rsid w:val="00FD7014"/>
    <w:rsid w:val="00FE038C"/>
    <w:rsid w:val="00FE1320"/>
    <w:rsid w:val="00FE2827"/>
    <w:rsid w:val="00FE50A5"/>
    <w:rsid w:val="00FE7B12"/>
    <w:rsid w:val="00F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178E69"/>
  <w15:docId w15:val="{987C3B3E-0EAF-49AB-B625-270E61DC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7AD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rFonts w:ascii="Arial" w:hAnsi="Arial" w:cs="Arial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911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36EE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6EE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36EE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6EE8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3A2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532"/>
    <w:pPr>
      <w:ind w:left="720"/>
      <w:contextualSpacing/>
    </w:pPr>
  </w:style>
  <w:style w:type="table" w:styleId="PlainTable1">
    <w:name w:val="Plain Table 1"/>
    <w:basedOn w:val="TableNormal"/>
    <w:uiPriority w:val="41"/>
    <w:rsid w:val="00720A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7Colorful-Accent5">
    <w:name w:val="Grid Table 7 Colorful Accent 5"/>
    <w:basedOn w:val="TableNormal"/>
    <w:uiPriority w:val="52"/>
    <w:rsid w:val="004D67F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customStyle="1" w:styleId="Default">
    <w:name w:val="Default"/>
    <w:rsid w:val="003748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205412"/>
    <w:rPr>
      <w:color w:val="0563C1" w:themeColor="hyperlink"/>
      <w:u w:val="single"/>
    </w:rPr>
  </w:style>
  <w:style w:type="table" w:styleId="GridTable4-Accent5">
    <w:name w:val="Grid Table 4 Accent 5"/>
    <w:basedOn w:val="TableNormal"/>
    <w:uiPriority w:val="49"/>
    <w:rsid w:val="00553E0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BB1403"/>
    <w:pPr>
      <w:spacing w:before="100" w:beforeAutospacing="1" w:after="100" w:afterAutospacing="1"/>
    </w:pPr>
  </w:style>
  <w:style w:type="paragraph" w:customStyle="1" w:styleId="Standardklein">
    <w:name w:val="Standard klein"/>
    <w:basedOn w:val="Normal"/>
    <w:rsid w:val="00EF5837"/>
    <w:pPr>
      <w:spacing w:before="60"/>
      <w:jc w:val="both"/>
    </w:pPr>
    <w:rPr>
      <w:rFonts w:ascii="Arial" w:hAnsi="Arial"/>
      <w:sz w:val="14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172092"/>
    <w:rPr>
      <w:color w:val="808080"/>
    </w:rPr>
  </w:style>
  <w:style w:type="table" w:styleId="PlainTable2">
    <w:name w:val="Plain Table 2"/>
    <w:basedOn w:val="TableNormal"/>
    <w:uiPriority w:val="42"/>
    <w:rsid w:val="00635D1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B624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24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248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2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24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ication@zabs.org.z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rtification@zabs.org.z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vera\Local%20Settings\Temporary%20Internet%20Files\Content.IE5\P1R6IVTM\tp1192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60993-79E8-45A3-9276-99AA8066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tp1192[1]</Template>
  <TotalTime>0</TotalTime>
  <Pages>9</Pages>
  <Words>2550</Words>
  <Characters>14538</Characters>
  <Application>Microsoft Office Word</Application>
  <DocSecurity>4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Microsoft Corporation</Company>
  <LinksUpToDate>false</LinksUpToDate>
  <CharactersWithSpaces>17054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subject/>
  <dc:creator>crivera</dc:creator>
  <cp:keywords/>
  <dc:description/>
  <cp:lastModifiedBy>Sarah S. Mumba</cp:lastModifiedBy>
  <cp:revision>2</cp:revision>
  <cp:lastPrinted>2020-09-29T07:47:00Z</cp:lastPrinted>
  <dcterms:created xsi:type="dcterms:W3CDTF">2022-08-25T08:43:00Z</dcterms:created>
  <dcterms:modified xsi:type="dcterms:W3CDTF">2022-08-25T08:43:00Z</dcterms:modified>
</cp:coreProperties>
</file>