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C206A" w:rsidRPr="0013772A" w14:paraId="30F06752" w14:textId="77777777" w:rsidTr="005B1939">
        <w:trPr>
          <w:trHeight w:val="87"/>
        </w:trPr>
        <w:tc>
          <w:tcPr>
            <w:tcW w:w="5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80CDFBE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C206A" w:rsidRPr="0013772A" w14:paraId="093583AD" w14:textId="77777777" w:rsidTr="0079099C">
        <w:trPr>
          <w:trHeight w:val="8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19A582D" w14:textId="3C056770" w:rsidR="00AC206A" w:rsidRPr="00D052D0" w:rsidRDefault="00B764FC" w:rsidP="00D052D0">
            <w:pPr>
              <w:contextualSpacing/>
              <w:jc w:val="center"/>
              <w:rPr>
                <w:rFonts w:ascii="Arial" w:eastAsia="Arial Unicode MS" w:hAnsi="Arial" w:cs="Arial"/>
                <w:b/>
              </w:rPr>
            </w:pPr>
            <w:r w:rsidRPr="00D052D0">
              <w:rPr>
                <w:rFonts w:ascii="Arial" w:eastAsia="Arial Unicode MS" w:hAnsi="Arial" w:cs="Arial"/>
                <w:b/>
              </w:rPr>
              <w:t>NOTES ON THE COMPLETION OF THE REQUEST FOR QUOTATION</w:t>
            </w:r>
            <w:r>
              <w:rPr>
                <w:rFonts w:ascii="Arial" w:eastAsia="Arial Unicode MS" w:hAnsi="Arial" w:cs="Arial"/>
                <w:b/>
              </w:rPr>
              <w:t xml:space="preserve"> (RFQ)</w:t>
            </w:r>
            <w:r w:rsidRPr="00D052D0">
              <w:rPr>
                <w:rFonts w:ascii="Arial" w:eastAsia="Arial Unicode MS" w:hAnsi="Arial" w:cs="Arial"/>
                <w:b/>
              </w:rPr>
              <w:t xml:space="preserve"> FORM</w:t>
            </w:r>
          </w:p>
        </w:tc>
      </w:tr>
      <w:tr w:rsidR="00AC206A" w:rsidRPr="0013772A" w14:paraId="30371ED2" w14:textId="77777777" w:rsidTr="0079099C">
        <w:trPr>
          <w:trHeight w:val="70"/>
        </w:trPr>
        <w:tc>
          <w:tcPr>
            <w:tcW w:w="5000" w:type="pct"/>
            <w:tcBorders>
              <w:top w:val="nil"/>
              <w:bottom w:val="dotted" w:sz="4" w:space="0" w:color="auto"/>
            </w:tcBorders>
          </w:tcPr>
          <w:p w14:paraId="650948B4" w14:textId="77777777" w:rsidR="00AC206A" w:rsidRPr="0013772A" w:rsidRDefault="00AC206A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C206A" w:rsidRPr="0013772A" w14:paraId="7D25D742" w14:textId="77777777" w:rsidTr="0079099C">
        <w:trPr>
          <w:trHeight w:val="126"/>
        </w:trPr>
        <w:tc>
          <w:tcPr>
            <w:tcW w:w="5000" w:type="pct"/>
            <w:tcBorders>
              <w:top w:val="dotted" w:sz="4" w:space="0" w:color="auto"/>
              <w:bottom w:val="nil"/>
            </w:tcBorders>
          </w:tcPr>
          <w:p w14:paraId="4DA63AAD" w14:textId="77777777" w:rsidR="00AC206A" w:rsidRPr="0013772A" w:rsidRDefault="00AC206A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AC206A" w:rsidRPr="0013772A" w14:paraId="1FE1E8BE" w14:textId="77777777" w:rsidTr="00AC206A">
        <w:trPr>
          <w:trHeight w:val="1196"/>
        </w:trPr>
        <w:tc>
          <w:tcPr>
            <w:tcW w:w="5000" w:type="pct"/>
            <w:tcBorders>
              <w:top w:val="nil"/>
            </w:tcBorders>
          </w:tcPr>
          <w:p w14:paraId="07F4D9ED" w14:textId="55BF9C0B" w:rsidR="00AC206A" w:rsidRDefault="00AC206A" w:rsidP="005B19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Dear Organisation Representative,</w:t>
            </w:r>
          </w:p>
          <w:p w14:paraId="088FB4CB" w14:textId="69423940" w:rsidR="00AC206A" w:rsidRDefault="003C5F4C" w:rsidP="00AC206A">
            <w:pPr>
              <w:contextualSpacing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Please complete the Requ</w:t>
            </w:r>
            <w:r w:rsid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est for Quotation (RFQ) form </w:t>
            </w:r>
            <w:r w:rsidR="00FA4E8D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for all the relevant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se</w:t>
            </w:r>
            <w:r w:rsidR="00FA4E8D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ctions.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All information supplied will be treated wi</w:t>
            </w:r>
            <w:r w:rsid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th strict confidentiality. Your completion of this RFQ 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does not commit you to using our services and no fee will be charged</w:t>
            </w:r>
            <w:r w:rsidR="00D052D0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for submission of the RFQ</w:t>
            </w:r>
            <w:r w:rsidR="00AC206A" w:rsidRPr="00AC206A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</w:t>
            </w:r>
          </w:p>
          <w:p w14:paraId="09BE9F80" w14:textId="77777777" w:rsidR="00474C4E" w:rsidRPr="00AC206A" w:rsidRDefault="00474C4E" w:rsidP="00AC206A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0C1789BE" w14:textId="32D2270A" w:rsidR="00AC206A" w:rsidRDefault="00293145" w:rsidP="00293145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29314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  <w:t>General Information</w:t>
            </w:r>
          </w:p>
          <w:p w14:paraId="09EC1A2D" w14:textId="77777777" w:rsidR="000A710C" w:rsidRDefault="000A710C" w:rsidP="000A710C">
            <w:pPr>
              <w:pStyle w:val="ListParagraph"/>
              <w:ind w:left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5AF9FEA5" w14:textId="310386FF" w:rsidR="00150AF4" w:rsidRDefault="00150AF4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This RFQ is for one manufacuring site or factory only. Any additional manufacturing sites requi</w:t>
            </w:r>
            <w:r w:rsidR="004F2B35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re separate RFQs for each site.</w:t>
            </w:r>
          </w:p>
          <w:p w14:paraId="7DC8545E" w14:textId="4B226DA1" w:rsidR="00293145" w:rsidRPr="000A710C" w:rsidRDefault="00293145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The </w:t>
            </w:r>
            <w:r w:rsid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A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pplicant or </w:t>
            </w:r>
            <w:r w:rsid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Certificate H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older is the entity </w:t>
            </w:r>
            <w:r w:rsid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responsi</w:t>
            </w:r>
            <w:r w:rsidR="000A710C"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ble</w:t>
            </w: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for ensuring compliance to the terms and conditions of the certificate and will be liable for all costs related to an application for certification.</w:t>
            </w:r>
            <w:r w:rsidR="004F2B35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Th</w:t>
            </w:r>
            <w:r w:rsidR="003C5F4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e </w:t>
            </w:r>
            <w:proofErr w:type="spellStart"/>
            <w:r w:rsidR="003C5F4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Applicant</w:t>
            </w:r>
            <w:proofErr w:type="spellEnd"/>
            <w:r w:rsidR="003C5F4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or </w:t>
            </w:r>
            <w:proofErr w:type="spellStart"/>
            <w:r w:rsidR="003C5F4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Certificate</w:t>
            </w:r>
            <w:proofErr w:type="spellEnd"/>
            <w:r w:rsidR="003C5F4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Holder</w:t>
            </w:r>
            <w:r w:rsidR="004F2B35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may</w:t>
            </w:r>
            <w:proofErr w:type="spellEnd"/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be</w:t>
            </w:r>
            <w:proofErr w:type="spellEnd"/>
            <w:r w:rsidR="00467876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 the </w:t>
            </w:r>
            <w:r w:rsidR="00474C4E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>manufacturer, distributor, agent etc.</w:t>
            </w:r>
          </w:p>
          <w:p w14:paraId="54823EB4" w14:textId="5122790E" w:rsidR="00E477C9" w:rsidRPr="000A710C" w:rsidRDefault="00293145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sz w:val="20"/>
                <w:szCs w:val="20"/>
                <w:lang w:val="fr-FR"/>
              </w:rPr>
              <w:t xml:space="preserve">The Manufacturer is 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entity who owns or operates the physical location where the end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product is produced/assembled. 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address is the 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the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</w:rPr>
              <w:t>head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office of the manufacturer in the country, constituting the centre for administration, planning and</w:t>
            </w:r>
            <w:r w:rsidR="000A710C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control</w:t>
            </w:r>
            <w:r w:rsidR="00E477C9" w:rsidRPr="000A710C">
              <w:rPr>
                <w:rFonts w:ascii="Arial" w:eastAsia="Arial Unicode MS" w:hAnsi="Arial" w:cs="Arial"/>
                <w:iCs/>
                <w:sz w:val="20"/>
                <w:szCs w:val="20"/>
              </w:rPr>
              <w:t>.</w:t>
            </w:r>
          </w:p>
          <w:p w14:paraId="65482E28" w14:textId="76B3CFC2" w:rsidR="00293145" w:rsidRPr="000A710C" w:rsidRDefault="00E477C9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The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M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anufacturing 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S</w:t>
            </w:r>
            <w:r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ite is</w:t>
            </w:r>
            <w:r w:rsidR="00293145" w:rsidRP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 xml:space="preserve"> the physical location where the production/assembly occurs</w:t>
            </w:r>
            <w:r w:rsidR="000A710C">
              <w:rPr>
                <w:rFonts w:ascii="Arial" w:eastAsia="Arial Unicode MS" w:hAnsi="Arial" w:cs="Arial"/>
                <w:iCs/>
                <w:sz w:val="20"/>
                <w:szCs w:val="20"/>
                <w:lang w:val="en-AU"/>
              </w:rPr>
              <w:t>.</w:t>
            </w:r>
          </w:p>
          <w:p w14:paraId="328B0213" w14:textId="04F6C4E4" w:rsidR="000A710C" w:rsidRPr="00D572BE" w:rsidRDefault="000A710C" w:rsidP="00293145">
            <w:pPr>
              <w:pStyle w:val="ListParagraph"/>
              <w:numPr>
                <w:ilvl w:val="0"/>
                <w:numId w:val="50"/>
              </w:num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0A710C">
              <w:rPr>
                <w:rFonts w:ascii="Arial" w:eastAsia="Arial Unicode MS" w:hAnsi="Arial" w:cs="Arial"/>
                <w:sz w:val="20"/>
                <w:szCs w:val="20"/>
              </w:rPr>
              <w:t>Communications will be limited only to the Applicant and its representatives during the application process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14:paraId="41B4DE6E" w14:textId="77777777" w:rsidR="000A710C" w:rsidRPr="000A710C" w:rsidRDefault="000A710C" w:rsidP="000A710C">
            <w:pPr>
              <w:pStyle w:val="ListParagraph"/>
              <w:ind w:left="702"/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  <w:p w14:paraId="7E0C0820" w14:textId="417E3B8B" w:rsidR="00AC206A" w:rsidRDefault="00AC206A" w:rsidP="00293145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29314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  <w:t>Guidance on Return of Forms</w:t>
            </w:r>
          </w:p>
          <w:p w14:paraId="52C5F0A3" w14:textId="77777777" w:rsidR="000A710C" w:rsidRPr="00293145" w:rsidRDefault="000A710C" w:rsidP="000A710C">
            <w:pPr>
              <w:pStyle w:val="ListParagraph"/>
              <w:ind w:left="342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2EA0A61E" w14:textId="2A269957" w:rsidR="00AC206A" w:rsidRDefault="00AC206A" w:rsidP="00A676A1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On receipt of this completed enquiry form, ZABS will prepare and submit a </w:t>
            </w:r>
            <w:r w:rsidRPr="00A676A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no obligation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proposal detailing the assessment, certification and other costs.</w:t>
            </w:r>
          </w:p>
          <w:p w14:paraId="6411955A" w14:textId="4E77A6BA" w:rsidR="00AC206A" w:rsidRDefault="00AC206A" w:rsidP="00A676A1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Please return in electronic format via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hyperlink r:id="rId8" w:history="1">
              <w:r w:rsidR="00D052D0" w:rsidRPr="00A676A1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certification@zabs.org.zm</w:t>
              </w:r>
            </w:hyperlink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or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alternatively in hard copy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deliver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to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the following address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1C48EC3F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Certification Services</w:t>
            </w:r>
          </w:p>
          <w:p w14:paraId="349BE9F4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Zambia Bureau of Standards</w:t>
            </w:r>
          </w:p>
          <w:p w14:paraId="5C6B10E7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Lechwe House, Freedom Way - South End</w:t>
            </w:r>
          </w:p>
          <w:p w14:paraId="127450E7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P.O. Box 50259</w:t>
            </w:r>
          </w:p>
          <w:p w14:paraId="13505F60" w14:textId="77777777" w:rsidR="00A676A1" w:rsidRPr="00AC206A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ZA 15101 Ridgeway</w:t>
            </w:r>
          </w:p>
          <w:p w14:paraId="0D6794DC" w14:textId="77777777" w:rsidR="00A676A1" w:rsidRDefault="00A676A1" w:rsidP="00A676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C206A">
              <w:rPr>
                <w:rFonts w:ascii="Arial" w:eastAsia="Arial Unicode MS" w:hAnsi="Arial" w:cs="Arial"/>
                <w:sz w:val="20"/>
                <w:szCs w:val="20"/>
              </w:rPr>
              <w:t>Lusaka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Zambia</w:t>
            </w:r>
          </w:p>
          <w:p w14:paraId="64BF746A" w14:textId="24573F14" w:rsidR="00AC206A" w:rsidRPr="00545ED5" w:rsidRDefault="00AC206A" w:rsidP="005B1939">
            <w:pPr>
              <w:pStyle w:val="ListParagraph"/>
              <w:numPr>
                <w:ilvl w:val="0"/>
                <w:numId w:val="44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or</w:t>
            </w:r>
            <w:r w:rsid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any</w:t>
            </w:r>
            <w:r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enquiries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r w:rsid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regarding completion of this form </w:t>
            </w:r>
            <w:r w:rsidR="00D052D0" w:rsidRPr="00A676A1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please contact us on</w:t>
            </w:r>
            <w:r w:rsidR="0079099C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+260 (0)777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9099C" w:rsidRPr="00A676A1">
              <w:rPr>
                <w:rFonts w:ascii="Arial" w:eastAsia="Arial Unicode MS" w:hAnsi="Arial" w:cs="Arial"/>
                <w:sz w:val="20"/>
                <w:szCs w:val="20"/>
              </w:rPr>
              <w:t>764421</w:t>
            </w:r>
            <w:r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 or </w:t>
            </w:r>
            <w:r w:rsidR="0079099C" w:rsidRPr="00A676A1">
              <w:rPr>
                <w:rFonts w:ascii="Arial" w:eastAsia="Arial Unicode MS" w:hAnsi="Arial" w:cs="Arial"/>
                <w:sz w:val="20"/>
                <w:szCs w:val="20"/>
              </w:rPr>
              <w:t xml:space="preserve">email our certification unit </w:t>
            </w:r>
            <w:hyperlink r:id="rId9" w:history="1">
              <w:r w:rsidR="0079099C" w:rsidRPr="00A676A1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certification@zabs.org.zm</w:t>
              </w:r>
            </w:hyperlink>
            <w:r w:rsidR="0079099C" w:rsidRPr="00A676A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AC206A" w:rsidRPr="0013772A" w14:paraId="7C22F23C" w14:textId="77777777" w:rsidTr="005B1939">
        <w:trPr>
          <w:trHeight w:val="82"/>
        </w:trPr>
        <w:tc>
          <w:tcPr>
            <w:tcW w:w="5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9B6929A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D989282" w14:textId="77777777" w:rsidR="00AC206A" w:rsidRDefault="00AC206A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5"/>
        <w:gridCol w:w="1240"/>
        <w:gridCol w:w="235"/>
        <w:gridCol w:w="324"/>
        <w:gridCol w:w="447"/>
        <w:gridCol w:w="1270"/>
        <w:gridCol w:w="711"/>
        <w:gridCol w:w="1983"/>
      </w:tblGrid>
      <w:tr w:rsidR="003A50E9" w:rsidRPr="0013772A" w14:paraId="3A178984" w14:textId="77777777" w:rsidTr="009C6E8C">
        <w:trPr>
          <w:trHeight w:val="87"/>
        </w:trPr>
        <w:tc>
          <w:tcPr>
            <w:tcW w:w="5000" w:type="pct"/>
            <w:gridSpan w:val="9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146898B" w14:textId="77777777" w:rsidR="003A50E9" w:rsidRPr="00545ED5" w:rsidRDefault="003A50E9" w:rsidP="009C6E8C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545ED5" w:rsidRPr="0013772A" w14:paraId="4913CBD7" w14:textId="77777777" w:rsidTr="00293145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40459938" w14:textId="4874DF05" w:rsidR="00545ED5" w:rsidRPr="00545ED5" w:rsidRDefault="00E40D92" w:rsidP="00545ED5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APPLICANT/CERTIFICATE HOLDER</w:t>
            </w:r>
            <w:r w:rsidR="00545ED5" w:rsidRPr="00545ED5">
              <w:rPr>
                <w:rFonts w:ascii="Century Gothic" w:eastAsia="Arial Unicode MS" w:hAnsi="Century Gothic" w:cs="Arial"/>
                <w:b/>
              </w:rPr>
              <w:t xml:space="preserve"> DETAILS</w:t>
            </w:r>
            <w:r w:rsidR="00631DBB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293145" w:rsidRPr="0013772A" w14:paraId="5556D3C6" w14:textId="77777777" w:rsidTr="00293145">
        <w:trPr>
          <w:trHeight w:val="8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667944F2" w14:textId="77777777" w:rsidR="00293145" w:rsidRPr="00545ED5" w:rsidRDefault="00293145" w:rsidP="009C6E8C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221FD196" w14:textId="77777777" w:rsidTr="00FA4E8D">
        <w:trPr>
          <w:trHeight w:val="80"/>
        </w:trPr>
        <w:tc>
          <w:tcPr>
            <w:tcW w:w="2125" w:type="pct"/>
            <w:gridSpan w:val="2"/>
            <w:tcBorders>
              <w:top w:val="nil"/>
              <w:bottom w:val="nil"/>
            </w:tcBorders>
          </w:tcPr>
          <w:p w14:paraId="5E2E8611" w14:textId="12EC14DB" w:rsidR="00631DBB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Role of Applicant</w:t>
            </w:r>
            <w:r w:rsidR="00474C4E">
              <w:rPr>
                <w:rFonts w:ascii="Arial" w:eastAsia="Arial Unicode MS" w:hAnsi="Arial" w:cs="Arial"/>
                <w:sz w:val="20"/>
                <w:szCs w:val="20"/>
              </w:rPr>
              <w:t xml:space="preserve">/Certificate Holder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(please tick)</w:t>
            </w:r>
          </w:p>
        </w:tc>
        <w:tc>
          <w:tcPr>
            <w:tcW w:w="833" w:type="pct"/>
            <w:gridSpan w:val="3"/>
            <w:tcBorders>
              <w:top w:val="nil"/>
              <w:bottom w:val="nil"/>
            </w:tcBorders>
          </w:tcPr>
          <w:p w14:paraId="3DD2DEE5" w14:textId="70D0BD58" w:rsidR="00631DBB" w:rsidRDefault="00631DBB" w:rsidP="00631DBB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Manufacturer</w:t>
            </w:r>
          </w:p>
        </w:tc>
        <w:tc>
          <w:tcPr>
            <w:tcW w:w="207" w:type="pct"/>
            <w:tcBorders>
              <w:top w:val="nil"/>
              <w:bottom w:val="nil"/>
            </w:tcBorders>
          </w:tcPr>
          <w:p w14:paraId="5DBDDB98" w14:textId="096F46DF" w:rsidR="00631DBB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" w:type="pct"/>
            <w:gridSpan w:val="2"/>
            <w:tcBorders>
              <w:top w:val="nil"/>
              <w:bottom w:val="nil"/>
            </w:tcBorders>
          </w:tcPr>
          <w:p w14:paraId="579E3F58" w14:textId="2C6BA80C" w:rsidR="00631DBB" w:rsidRDefault="00631DBB" w:rsidP="00631DBB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Agent/Distributor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7FBA1E0D" w14:textId="113E40DD" w:rsidR="00631DBB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74E14658" w14:textId="77777777" w:rsidTr="00FA4E8D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5E977E9D" w14:textId="77777777" w:rsidR="00631DBB" w:rsidRPr="00631DBB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5519F72B" w14:textId="77777777" w:rsidTr="00FA4E8D">
        <w:trPr>
          <w:trHeight w:val="80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0355B6" w14:textId="55BCEF2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EFBE8E7" w14:textId="69C18AE9" w:rsidR="00631DBB" w:rsidRPr="0013772A" w:rsidRDefault="000D366A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22D231" w14:textId="4D398BCF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FE66769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31DBB" w:rsidRPr="0013772A" w14:paraId="13F52F0F" w14:textId="77777777" w:rsidTr="009C6E8C">
        <w:trPr>
          <w:trHeight w:val="70"/>
        </w:trPr>
        <w:tc>
          <w:tcPr>
            <w:tcW w:w="5000" w:type="pct"/>
            <w:gridSpan w:val="9"/>
            <w:tcBorders>
              <w:top w:val="dotted" w:sz="4" w:space="0" w:color="auto"/>
              <w:bottom w:val="nil"/>
            </w:tcBorders>
          </w:tcPr>
          <w:p w14:paraId="602C0629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3D8AAFA8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single" w:sz="4" w:space="0" w:color="auto"/>
            </w:tcBorders>
          </w:tcPr>
          <w:p w14:paraId="0BDCC449" w14:textId="71DAC913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F62DF6A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21B680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635A44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287CF5" w14:paraId="6DD64740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nil"/>
            </w:tcBorders>
          </w:tcPr>
          <w:p w14:paraId="0C81886A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B0FD1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7A9F71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4375B7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7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607A1C9" w14:textId="77777777" w:rsidR="00631DBB" w:rsidRPr="00287CF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31DBB" w:rsidRPr="0013772A" w14:paraId="1A8611F3" w14:textId="77777777" w:rsidTr="00FA4E8D">
        <w:trPr>
          <w:trHeight w:val="8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85B09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34493A9E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A8AC6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48AC3CB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56911CF6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nil"/>
              <w:right w:val="nil"/>
            </w:tcBorders>
          </w:tcPr>
          <w:p w14:paraId="246B4A88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4317002C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646E7DBC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DA88C2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7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43BD7728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631DBB" w:rsidRPr="0013772A" w14:paraId="08981C0F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10E4A2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B1FD778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99EE68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5C077C" w14:textId="77777777" w:rsidR="00631DBB" w:rsidRPr="0013772A" w:rsidRDefault="00631DBB" w:rsidP="00631DB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31DBB" w:rsidRPr="0013772A" w14:paraId="676762FF" w14:textId="77777777" w:rsidTr="00FA4E8D">
        <w:trPr>
          <w:trHeight w:val="82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028C9CC8" w14:textId="77777777" w:rsidR="00631DBB" w:rsidRPr="00545ED5" w:rsidRDefault="00631DBB" w:rsidP="00631DBB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A0ADD" w:rsidRPr="0013772A" w14:paraId="3E70277F" w14:textId="77777777" w:rsidTr="00FA4E8D">
        <w:trPr>
          <w:trHeight w:val="82"/>
        </w:trPr>
        <w:tc>
          <w:tcPr>
            <w:tcW w:w="9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4D9829" w14:textId="0E012AC8" w:rsidR="004A0ADD" w:rsidRPr="0013772A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D3603E" w14:textId="14140F3C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01466" w14:textId="50EB08BB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7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BB59C8" w14:textId="3BE2E1FD" w:rsidR="004A0ADD" w:rsidRDefault="004A0ADD" w:rsidP="004A0AD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A0ADD" w:rsidRPr="0013772A" w14:paraId="1570D51F" w14:textId="77777777" w:rsidTr="009C6E8C">
        <w:trPr>
          <w:trHeight w:val="82"/>
        </w:trPr>
        <w:tc>
          <w:tcPr>
            <w:tcW w:w="5000" w:type="pct"/>
            <w:gridSpan w:val="9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E79103D" w14:textId="77777777" w:rsidR="004A0ADD" w:rsidRPr="0013772A" w:rsidRDefault="004A0ADD" w:rsidP="004A0ADD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42C3620" w14:textId="77777777" w:rsidR="003A50E9" w:rsidRDefault="003A50E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658ADE1" w14:textId="77777777" w:rsidR="00474C4E" w:rsidRDefault="00474C4E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3136E40" w14:textId="77777777" w:rsidR="00474C4E" w:rsidRDefault="00474C4E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3B795B1A" w14:textId="77777777" w:rsidR="00474C4E" w:rsidRDefault="00474C4E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0A97AD0" w14:textId="77777777" w:rsidR="00687DE7" w:rsidRDefault="00687DE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0D93E13" w14:textId="77777777" w:rsidR="00687DE7" w:rsidRDefault="00687DE7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459169B" w14:textId="77777777" w:rsidR="00474C4E" w:rsidRDefault="00474C4E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488"/>
        <w:gridCol w:w="3357"/>
        <w:gridCol w:w="220"/>
        <w:gridCol w:w="15"/>
        <w:gridCol w:w="1169"/>
        <w:gridCol w:w="873"/>
        <w:gridCol w:w="2696"/>
      </w:tblGrid>
      <w:tr w:rsidR="00E40D92" w:rsidRPr="0013772A" w14:paraId="6467B41B" w14:textId="77777777" w:rsidTr="00E40D92">
        <w:trPr>
          <w:trHeight w:val="87"/>
        </w:trPr>
        <w:tc>
          <w:tcPr>
            <w:tcW w:w="5000" w:type="pct"/>
            <w:gridSpan w:val="8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D4FAB34" w14:textId="77777777" w:rsidR="00E40D92" w:rsidRPr="00545ED5" w:rsidRDefault="00E40D92" w:rsidP="00E40D92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E40D92" w:rsidRPr="0013772A" w14:paraId="25FA0B76" w14:textId="77777777" w:rsidTr="00150AF4">
        <w:trPr>
          <w:trHeight w:val="8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79755991" w14:textId="06DC3606" w:rsidR="00E40D92" w:rsidRPr="00545ED5" w:rsidRDefault="00E40D92" w:rsidP="00293145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MANUFACTURER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DETAILS</w:t>
            </w:r>
            <w:r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Pr="00E40D92">
              <w:rPr>
                <w:rFonts w:ascii="Century Gothic" w:eastAsia="Arial Unicode MS" w:hAnsi="Century Gothic" w:cs="Arial"/>
                <w:sz w:val="20"/>
                <w:szCs w:val="20"/>
              </w:rPr>
              <w:t>(</w:t>
            </w:r>
            <w:r w:rsidR="00474C4E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If not the </w:t>
            </w:r>
            <w:r w:rsidR="00474C4E">
              <w:rPr>
                <w:rFonts w:ascii="Arial" w:eastAsia="Arial Unicode MS" w:hAnsi="Arial" w:cs="Arial"/>
                <w:sz w:val="20"/>
                <w:szCs w:val="20"/>
              </w:rPr>
              <w:t>Applicant/Certificate Holder</w:t>
            </w:r>
            <w:r>
              <w:rPr>
                <w:rFonts w:ascii="Century Gothic" w:eastAsia="Arial Unicode MS" w:hAnsi="Century Gothic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</w:tr>
      <w:tr w:rsidR="00E40D92" w:rsidRPr="0013772A" w14:paraId="65E278D3" w14:textId="77777777" w:rsidTr="00150AF4">
        <w:trPr>
          <w:trHeight w:val="80"/>
        </w:trPr>
        <w:tc>
          <w:tcPr>
            <w:tcW w:w="1144" w:type="pct"/>
            <w:gridSpan w:val="2"/>
            <w:tcBorders>
              <w:top w:val="nil"/>
              <w:bottom w:val="nil"/>
              <w:right w:val="nil"/>
            </w:tcBorders>
          </w:tcPr>
          <w:p w14:paraId="0496640B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88B9FD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D708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6D299E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0908DDD7" w14:textId="77777777" w:rsidTr="00150AF4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421C1B" w14:textId="4BEA1BE4" w:rsidR="00E40D92" w:rsidRPr="0013772A" w:rsidRDefault="004F2B35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Company</w:t>
            </w:r>
            <w:r w:rsidR="00E40D92">
              <w:rPr>
                <w:rFonts w:ascii="Arial" w:eastAsia="Arial Unicode MS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F3D0F66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84A2DA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F688D7E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28F9C662" w14:textId="77777777" w:rsidTr="00E40D92">
        <w:trPr>
          <w:trHeight w:val="70"/>
        </w:trPr>
        <w:tc>
          <w:tcPr>
            <w:tcW w:w="5000" w:type="pct"/>
            <w:gridSpan w:val="8"/>
            <w:tcBorders>
              <w:top w:val="dotted" w:sz="4" w:space="0" w:color="auto"/>
              <w:bottom w:val="nil"/>
            </w:tcBorders>
          </w:tcPr>
          <w:p w14:paraId="34332406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2C0B58BD" w14:textId="77777777" w:rsidTr="00E40D92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113C6D07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62F6DB3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9042CB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D5F4C9F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287CF5" w14:paraId="381C051F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4A58107E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7D96B4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0B4492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524BF6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F38FBAE" w14:textId="77777777" w:rsidR="00E40D92" w:rsidRPr="00287CF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40D92" w:rsidRPr="0013772A" w14:paraId="479596AC" w14:textId="77777777" w:rsidTr="00FA3F2B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D57F8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24998B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2311CF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26F0167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37F3C4B7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50C21E8C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21AC770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</w:tcBorders>
          </w:tcPr>
          <w:p w14:paraId="1861E0B7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DF69BD3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8C4FB90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E40D92" w:rsidRPr="0013772A" w14:paraId="2259EC15" w14:textId="77777777" w:rsidTr="00E40D92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CE6EA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7701A4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869A50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DACF92" w14:textId="77777777" w:rsidR="00E40D92" w:rsidRPr="0013772A" w:rsidRDefault="00E40D92" w:rsidP="00E40D9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40D92" w:rsidRPr="0013772A" w14:paraId="3C548229" w14:textId="77777777" w:rsidTr="00FA3F2B">
        <w:trPr>
          <w:trHeight w:val="82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6EC2A583" w14:textId="77777777" w:rsidR="00E40D92" w:rsidRPr="00545ED5" w:rsidRDefault="00E40D92" w:rsidP="00E40D92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A3F2B" w:rsidRPr="0013772A" w14:paraId="6261CEE6" w14:textId="77777777" w:rsidTr="00FA3F2B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122435" w14:textId="77777777" w:rsidR="00FA3F2B" w:rsidRPr="0013772A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003B969" w14:textId="77A98AB9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EC8E71" w14:textId="77777777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215FB6" w14:textId="40CAAC8D" w:rsidR="00FA3F2B" w:rsidRDefault="00FA3F2B" w:rsidP="00FA3F2B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A3F2B" w:rsidRPr="0013772A" w14:paraId="2BEA690C" w14:textId="77777777" w:rsidTr="00E40D92">
        <w:trPr>
          <w:trHeight w:val="82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D4B46DD" w14:textId="77777777" w:rsidR="00FA3F2B" w:rsidRPr="0013772A" w:rsidRDefault="00FA3F2B" w:rsidP="00FA3F2B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1F98AD4" w14:textId="77777777" w:rsidR="00E40D92" w:rsidRDefault="00E40D92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3845"/>
        <w:gridCol w:w="235"/>
        <w:gridCol w:w="2041"/>
        <w:gridCol w:w="2696"/>
      </w:tblGrid>
      <w:tr w:rsidR="00150AF4" w:rsidRPr="0013772A" w14:paraId="4EE2CA2B" w14:textId="77777777" w:rsidTr="00150AF4">
        <w:trPr>
          <w:trHeight w:val="87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9A2A00C" w14:textId="77777777" w:rsidR="00150AF4" w:rsidRPr="00545ED5" w:rsidRDefault="00150AF4" w:rsidP="00150AF4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150AF4" w:rsidRPr="0013772A" w14:paraId="65D6BE1F" w14:textId="77777777" w:rsidTr="00150AF4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6D72BD58" w14:textId="18F8DA87" w:rsidR="00150AF4" w:rsidRPr="00545ED5" w:rsidRDefault="00150AF4" w:rsidP="00150AF4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MANUFACTURING LOCATION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 w:rsidR="000031F3">
              <w:rPr>
                <w:rFonts w:ascii="Arial" w:eastAsia="Arial Unicode MS" w:hAnsi="Arial" w:cs="Arial"/>
                <w:sz w:val="20"/>
                <w:szCs w:val="20"/>
              </w:rPr>
              <w:t xml:space="preserve">(If different from </w:t>
            </w:r>
            <w:r w:rsidRPr="00BF26AA">
              <w:rPr>
                <w:rFonts w:ascii="Arial" w:eastAsia="Arial Unicode MS" w:hAnsi="Arial" w:cs="Arial"/>
                <w:sz w:val="20"/>
                <w:szCs w:val="20"/>
              </w:rPr>
              <w:t xml:space="preserve">the address in </w:t>
            </w:r>
            <w:r w:rsidR="000031F3">
              <w:rPr>
                <w:rFonts w:ascii="Arial" w:eastAsia="Arial Unicode MS" w:hAnsi="Arial" w:cs="Arial"/>
                <w:sz w:val="20"/>
                <w:szCs w:val="20"/>
              </w:rPr>
              <w:t xml:space="preserve">Section </w:t>
            </w:r>
            <w:r w:rsidRPr="00BF26AA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</w:tr>
      <w:tr w:rsidR="00150AF4" w:rsidRPr="0013772A" w14:paraId="1945EBBF" w14:textId="77777777" w:rsidTr="00150AF4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06417C30" w14:textId="77777777" w:rsidR="00150AF4" w:rsidRPr="00BF26A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4583CD18" w14:textId="77777777" w:rsidTr="00150AF4">
        <w:trPr>
          <w:trHeight w:val="80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71BB9B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Site Name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36EC24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0E222F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Contact Person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F421747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35CB8AE8" w14:textId="77777777" w:rsidTr="00150AF4">
        <w:trPr>
          <w:trHeight w:val="70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</w:tcPr>
          <w:p w14:paraId="6C5FE470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5FCDC1E8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single" w:sz="4" w:space="0" w:color="auto"/>
            </w:tcBorders>
          </w:tcPr>
          <w:p w14:paraId="5C9CC79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Physical </w:t>
            </w:r>
            <w:r w:rsidRPr="0013772A">
              <w:rPr>
                <w:rFonts w:ascii="Arial" w:eastAsia="Arial Unicode MS" w:hAnsi="Arial" w:cs="Arial"/>
                <w:sz w:val="20"/>
                <w:szCs w:val="20"/>
              </w:rPr>
              <w:t>Address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5A2AA01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60A548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2B1887C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287CF5" w14:paraId="320E9972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7394B858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10AB8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B50D56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D6392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871D53F" w14:textId="77777777" w:rsidR="00150AF4" w:rsidRPr="00287CF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5A482CEB" w14:textId="77777777" w:rsidTr="00150AF4">
        <w:trPr>
          <w:trHeight w:val="82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16FCB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1ECAC698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3174D5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Mobile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85BF162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001F379F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nil"/>
              <w:right w:val="nil"/>
            </w:tcBorders>
          </w:tcPr>
          <w:p w14:paraId="1DF017E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780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ED2AFCC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13AEF0A4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nil"/>
              <w:right w:val="nil"/>
            </w:tcBorders>
          </w:tcPr>
          <w:p w14:paraId="39527AA7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2C381F8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150AF4" w:rsidRPr="0013772A" w14:paraId="0D311AE0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A5889B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17684D8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D30EDD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DEDF732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5A04A42D" w14:textId="77777777" w:rsidTr="00150AF4">
        <w:trPr>
          <w:trHeight w:val="82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14:paraId="2FE0B175" w14:textId="77777777" w:rsidR="00150AF4" w:rsidRPr="00545ED5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06C1F891" w14:textId="77777777" w:rsidTr="00150AF4">
        <w:trPr>
          <w:trHeight w:val="82"/>
        </w:trPr>
        <w:tc>
          <w:tcPr>
            <w:tcW w:w="9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B47E8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Postal Address</w:t>
            </w:r>
          </w:p>
        </w:tc>
        <w:tc>
          <w:tcPr>
            <w:tcW w:w="178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4A28F42" w14:textId="0B8659BA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5EBA1A" w14:textId="6371547D" w:rsidR="00150AF4" w:rsidRPr="0017651E" w:rsidRDefault="0017651E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Size of factory (m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16838F" w14:textId="52995CAF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1EDEC5BD" w14:textId="77777777" w:rsidTr="00150AF4">
        <w:trPr>
          <w:trHeight w:val="82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A6990A4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C3E45C6" w14:textId="77777777" w:rsidR="00150AF4" w:rsidRDefault="00150AF4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30"/>
        <w:gridCol w:w="1996"/>
        <w:gridCol w:w="225"/>
        <w:gridCol w:w="1609"/>
        <w:gridCol w:w="17"/>
        <w:gridCol w:w="1603"/>
        <w:gridCol w:w="540"/>
        <w:gridCol w:w="11"/>
        <w:gridCol w:w="799"/>
        <w:gridCol w:w="179"/>
        <w:gridCol w:w="1171"/>
      </w:tblGrid>
      <w:tr w:rsidR="00D6310C" w:rsidRPr="0013772A" w14:paraId="08705FD9" w14:textId="0E71EFDC" w:rsidTr="00745B6B">
        <w:trPr>
          <w:trHeight w:val="87"/>
        </w:trPr>
        <w:tc>
          <w:tcPr>
            <w:tcW w:w="4005" w:type="pct"/>
            <w:gridSpan w:val="9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1B22284A" w14:textId="77777777" w:rsidR="00D6310C" w:rsidRPr="00545ED5" w:rsidRDefault="00D6310C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40B8358" w14:textId="77777777" w:rsidR="00D6310C" w:rsidRPr="00545ED5" w:rsidRDefault="00D6310C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D6310C" w:rsidRPr="0013772A" w14:paraId="2AF9976E" w14:textId="08BA9832" w:rsidTr="00745B6B">
        <w:trPr>
          <w:trHeight w:val="80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5A19CDD0" w14:textId="6317581D" w:rsidR="00D6310C" w:rsidRPr="00545ED5" w:rsidRDefault="00D6310C" w:rsidP="00642539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EMPLOYEE INFORMATION </w:t>
            </w:r>
            <w:r w:rsidRPr="00BF26AA">
              <w:rPr>
                <w:rFonts w:ascii="Arial" w:eastAsia="Arial Unicode MS" w:hAnsi="Arial" w:cs="Arial"/>
                <w:sz w:val="20"/>
                <w:szCs w:val="20"/>
              </w:rPr>
              <w:t xml:space="preserve">(If not the address in </w:t>
            </w:r>
            <w:r w:rsidRPr="00BF26AA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796D65BE" w14:textId="77777777" w:rsidR="00D6310C" w:rsidRPr="00D6310C" w:rsidRDefault="00D6310C" w:rsidP="00D6310C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D6310C" w:rsidRPr="0013772A" w14:paraId="77C1FE39" w14:textId="74E510F9" w:rsidTr="00FA3F2B">
        <w:trPr>
          <w:trHeight w:val="80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44331BE5" w14:textId="77777777" w:rsidR="00D6310C" w:rsidRPr="00BF26AA" w:rsidRDefault="00D6310C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12C9107A" w14:textId="77777777" w:rsidR="00D6310C" w:rsidRPr="00BF26AA" w:rsidRDefault="00D6310C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A3F2B" w:rsidRPr="0013772A" w14:paraId="05F59195" w14:textId="4689E113" w:rsidTr="00FA3F2B">
        <w:trPr>
          <w:trHeight w:val="80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CF55" w14:textId="6EEC2E6B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no. of Employees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618EF2E" w14:textId="7777777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CA8DA" w14:textId="6CE88C41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No. of shifts</w:t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60697AD" w14:textId="307C6E3B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8C7E0E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035BF" w:rsidRPr="0013772A" w14:paraId="513C8191" w14:textId="52CCA4FE" w:rsidTr="00FA3F2B">
        <w:trPr>
          <w:trHeight w:val="70"/>
        </w:trPr>
        <w:tc>
          <w:tcPr>
            <w:tcW w:w="4005" w:type="pct"/>
            <w:gridSpan w:val="9"/>
            <w:tcBorders>
              <w:top w:val="dotted" w:sz="4" w:space="0" w:color="auto"/>
              <w:bottom w:val="nil"/>
            </w:tcBorders>
          </w:tcPr>
          <w:p w14:paraId="38DEAA6A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0FE2902C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6F6480B7" w14:textId="01C1B10B" w:rsidTr="00C035BF">
        <w:trPr>
          <w:trHeight w:val="82"/>
        </w:trPr>
        <w:tc>
          <w:tcPr>
            <w:tcW w:w="4005" w:type="pct"/>
            <w:gridSpan w:val="9"/>
            <w:tcBorders>
              <w:top w:val="nil"/>
              <w:bottom w:val="nil"/>
            </w:tcBorders>
          </w:tcPr>
          <w:p w14:paraId="467E1E7D" w14:textId="5C3196A1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If you only have one shift</w:t>
            </w:r>
            <w:r w:rsidR="00CD13C0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complete shift 1 details</w:t>
            </w:r>
            <w:r w:rsidR="00CD13C0">
              <w:rPr>
                <w:rFonts w:ascii="Arial" w:eastAsia="Arial Unicode MS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95" w:type="pct"/>
            <w:gridSpan w:val="3"/>
            <w:tcBorders>
              <w:top w:val="nil"/>
              <w:bottom w:val="nil"/>
            </w:tcBorders>
          </w:tcPr>
          <w:p w14:paraId="7EB1AA4A" w14:textId="77777777" w:rsidR="00C035BF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035BF" w:rsidRPr="00287CF5" w14:paraId="5F19DA0F" w14:textId="00DEDB0A" w:rsidTr="00C035BF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0085C64F" w14:textId="77777777" w:rsidR="00C035BF" w:rsidRPr="00287CF5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5FF2685D" w14:textId="2715769B" w:rsidTr="00C035BF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51E1" w14:textId="1DB23AB2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51C2D" w14:textId="1430641F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1</w:t>
            </w:r>
          </w:p>
        </w:tc>
        <w:tc>
          <w:tcPr>
            <w:tcW w:w="857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6B281" w14:textId="36AE59EC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2</w:t>
            </w:r>
          </w:p>
        </w:tc>
        <w:tc>
          <w:tcPr>
            <w:tcW w:w="997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4AD5A1" w14:textId="31E54F84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Shift 3</w:t>
            </w:r>
          </w:p>
        </w:tc>
        <w:tc>
          <w:tcPr>
            <w:tcW w:w="995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73D63B" w14:textId="703D4A12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Total Employees</w:t>
            </w:r>
          </w:p>
        </w:tc>
      </w:tr>
      <w:tr w:rsidR="00C035BF" w:rsidRPr="0013772A" w14:paraId="02BD2A25" w14:textId="5FEE96A5" w:rsidTr="008C04A9">
        <w:trPr>
          <w:trHeight w:val="82"/>
        </w:trPr>
        <w:tc>
          <w:tcPr>
            <w:tcW w:w="1167" w:type="pct"/>
            <w:tcBorders>
              <w:top w:val="dotted" w:sz="4" w:space="0" w:color="auto"/>
              <w:bottom w:val="nil"/>
              <w:right w:val="nil"/>
            </w:tcBorders>
          </w:tcPr>
          <w:p w14:paraId="719AA0AF" w14:textId="77777777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4"/>
                <w:szCs w:val="4"/>
              </w:rPr>
            </w:pPr>
          </w:p>
        </w:tc>
        <w:tc>
          <w:tcPr>
            <w:tcW w:w="984" w:type="pct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54133ECD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dotted" w:sz="4" w:space="0" w:color="auto"/>
              <w:bottom w:val="nil"/>
            </w:tcBorders>
          </w:tcPr>
          <w:p w14:paraId="015D279A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753" w:type="pct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6DC4EC59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7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6AC1562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5F162E40" w14:textId="7777777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8C04A9" w:rsidRPr="0013772A" w14:paraId="784D2C6C" w14:textId="70F9462E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6833E" w14:textId="7CD49B93" w:rsidR="00C035BF" w:rsidRPr="00FA4E8D" w:rsidRDefault="00C035BF" w:rsidP="00C035BF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Shift times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A509" w14:textId="73667F0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92DFF" w14:textId="3E241BAA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86C7" w14:textId="0A4626CC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606595C" w14:textId="6F3CC7FA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F2B35" w:rsidRPr="0013772A" w14:paraId="0BB128A8" w14:textId="5C9EE1A2" w:rsidTr="004F2B35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5642DB11" w14:textId="77777777" w:rsidR="004F2B35" w:rsidRPr="00545ED5" w:rsidRDefault="004F2B35" w:rsidP="00C035BF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0B713324" w14:textId="5DDB057F" w:rsidTr="00FA3F2B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7159BF" w14:textId="1EE89451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Finance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CE60" w14:textId="422A735A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6187B" w14:textId="47C47E31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1E31" w14:textId="5829E761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66ECFAD" w14:textId="5A9E5C50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3E61FE83" w14:textId="5421E0F6" w:rsidTr="004F2B35">
        <w:trPr>
          <w:trHeight w:val="98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C0114A" w14:textId="77777777" w:rsidR="00C035BF" w:rsidRPr="0013772A" w:rsidRDefault="00C035BF" w:rsidP="00C035BF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6368753B" w14:textId="7E31579D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EBCBD1" w14:textId="38A1541B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Administration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025E" w14:textId="64BE95BE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2AA49" w14:textId="7E83858B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BA010" w14:textId="16A71870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FB1DD1" w14:textId="23614CBE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21361282" w14:textId="4DB3B776" w:rsidTr="008C04A9">
        <w:trPr>
          <w:trHeight w:val="70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02921039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3B2718F6" w14:textId="388512D4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70CC42" w14:textId="49CD03FE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Human Resources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E14F" w14:textId="12F68162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86BAA" w14:textId="15CE4F84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3C09" w14:textId="26CD364C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4302ABA" w14:textId="29A8D60E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287CF5" w14:paraId="5A6BA744" w14:textId="26E41F01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18861F64" w14:textId="77777777" w:rsidR="004F2B35" w:rsidRPr="00287CF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8C04A9" w:rsidRPr="0013772A" w14:paraId="312EBCBA" w14:textId="6C6EF161" w:rsidTr="008C04A9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C92C" w14:textId="5923D4E4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Marketing/sales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E8548" w14:textId="6E3EC134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C155E" w14:textId="7886DB5A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7483" w14:textId="689A0873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72EFCF6" w14:textId="78430E3F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648DFC31" w14:textId="60AB6AC4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2B2BD5B8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7A61CD4F" w14:textId="4BB2B8A1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10D0AC" w14:textId="5307C5B6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Logistics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22D67" w14:textId="1D534180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496DE" w14:textId="1E04918F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CA34E" w14:textId="3050EE6C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261C897" w14:textId="2BD7660D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6255747E" w14:textId="1C590301" w:rsidTr="008C04A9">
        <w:trPr>
          <w:trHeight w:val="82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1DD4EF0B" w14:textId="77777777" w:rsidR="004F2B35" w:rsidRPr="00545ED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59FD56B7" w14:textId="0CE33CE2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62EA55" w14:textId="2CB23598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Production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46938" w14:textId="2DB2CD82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52E81" w14:textId="3F82CEF7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60EAA" w14:textId="184AB24C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A3734F" w14:textId="04A6DBEA" w:rsidR="00C035BF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4D992E8E" w14:textId="0D8B62F0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5F3E5F" w14:textId="77777777" w:rsidR="00C035BF" w:rsidRPr="0013772A" w:rsidRDefault="00C035BF" w:rsidP="00C035BF">
            <w:pPr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035BF" w:rsidRPr="0013772A" w14:paraId="346BA624" w14:textId="53C211E3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546E61" w14:textId="35408ADB" w:rsidR="00C035BF" w:rsidRPr="00D6310C" w:rsidRDefault="00C035BF" w:rsidP="00C035BF">
            <w:pPr>
              <w:ind w:left="-18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Engineering/Maintenance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B3944" w14:textId="337E6EF4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0ECD6" w14:textId="14735A90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AAB08" w14:textId="28660A93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735187E" w14:textId="6DB06F15" w:rsidR="00C035BF" w:rsidRPr="00D6310C" w:rsidRDefault="00C035BF" w:rsidP="00C035BF">
            <w:pPr>
              <w:ind w:left="-18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035BF" w:rsidRPr="0013772A" w14:paraId="1E189316" w14:textId="2AF98140" w:rsidTr="008C04A9">
        <w:trPr>
          <w:trHeight w:val="80"/>
        </w:trPr>
        <w:tc>
          <w:tcPr>
            <w:tcW w:w="4005" w:type="pct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20D1723F" w14:textId="77777777" w:rsidR="00C035BF" w:rsidRPr="00BF26A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40E0482C" w14:textId="77777777" w:rsidR="00C035BF" w:rsidRPr="00BF26A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74048435" w14:textId="773D843E" w:rsidTr="008C04A9">
        <w:trPr>
          <w:trHeight w:val="80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F6F50" w14:textId="26288C3A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Subcontracted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E0C01" w14:textId="6C22FFD9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F6831" w14:textId="15BE06FF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CF3DE" w14:textId="361F1A5C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E072A93" w14:textId="62431E53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13772A" w14:paraId="723E1C30" w14:textId="43F8FA2E" w:rsidTr="008C04A9">
        <w:trPr>
          <w:trHeight w:val="70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41A29A11" w14:textId="77777777" w:rsidR="004F2B35" w:rsidRPr="0013772A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3E262DB4" w14:textId="15FD5279" w:rsidTr="008C04A9">
        <w:trPr>
          <w:trHeight w:val="82"/>
        </w:trPr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CC5240" w14:textId="1BFDCD17" w:rsidR="00C035BF" w:rsidRPr="0013772A" w:rsidRDefault="00C035BF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Temporal/Unskilled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41FB" w14:textId="47F377B6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C2722" w14:textId="62445E7A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FADF" w14:textId="73E95498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251ACB2" w14:textId="595F4919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2B35" w:rsidRPr="00287CF5" w14:paraId="595DBC89" w14:textId="025B001C" w:rsidTr="008C04A9">
        <w:trPr>
          <w:trHeight w:val="82"/>
        </w:trPr>
        <w:tc>
          <w:tcPr>
            <w:tcW w:w="5000" w:type="pct"/>
            <w:gridSpan w:val="12"/>
            <w:tcBorders>
              <w:top w:val="dotted" w:sz="4" w:space="0" w:color="auto"/>
              <w:bottom w:val="nil"/>
            </w:tcBorders>
          </w:tcPr>
          <w:p w14:paraId="781FE4AC" w14:textId="77777777" w:rsidR="004F2B35" w:rsidRPr="00287CF5" w:rsidRDefault="004F2B35" w:rsidP="00C035BF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035BF" w:rsidRPr="0013772A" w14:paraId="0A24E771" w14:textId="7A9484A8" w:rsidTr="008C04A9">
        <w:trPr>
          <w:trHeight w:val="82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A909" w14:textId="158BC2AB" w:rsidR="00C035BF" w:rsidRPr="00FA4E8D" w:rsidRDefault="00C035BF" w:rsidP="00FA4E8D">
            <w:pPr>
              <w:contextualSpacing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A4E8D">
              <w:rPr>
                <w:rFonts w:ascii="Arial" w:eastAsia="Arial Unicode MS" w:hAnsi="Arial" w:cs="Arial"/>
                <w:i/>
                <w:sz w:val="20"/>
                <w:szCs w:val="20"/>
              </w:rPr>
              <w:t>Total Employees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B33C" w14:textId="00FDFDE5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BCD1A" w14:textId="2B01E102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84327" w14:textId="0221C0A7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B220A3" w14:textId="63E88B1D" w:rsidR="00C035BF" w:rsidRPr="0013772A" w:rsidRDefault="00C035BF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3369A1" w:rsidRPr="0013772A" w14:paraId="11D009E1" w14:textId="77777777" w:rsidTr="0032469F">
        <w:trPr>
          <w:trHeight w:val="82"/>
        </w:trPr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2E2D8" w14:textId="77777777" w:rsidR="003369A1" w:rsidRDefault="003369A1" w:rsidP="00C035BF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dotted" w:sz="4" w:space="0" w:color="auto"/>
              <w:left w:val="nil"/>
            </w:tcBorders>
            <w:shd w:val="clear" w:color="auto" w:fill="FFFFFF" w:themeFill="background1"/>
          </w:tcPr>
          <w:p w14:paraId="5AD55FA5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7" w:type="pct"/>
            <w:gridSpan w:val="3"/>
            <w:tcBorders>
              <w:top w:val="dotted" w:sz="4" w:space="0" w:color="auto"/>
              <w:bottom w:val="nil"/>
              <w:right w:val="nil"/>
            </w:tcBorders>
          </w:tcPr>
          <w:p w14:paraId="46C31B5A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D2070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AD2533D" w14:textId="77777777" w:rsidR="003369A1" w:rsidRDefault="003369A1" w:rsidP="00C035BF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369A1" w:rsidRPr="0013772A" w14:paraId="382B3D89" w14:textId="77777777" w:rsidTr="00EB00F1">
        <w:trPr>
          <w:trHeight w:val="82"/>
        </w:trPr>
        <w:tc>
          <w:tcPr>
            <w:tcW w:w="445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B7D7FE" w14:textId="2FBBA3D4" w:rsidR="003369A1" w:rsidRDefault="003369A1" w:rsidP="003369A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Percentage of employees not involved in any way in activities related to the products requiring certification</w:t>
            </w:r>
          </w:p>
        </w:tc>
        <w:tc>
          <w:tcPr>
            <w:tcW w:w="542" w:type="pct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9E603C3" w14:textId="072811C0" w:rsidR="003369A1" w:rsidRDefault="003369A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66A76D77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609C48F3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00F1" w:rsidRPr="0013772A" w14:paraId="751079F4" w14:textId="77777777" w:rsidTr="00EB00F1">
        <w:trPr>
          <w:trHeight w:val="233"/>
        </w:trPr>
        <w:tc>
          <w:tcPr>
            <w:tcW w:w="3750" w:type="pct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592C9D5" w14:textId="3B4394EC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Are significant number of your employees involved in the same basic repetitive tasks e.g. machine operators, sales persons, drivers etc.?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374EF0B" w14:textId="6AD6E642" w:rsid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55C919" w14:textId="7B8BCEA0" w:rsid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</w:tr>
      <w:tr w:rsidR="00EB00F1" w:rsidRPr="0013772A" w14:paraId="5CE70506" w14:textId="77777777" w:rsidTr="00EB00F1">
        <w:trPr>
          <w:trHeight w:val="232"/>
        </w:trPr>
        <w:tc>
          <w:tcPr>
            <w:tcW w:w="375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7F4C548" w14:textId="77777777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</w:tcBorders>
          </w:tcPr>
          <w:p w14:paraId="7EA01FAD" w14:textId="5EC66C43" w:rsidR="00EB00F1" w:rsidRDefault="00EB00F1" w:rsidP="00EB00F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nil"/>
              <w:bottom w:val="nil"/>
            </w:tcBorders>
          </w:tcPr>
          <w:p w14:paraId="54410198" w14:textId="7D34323C" w:rsidR="00EB00F1" w:rsidRDefault="00EB00F1" w:rsidP="00EB00F1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7CB798E3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7AFAA5CD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EB00F1" w:rsidRPr="0013772A" w14:paraId="335F21D1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2507B2B2" w14:textId="0301692B" w:rsidR="00EB00F1" w:rsidRDefault="00EB00F1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If yes</w:t>
            </w:r>
            <w:r w:rsidRPr="00EB00F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 please give details of the task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</w:t>
            </w:r>
            <w:r w:rsidRPr="00EB00F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and the number of employees involved.</w:t>
            </w:r>
          </w:p>
        </w:tc>
      </w:tr>
      <w:tr w:rsidR="00EB00F1" w:rsidRPr="0013772A" w14:paraId="4AA97692" w14:textId="77777777" w:rsidTr="00EB00F1">
        <w:trPr>
          <w:trHeight w:val="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</w:tcPr>
          <w:p w14:paraId="1E7D5EC5" w14:textId="77777777" w:rsidR="00EB00F1" w:rsidRPr="00EB00F1" w:rsidRDefault="00EB00F1" w:rsidP="003369A1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1349C" w:rsidRPr="0013772A" w14:paraId="12DDCE00" w14:textId="77777777" w:rsidTr="00642539">
        <w:trPr>
          <w:trHeight w:val="460"/>
        </w:trPr>
        <w:tc>
          <w:tcPr>
            <w:tcW w:w="5000" w:type="pct"/>
            <w:gridSpan w:val="12"/>
            <w:tcBorders>
              <w:top w:val="nil"/>
              <w:left w:val="nil"/>
            </w:tcBorders>
            <w:shd w:val="clear" w:color="auto" w:fill="FFFFFF" w:themeFill="background1"/>
          </w:tcPr>
          <w:p w14:paraId="27EEE542" w14:textId="54AB4A18" w:rsidR="0041349C" w:rsidRDefault="0041349C" w:rsidP="00EB00F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EB00F1" w:rsidRPr="0013772A" w14:paraId="14AB9A9E" w14:textId="001323DD" w:rsidTr="00EB00F1">
        <w:trPr>
          <w:trHeight w:val="82"/>
        </w:trPr>
        <w:tc>
          <w:tcPr>
            <w:tcW w:w="4005" w:type="pct"/>
            <w:gridSpan w:val="9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EA82BF7" w14:textId="77777777" w:rsidR="00EB00F1" w:rsidRPr="0013772A" w:rsidRDefault="00EB00F1" w:rsidP="00EB00F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5" w:type="pct"/>
            <w:gridSpan w:val="3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79538264" w14:textId="77777777" w:rsidR="00EB00F1" w:rsidRPr="0013772A" w:rsidRDefault="00EB00F1" w:rsidP="00EB00F1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67FD0E5" w14:textId="77777777" w:rsidR="000031F3" w:rsidRDefault="000031F3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707D89F3" w14:textId="77777777" w:rsidR="000031F3" w:rsidRDefault="000031F3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6F0639F8" w14:textId="77777777" w:rsidR="00FA4E8D" w:rsidRDefault="00FA4E8D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71"/>
        <w:gridCol w:w="2339"/>
        <w:gridCol w:w="1799"/>
        <w:gridCol w:w="97"/>
        <w:gridCol w:w="1799"/>
        <w:gridCol w:w="1795"/>
      </w:tblGrid>
      <w:tr w:rsidR="00150AF4" w:rsidRPr="0013772A" w14:paraId="6454E66E" w14:textId="77777777" w:rsidTr="00150AF4">
        <w:trPr>
          <w:trHeight w:val="87"/>
        </w:trPr>
        <w:tc>
          <w:tcPr>
            <w:tcW w:w="3336" w:type="pct"/>
            <w:gridSpan w:val="5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6D68654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EEC039A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F5328E6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0AF4" w:rsidRPr="0013772A" w14:paraId="08D01F91" w14:textId="77777777" w:rsidTr="00150AF4">
        <w:trPr>
          <w:trHeight w:val="80"/>
        </w:trPr>
        <w:tc>
          <w:tcPr>
            <w:tcW w:w="3336" w:type="pct"/>
            <w:gridSpan w:val="5"/>
            <w:tcBorders>
              <w:top w:val="nil"/>
              <w:bottom w:val="nil"/>
            </w:tcBorders>
          </w:tcPr>
          <w:p w14:paraId="2818F2F0" w14:textId="77777777" w:rsidR="00150AF4" w:rsidRPr="00545ED5" w:rsidRDefault="00150AF4" w:rsidP="00150AF4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PRODUCT CERTIFICATION SCHEME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Pr="00D572BE">
              <w:rPr>
                <w:rFonts w:ascii="Arial" w:hAnsi="Arial" w:cs="Arial"/>
              </w:rPr>
              <w:t>(</w:t>
            </w:r>
            <w:r w:rsidRPr="00D572BE">
              <w:rPr>
                <w:rFonts w:ascii="Arial" w:hAnsi="Arial" w:cs="Arial"/>
                <w:sz w:val="20"/>
                <w:szCs w:val="20"/>
              </w:rPr>
              <w:t>please tick)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02CA705" w14:textId="77777777" w:rsidR="00150AF4" w:rsidRPr="00AB0FD7" w:rsidRDefault="00150AF4" w:rsidP="00150AF4">
            <w:pPr>
              <w:rPr>
                <w:rFonts w:ascii="Century Gothic" w:eastAsia="Arial Unicode MS" w:hAnsi="Century Gothic" w:cs="Arial"/>
                <w:b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14:paraId="2C104FBF" w14:textId="77777777" w:rsidR="00150AF4" w:rsidRPr="00AB0FD7" w:rsidRDefault="00150AF4" w:rsidP="00150AF4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150AF4" w:rsidRPr="0013772A" w14:paraId="482592B0" w14:textId="77777777" w:rsidTr="00150AF4">
        <w:trPr>
          <w:trHeight w:val="80"/>
        </w:trPr>
        <w:tc>
          <w:tcPr>
            <w:tcW w:w="3336" w:type="pct"/>
            <w:gridSpan w:val="5"/>
            <w:tcBorders>
              <w:top w:val="nil"/>
              <w:bottom w:val="nil"/>
            </w:tcBorders>
          </w:tcPr>
          <w:p w14:paraId="3357B499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6B830E4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14:paraId="23387678" w14:textId="77777777" w:rsidR="00150AF4" w:rsidRPr="003703B9" w:rsidRDefault="00150AF4" w:rsidP="00150AF4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150AF4" w:rsidRPr="0013772A" w14:paraId="4427D6FC" w14:textId="77777777" w:rsidTr="00150AF4">
        <w:trPr>
          <w:trHeight w:val="8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4795382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Quality Mark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59FCF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2A508C29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Certified Local Supplier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DD111" w14:textId="77777777" w:rsidR="00150AF4" w:rsidRPr="0013772A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A60A6" w14:textId="37082CFF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</w:t>
            </w:r>
            <w:r w:rsidR="00EA4C4C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Food logo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ABAA9" w14:textId="77777777" w:rsidR="00150AF4" w:rsidRDefault="00150AF4" w:rsidP="00150AF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150AF4" w:rsidRPr="0013772A" w14:paraId="1D6342A8" w14:textId="77777777" w:rsidTr="00150AF4">
        <w:trPr>
          <w:trHeight w:val="82"/>
        </w:trPr>
        <w:tc>
          <w:tcPr>
            <w:tcW w:w="3336" w:type="pct"/>
            <w:gridSpan w:val="5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476F6979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182E1E54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1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3C4E280D" w14:textId="77777777" w:rsidR="00150AF4" w:rsidRPr="0013772A" w:rsidRDefault="00150AF4" w:rsidP="00150AF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C07AC6D" w14:textId="77777777" w:rsidR="00150AF4" w:rsidRDefault="00150AF4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350"/>
        <w:gridCol w:w="4050"/>
        <w:gridCol w:w="1350"/>
      </w:tblGrid>
      <w:tr w:rsidR="00AC206A" w:rsidRPr="0013772A" w14:paraId="43FE49A5" w14:textId="77777777" w:rsidTr="005B1939">
        <w:trPr>
          <w:trHeight w:val="87"/>
        </w:trPr>
        <w:tc>
          <w:tcPr>
            <w:tcW w:w="5000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2AA2D626" w14:textId="77777777" w:rsidR="00AC206A" w:rsidRPr="0013772A" w:rsidRDefault="00AC206A" w:rsidP="005B19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76A1" w:rsidRPr="0013772A" w14:paraId="1BE004EC" w14:textId="77777777" w:rsidTr="003703B9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7726D83" w14:textId="61D4FEF1" w:rsidR="00A676A1" w:rsidRPr="00545ED5" w:rsidRDefault="00A676A1" w:rsidP="00545ED5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 w:rsidRPr="00545ED5">
              <w:rPr>
                <w:rFonts w:ascii="Century Gothic" w:eastAsia="Arial Unicode MS" w:hAnsi="Century Gothic" w:cs="Arial"/>
                <w:b/>
              </w:rPr>
              <w:t>SERVICES REQUIRED</w:t>
            </w:r>
            <w:r w:rsidR="003A50E9"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="003A50E9" w:rsidRPr="00D572BE">
              <w:rPr>
                <w:rFonts w:ascii="Arial" w:hAnsi="Arial" w:cs="Arial"/>
              </w:rPr>
              <w:t>(</w:t>
            </w:r>
            <w:r w:rsidR="003A50E9" w:rsidRPr="00D572BE">
              <w:rPr>
                <w:rFonts w:ascii="Arial" w:hAnsi="Arial" w:cs="Arial"/>
                <w:sz w:val="20"/>
                <w:szCs w:val="20"/>
              </w:rPr>
              <w:t>please tick)</w:t>
            </w:r>
          </w:p>
        </w:tc>
      </w:tr>
      <w:tr w:rsidR="003703B9" w:rsidRPr="0013772A" w14:paraId="770CA33E" w14:textId="77777777" w:rsidTr="00A66577">
        <w:trPr>
          <w:trHeight w:val="8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09860F7B" w14:textId="77777777" w:rsidR="003703B9" w:rsidRPr="003703B9" w:rsidRDefault="003703B9" w:rsidP="005B19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3703B9" w:rsidRPr="0013772A" w14:paraId="01014EC3" w14:textId="77777777" w:rsidTr="00642539">
        <w:trPr>
          <w:trHeight w:val="80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0D5C109E" w14:textId="78114B12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Certification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6306D" w14:textId="41025513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42AC93D3" w14:textId="5E05801A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Renewal of Certification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FD167" w14:textId="4EE21589" w:rsidR="003703B9" w:rsidRPr="0013772A" w:rsidRDefault="003703B9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3703B9" w:rsidRPr="0013772A" w14:paraId="082B1ECD" w14:textId="77777777" w:rsidTr="00A66577">
        <w:trPr>
          <w:trHeight w:val="12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42C7A" w14:textId="77777777" w:rsidR="003703B9" w:rsidRPr="0013772A" w:rsidRDefault="003703B9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5B1939" w:rsidRPr="0013772A" w14:paraId="1ED36A9D" w14:textId="77777777" w:rsidTr="00642539">
        <w:trPr>
          <w:trHeight w:val="82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79494B77" w14:textId="03B34FBC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Extension of Scope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10424" w14:textId="11D630E8" w:rsidR="003703B9" w:rsidRPr="0013772A" w:rsidRDefault="003703B9" w:rsidP="00B74AC2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52688429" w14:textId="6D0C4CB5" w:rsidR="003703B9" w:rsidRPr="0013772A" w:rsidRDefault="003703B9" w:rsidP="003703B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Transfer of Certification</w:t>
            </w:r>
            <w:r w:rsidR="00642539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642539" w:rsidRPr="00642539">
              <w:rPr>
                <w:rFonts w:ascii="Arial" w:eastAsia="Arial Unicode MS" w:hAnsi="Arial" w:cs="Arial"/>
                <w:i/>
                <w:sz w:val="20"/>
                <w:szCs w:val="20"/>
              </w:rPr>
              <w:t>(go to section 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303BF" w14:textId="6D15871B" w:rsidR="003703B9" w:rsidRPr="0013772A" w:rsidRDefault="003703B9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74C4E" w:rsidRPr="0013772A" w14:paraId="5F069113" w14:textId="77777777" w:rsidTr="00474C4E">
        <w:trPr>
          <w:trHeight w:val="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72655" w14:textId="77777777" w:rsidR="00474C4E" w:rsidRPr="00474C4E" w:rsidRDefault="00474C4E" w:rsidP="003703B9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74C4E" w:rsidRPr="0013772A" w14:paraId="3A988D43" w14:textId="77777777" w:rsidTr="00642539">
        <w:trPr>
          <w:trHeight w:val="82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2869E355" w14:textId="27F5CFB9" w:rsidR="00474C4E" w:rsidRDefault="00474C4E" w:rsidP="00474C4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Modification of Product</w:t>
            </w:r>
            <w:r w:rsidR="0064253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42539" w:rsidRPr="00642539">
              <w:rPr>
                <w:rFonts w:ascii="Arial" w:eastAsia="Arial Unicode MS" w:hAnsi="Arial" w:cs="Arial"/>
                <w:i/>
                <w:sz w:val="20"/>
                <w:szCs w:val="20"/>
              </w:rPr>
              <w:t>(go to section 10)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2FC90" w14:textId="3573BA35" w:rsidR="00474C4E" w:rsidRDefault="00474C4E" w:rsidP="00474C4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14:paraId="01DFDB23" w14:textId="77777777" w:rsidR="00474C4E" w:rsidRDefault="00474C4E" w:rsidP="00474C4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E67163" w14:textId="77777777" w:rsidR="00474C4E" w:rsidRDefault="00474C4E" w:rsidP="00474C4E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4C4E" w:rsidRPr="0013772A" w14:paraId="252CF056" w14:textId="77777777" w:rsidTr="00A66577">
        <w:trPr>
          <w:trHeight w:val="82"/>
        </w:trPr>
        <w:tc>
          <w:tcPr>
            <w:tcW w:w="5000" w:type="pct"/>
            <w:gridSpan w:val="4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5C723A21" w14:textId="77777777" w:rsidR="00474C4E" w:rsidRPr="0013772A" w:rsidRDefault="00474C4E" w:rsidP="00474C4E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1C16DC3E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53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732"/>
        <w:gridCol w:w="88"/>
        <w:gridCol w:w="641"/>
        <w:gridCol w:w="81"/>
        <w:gridCol w:w="619"/>
        <w:gridCol w:w="189"/>
        <w:gridCol w:w="76"/>
        <w:gridCol w:w="194"/>
        <w:gridCol w:w="631"/>
        <w:gridCol w:w="91"/>
        <w:gridCol w:w="237"/>
        <w:gridCol w:w="201"/>
        <w:gridCol w:w="944"/>
        <w:gridCol w:w="237"/>
        <w:gridCol w:w="916"/>
        <w:gridCol w:w="239"/>
        <w:gridCol w:w="100"/>
        <w:gridCol w:w="631"/>
        <w:gridCol w:w="158"/>
        <w:gridCol w:w="607"/>
        <w:gridCol w:w="220"/>
        <w:gridCol w:w="191"/>
        <w:gridCol w:w="177"/>
        <w:gridCol w:w="194"/>
        <w:gridCol w:w="347"/>
        <w:gridCol w:w="218"/>
        <w:gridCol w:w="1116"/>
      </w:tblGrid>
      <w:tr w:rsidR="00230401" w:rsidRPr="00BB1403" w14:paraId="757F45EC" w14:textId="77777777" w:rsidTr="00AA693A">
        <w:trPr>
          <w:gridAfter w:val="1"/>
          <w:wAfter w:w="468" w:type="pct"/>
          <w:trHeight w:val="50"/>
        </w:trPr>
        <w:tc>
          <w:tcPr>
            <w:tcW w:w="2762" w:type="pct"/>
            <w:gridSpan w:val="15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7135DBFA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A44EB93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1109" w:type="pct"/>
            <w:gridSpan w:val="6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010E33A8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62" w:type="pct"/>
            <w:gridSpan w:val="6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18E071ED" w14:textId="77777777" w:rsidR="00230401" w:rsidRPr="00F92841" w:rsidRDefault="00230401" w:rsidP="00230401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</w:tr>
      <w:tr w:rsidR="00230401" w:rsidRPr="00BB1403" w14:paraId="57BB9982" w14:textId="77777777" w:rsidTr="00AA693A">
        <w:trPr>
          <w:gridAfter w:val="1"/>
          <w:wAfter w:w="468" w:type="pct"/>
          <w:trHeight w:val="108"/>
        </w:trPr>
        <w:tc>
          <w:tcPr>
            <w:tcW w:w="4532" w:type="pct"/>
            <w:gridSpan w:val="28"/>
            <w:tcBorders>
              <w:top w:val="nil"/>
              <w:bottom w:val="nil"/>
            </w:tcBorders>
            <w:shd w:val="clear" w:color="auto" w:fill="FFFFFF" w:themeFill="background1"/>
          </w:tcPr>
          <w:p w14:paraId="2EAA5640" w14:textId="44FB96EF" w:rsidR="00230401" w:rsidRPr="009C6E8C" w:rsidRDefault="00230401" w:rsidP="00230401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TRANSFERRING YOUR CERTIFICATION</w:t>
            </w:r>
          </w:p>
        </w:tc>
      </w:tr>
      <w:tr w:rsidR="002628F4" w:rsidRPr="00BB1403" w14:paraId="13AF71FE" w14:textId="77777777" w:rsidTr="002628F4">
        <w:trPr>
          <w:trHeight w:val="87"/>
        </w:trPr>
        <w:tc>
          <w:tcPr>
            <w:tcW w:w="3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2FCFC46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4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4E66E06C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7" w:type="pct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5BBC64A7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6E3734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1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5048AC3E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F04A503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8" w:type="pct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403B1970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64BC41E" w14:textId="77777777" w:rsidR="00230401" w:rsidRPr="00781C2A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41AD" w:rsidRPr="00BB1403" w14:paraId="4419E944" w14:textId="77777777" w:rsidTr="00AA693A">
        <w:trPr>
          <w:gridAfter w:val="1"/>
          <w:wAfter w:w="468" w:type="pct"/>
          <w:trHeight w:val="87"/>
        </w:trPr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4CE80" w14:textId="2F278B3C" w:rsidR="002441AD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transferring your </w:t>
            </w:r>
            <w:r w:rsidR="00BF26AA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>
              <w:rPr>
                <w:rFonts w:ascii="Arial" w:hAnsi="Arial" w:cs="Arial"/>
                <w:sz w:val="20"/>
                <w:szCs w:val="20"/>
              </w:rPr>
              <w:t>certification?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2EB4D" w14:textId="77777777" w:rsidR="002441AD" w:rsidRDefault="002441AD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E15E0" w14:textId="77777777" w:rsidR="002441AD" w:rsidRDefault="002441AD" w:rsidP="002628F4">
            <w:pPr>
              <w:tabs>
                <w:tab w:val="center" w:pos="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9CAE8" w14:textId="55B00ADD" w:rsidR="002441AD" w:rsidRDefault="002441AD" w:rsidP="00642539">
            <w:pPr>
              <w:tabs>
                <w:tab w:val="center" w:pos="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go to Section </w:t>
            </w:r>
            <w:r w:rsidR="0064253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230401" w:rsidRPr="00BB1403" w14:paraId="50925F90" w14:textId="77777777" w:rsidTr="00AA693A">
        <w:trPr>
          <w:gridAfter w:val="1"/>
          <w:wAfter w:w="468" w:type="pct"/>
          <w:trHeight w:val="80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16BE61" w14:textId="77777777" w:rsidR="00230401" w:rsidRPr="00FE038C" w:rsidRDefault="00230401" w:rsidP="002628F4">
            <w:pPr>
              <w:tabs>
                <w:tab w:val="center" w:pos="64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41AD" w:rsidRPr="00BB1403" w14:paraId="12D84C2B" w14:textId="77777777" w:rsidTr="00AA693A">
        <w:trPr>
          <w:gridAfter w:val="1"/>
          <w:wAfter w:w="468" w:type="pct"/>
          <w:trHeight w:val="87"/>
        </w:trPr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8E65D" w14:textId="755C7313" w:rsidR="002441AD" w:rsidRPr="00BB1403" w:rsidRDefault="002441AD" w:rsidP="00230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A4976" w14:textId="77777777" w:rsidR="002441AD" w:rsidRPr="00BB1403" w:rsidRDefault="002441AD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A11D0" w14:textId="77777777" w:rsidR="002441AD" w:rsidRPr="00BB1403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11F3E" w14:textId="1F408F8B" w:rsidR="002441AD" w:rsidRPr="00BB1403" w:rsidRDefault="002441AD" w:rsidP="00262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answer the following questions:</w:t>
            </w:r>
          </w:p>
        </w:tc>
      </w:tr>
      <w:tr w:rsidR="002628F4" w:rsidRPr="00BB1403" w14:paraId="00A5B9C2" w14:textId="77777777" w:rsidTr="00AA693A">
        <w:trPr>
          <w:gridAfter w:val="1"/>
          <w:wAfter w:w="468" w:type="pct"/>
          <w:trHeight w:val="70"/>
        </w:trPr>
        <w:tc>
          <w:tcPr>
            <w:tcW w:w="236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EEBB68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3" w:type="pct"/>
            <w:gridSpan w:val="8"/>
            <w:tcBorders>
              <w:top w:val="nil"/>
              <w:left w:val="nil"/>
              <w:bottom w:val="nil"/>
            </w:tcBorders>
          </w:tcPr>
          <w:p w14:paraId="77983794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2" w:type="pct"/>
            <w:gridSpan w:val="6"/>
            <w:tcBorders>
              <w:top w:val="nil"/>
              <w:bottom w:val="nil"/>
            </w:tcBorders>
          </w:tcPr>
          <w:p w14:paraId="25992ED0" w14:textId="77777777" w:rsidR="002628F4" w:rsidRPr="008C1794" w:rsidRDefault="002628F4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0401" w:rsidRPr="00BB1403" w14:paraId="2573C3EC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bottom w:val="nil"/>
            </w:tcBorders>
          </w:tcPr>
          <w:p w14:paraId="6BBBFA07" w14:textId="12BBE86F" w:rsidR="00230401" w:rsidRPr="00B97622" w:rsidRDefault="007C1E7A" w:rsidP="00230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certificates do </w:t>
            </w:r>
            <w:r w:rsidR="003A36B9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>wish to transfer</w:t>
            </w:r>
            <w:r w:rsidR="001245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628F4" w:rsidRPr="00BB1403" w14:paraId="4DA996A3" w14:textId="77777777" w:rsidTr="00AA693A">
        <w:trPr>
          <w:gridAfter w:val="1"/>
          <w:wAfter w:w="468" w:type="pct"/>
          <w:trHeight w:val="82"/>
        </w:trPr>
        <w:tc>
          <w:tcPr>
            <w:tcW w:w="1129" w:type="pct"/>
            <w:gridSpan w:val="4"/>
            <w:tcBorders>
              <w:top w:val="nil"/>
              <w:bottom w:val="nil"/>
            </w:tcBorders>
          </w:tcPr>
          <w:p w14:paraId="6530056E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2" w:type="pct"/>
            <w:gridSpan w:val="5"/>
            <w:tcBorders>
              <w:top w:val="nil"/>
              <w:bottom w:val="nil"/>
            </w:tcBorders>
          </w:tcPr>
          <w:p w14:paraId="7E4D3ED9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15" w:type="pct"/>
            <w:gridSpan w:val="12"/>
            <w:tcBorders>
              <w:top w:val="nil"/>
              <w:bottom w:val="nil"/>
            </w:tcBorders>
          </w:tcPr>
          <w:p w14:paraId="74710EA1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6" w:type="pct"/>
            <w:gridSpan w:val="7"/>
            <w:tcBorders>
              <w:top w:val="nil"/>
              <w:bottom w:val="nil"/>
            </w:tcBorders>
          </w:tcPr>
          <w:p w14:paraId="304B23CF" w14:textId="77777777" w:rsidR="00230401" w:rsidRPr="00B97622" w:rsidRDefault="00230401" w:rsidP="0023040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17A740E1" w14:textId="77777777" w:rsidTr="00AA693A">
        <w:trPr>
          <w:gridAfter w:val="1"/>
          <w:wAfter w:w="468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624E" w14:textId="4FA8113F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</w:t>
            </w:r>
            <w:r w:rsidR="0016512E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90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4E27" w14:textId="2986C5D3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70A8E" w14:textId="6B1BC5CB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Until Date</w:t>
            </w:r>
          </w:p>
        </w:tc>
        <w:tc>
          <w:tcPr>
            <w:tcW w:w="216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1A9A8A" w14:textId="02971BED" w:rsidR="007C1E7A" w:rsidRDefault="0012456C" w:rsidP="00124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Body</w:t>
            </w:r>
            <w:r w:rsidR="00A66577">
              <w:rPr>
                <w:rFonts w:ascii="Arial" w:hAnsi="Arial" w:cs="Arial"/>
                <w:sz w:val="20"/>
                <w:szCs w:val="20"/>
              </w:rPr>
              <w:t xml:space="preserve"> (CB)</w:t>
            </w:r>
          </w:p>
        </w:tc>
      </w:tr>
      <w:tr w:rsidR="0012456C" w:rsidRPr="00BB1403" w14:paraId="439C6FBA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8B38A" w14:textId="77777777" w:rsidR="0012456C" w:rsidRPr="0012456C" w:rsidRDefault="001245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DDEEA04" w14:textId="77777777" w:rsidTr="00AA693A">
        <w:trPr>
          <w:gridAfter w:val="1"/>
          <w:wAfter w:w="468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3770E0E" w14:textId="02EAF857" w:rsidR="00613EC8" w:rsidRDefault="00613EC8" w:rsidP="00613EC8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4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C661D" w14:textId="3B3A28D4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3189" w14:textId="413D30E5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5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617554" w14:textId="63899FE6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56B215BD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C6E0FD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30056C86" w14:textId="77777777" w:rsidTr="00AA693A">
        <w:trPr>
          <w:gridAfter w:val="1"/>
          <w:wAfter w:w="468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8F8C69C" w14:textId="5B015854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86C73" w14:textId="5DA67611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2E41" w14:textId="560C4510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5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42163FB" w14:textId="2FC25D51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0FF50DFE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20F21D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6E1FB484" w14:textId="77777777" w:rsidTr="00AA693A">
        <w:trPr>
          <w:gridAfter w:val="1"/>
          <w:wAfter w:w="468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570C253" w14:textId="4B7F6ECC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E497" w14:textId="72CA72A8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20D6" w14:textId="5B9D7C1C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5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B67127" w14:textId="43AF195C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46BE29C4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55FEE" w14:textId="77777777" w:rsidR="0012456C" w:rsidRPr="0012456C" w:rsidRDefault="0012456C" w:rsidP="008F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39CEDC4" w14:textId="77777777" w:rsidTr="00AA693A">
        <w:trPr>
          <w:gridAfter w:val="1"/>
          <w:wAfter w:w="468" w:type="pct"/>
          <w:trHeight w:val="82"/>
        </w:trPr>
        <w:tc>
          <w:tcPr>
            <w:tcW w:w="786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A5C53A0" w14:textId="4857D7D7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0D8BA" w14:textId="6D002719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0282" w14:textId="39E8DBAD" w:rsidR="00613EC8" w:rsidRDefault="00613EC8" w:rsidP="0061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5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077EBC7" w14:textId="35403D69" w:rsidR="00613EC8" w:rsidRDefault="00613EC8" w:rsidP="008F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6C" w:rsidRPr="00BB1403" w14:paraId="7EA4A07B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64F14" w14:textId="77777777" w:rsidR="0012456C" w:rsidRPr="0012456C" w:rsidRDefault="001245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0401" w:rsidRPr="00BB1403" w14:paraId="03FD1123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137C7E8" w14:textId="77777777" w:rsidR="00230401" w:rsidRPr="001E6FD6" w:rsidRDefault="00230401" w:rsidP="0023040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28F4" w:rsidRPr="00BB1403" w14:paraId="7C4BCE9F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0D330E" w14:textId="77777777" w:rsidR="002628F4" w:rsidRPr="008F19EA" w:rsidRDefault="002628F4" w:rsidP="008F1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6C84F0" w14:textId="2F0C3FA7" w:rsidR="002628F4" w:rsidRDefault="002628F4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4D7E8" w14:textId="10327E36" w:rsidR="002628F4" w:rsidRDefault="002628F4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8F4" w:rsidRPr="00BB1403" w14:paraId="0ADF4861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EF2FCF6" w14:textId="77777777" w:rsidR="002628F4" w:rsidRPr="002628F4" w:rsidRDefault="002628F4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0D06CB4F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E7530A" w14:textId="6317E4DF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Are your certifications currently active and are not in suspension or withdrawal?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698DE2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4FC7A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8F4" w:rsidRPr="00BB1403" w14:paraId="20B2F792" w14:textId="77777777" w:rsidTr="00AA693A">
        <w:trPr>
          <w:gridAfter w:val="1"/>
          <w:wAfter w:w="468" w:type="pct"/>
          <w:trHeight w:val="82"/>
        </w:trPr>
        <w:tc>
          <w:tcPr>
            <w:tcW w:w="11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25A42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D7788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1F8947" w14:textId="77777777" w:rsidR="00230401" w:rsidRPr="00B97622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E23FB6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5196C358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BA5A30" w14:textId="0C6B5E9B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Have any complaints been raised against your organiz</w:t>
            </w:r>
            <w:r w:rsidR="00A66577">
              <w:rPr>
                <w:rFonts w:ascii="Arial" w:hAnsi="Arial" w:cs="Arial"/>
                <w:sz w:val="20"/>
                <w:szCs w:val="20"/>
              </w:rPr>
              <w:t>ation to your CB</w:t>
            </w:r>
            <w:r w:rsidRPr="008F19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2E73D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0DE1A9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8F4" w:rsidRPr="00BB1403" w14:paraId="638D3A1B" w14:textId="77777777" w:rsidTr="00AA693A">
        <w:trPr>
          <w:gridAfter w:val="1"/>
          <w:wAfter w:w="468" w:type="pct"/>
          <w:trHeight w:val="82"/>
        </w:trPr>
        <w:tc>
          <w:tcPr>
            <w:tcW w:w="11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0F497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4414BB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DC158A" w14:textId="77777777" w:rsidR="00230401" w:rsidRPr="00B97622" w:rsidRDefault="00230401" w:rsidP="0023040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330D2D" w14:textId="77777777" w:rsidR="00230401" w:rsidRPr="00B97622" w:rsidRDefault="00230401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306311A3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B99A08" w14:textId="72AF6EF8" w:rsidR="00A328DF" w:rsidRPr="00B97622" w:rsidRDefault="008F19EA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Is a regulatory body currently investigating you in relation to activities you are certificated for</w:t>
            </w:r>
            <w:r>
              <w:rPr>
                <w:rFonts w:ascii="Arial" w:hAnsi="Arial" w:cs="Arial"/>
                <w:sz w:val="20"/>
                <w:szCs w:val="20"/>
              </w:rPr>
              <w:t>? e.g. ZEMA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6D9E3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176B0" w14:textId="77777777" w:rsidR="00A328DF" w:rsidRPr="00B97622" w:rsidRDefault="00A328DF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1527CB8A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667F20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699956FA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B8299A" w14:textId="23545004" w:rsidR="00A328DF" w:rsidRPr="00B97622" w:rsidRDefault="008F19EA" w:rsidP="00A66577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Do you have any major non-conf</w:t>
            </w:r>
            <w:r>
              <w:rPr>
                <w:rFonts w:ascii="Arial" w:hAnsi="Arial" w:cs="Arial"/>
                <w:sz w:val="20"/>
                <w:szCs w:val="20"/>
              </w:rPr>
              <w:t xml:space="preserve">ormities your </w:t>
            </w:r>
            <w:r w:rsidR="00A66577">
              <w:rPr>
                <w:rFonts w:ascii="Arial" w:hAnsi="Arial" w:cs="Arial"/>
                <w:sz w:val="20"/>
                <w:szCs w:val="20"/>
              </w:rPr>
              <w:t>current CB</w:t>
            </w:r>
            <w:r w:rsidRPr="008F19EA">
              <w:rPr>
                <w:rFonts w:ascii="Arial" w:hAnsi="Arial" w:cs="Arial"/>
                <w:sz w:val="20"/>
                <w:szCs w:val="20"/>
              </w:rPr>
              <w:t xml:space="preserve"> has not verified corrective actions?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0C2D3" w14:textId="3143742E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EF63D" w14:textId="03CCD567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4E740CF9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130A04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8DF" w:rsidRPr="00BB1403" w14:paraId="58CD7BF8" w14:textId="77777777" w:rsidTr="00AA693A">
        <w:trPr>
          <w:gridAfter w:val="1"/>
          <w:wAfter w:w="468" w:type="pct"/>
          <w:trHeight w:val="82"/>
        </w:trPr>
        <w:tc>
          <w:tcPr>
            <w:tcW w:w="406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229E46" w14:textId="0E192851" w:rsidR="00A328DF" w:rsidRPr="00B97622" w:rsidRDefault="008F19EA" w:rsidP="00A66577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Do you have any minor non-</w:t>
            </w:r>
            <w:r w:rsidR="00A66577">
              <w:rPr>
                <w:rFonts w:ascii="Arial" w:hAnsi="Arial" w:cs="Arial"/>
                <w:sz w:val="20"/>
                <w:szCs w:val="20"/>
              </w:rPr>
              <w:t>conformities your CB</w:t>
            </w:r>
            <w:r w:rsidRPr="008F19EA">
              <w:rPr>
                <w:rFonts w:ascii="Arial" w:hAnsi="Arial" w:cs="Arial"/>
                <w:sz w:val="20"/>
                <w:szCs w:val="20"/>
              </w:rPr>
              <w:t xml:space="preserve"> has not yet accepted your corrective action plans?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EB9E6" w14:textId="7A497729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E778F" w14:textId="6FC8D4CE" w:rsidR="00A328DF" w:rsidRDefault="00A328DF" w:rsidP="00A3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22CECD09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BC1718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58C3EF40" w14:textId="77777777" w:rsidTr="00AA693A">
        <w:trPr>
          <w:gridAfter w:val="1"/>
          <w:wAfter w:w="468" w:type="pct"/>
          <w:trHeight w:val="82"/>
        </w:trPr>
        <w:tc>
          <w:tcPr>
            <w:tcW w:w="276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C18669" w14:textId="76787E28" w:rsidR="00A66577" w:rsidRPr="00B97622" w:rsidRDefault="00A66577" w:rsidP="008F19EA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How frequently do you receive audits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current certification CB</w:t>
            </w:r>
            <w:r w:rsidRPr="008F1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B0FA8" w14:textId="4E8CA189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321027" w14:textId="72C5F1E2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E470E" w14:textId="6A6D8E2E" w:rsidR="00A66577" w:rsidRDefault="00A66577" w:rsidP="002441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Monthly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8C6EA" w14:textId="30EB65BD" w:rsidR="00A66577" w:rsidRDefault="00A66577" w:rsidP="00244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6512E" w:rsidRPr="00BB1403" w14:paraId="4A8DADE5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227FCD" w14:textId="77777777" w:rsidR="0016512E" w:rsidRPr="00B74AC2" w:rsidRDefault="0016512E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512E" w:rsidRPr="00BB1403" w14:paraId="2F690583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54FC8A" w14:textId="77777777" w:rsidR="0016512E" w:rsidRPr="00B74AC2" w:rsidRDefault="0016512E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E074D6B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635D83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D7D36B6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3CD9D2" w14:textId="5105C847" w:rsidR="00B74AC2" w:rsidRDefault="00B74AC2" w:rsidP="008C04A9">
            <w:pPr>
              <w:rPr>
                <w:rFonts w:ascii="Arial" w:hAnsi="Arial" w:cs="Arial"/>
                <w:sz w:val="20"/>
                <w:szCs w:val="20"/>
              </w:rPr>
            </w:pPr>
            <w:r w:rsidRPr="008F19EA">
              <w:rPr>
                <w:rFonts w:ascii="Arial" w:hAnsi="Arial" w:cs="Arial"/>
                <w:sz w:val="20"/>
                <w:szCs w:val="20"/>
              </w:rPr>
              <w:t>Please detail your last audits 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9EA">
              <w:rPr>
                <w:rFonts w:ascii="Arial" w:hAnsi="Arial" w:cs="Arial"/>
                <w:sz w:val="20"/>
                <w:szCs w:val="20"/>
              </w:rPr>
              <w:t xml:space="preserve">to and including the latest recertification </w:t>
            </w:r>
            <w:r w:rsidR="008C04A9"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</w:tr>
      <w:tr w:rsidR="00B74AC2" w:rsidRPr="00BB1403" w14:paraId="2A1E380B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6AB13D" w14:textId="77777777" w:rsidR="00B74AC2" w:rsidRPr="00B74AC2" w:rsidRDefault="00B74AC2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577" w:rsidRPr="00BB1403" w14:paraId="0647B159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D164" w14:textId="08C5B7D5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T</w:t>
            </w:r>
            <w:r w:rsidR="008C04A9">
              <w:rPr>
                <w:rFonts w:ascii="Arial" w:hAnsi="Arial" w:cs="Arial"/>
                <w:bCs/>
                <w:sz w:val="20"/>
                <w:szCs w:val="20"/>
              </w:rPr>
              <w:t>ype (Initial/Surveillance/Recertification</w:t>
            </w:r>
            <w:r w:rsidRPr="00A66577">
              <w:rPr>
                <w:rFonts w:ascii="Arial" w:hAnsi="Arial" w:cs="Arial"/>
                <w:bCs/>
                <w:sz w:val="20"/>
                <w:szCs w:val="20"/>
              </w:rPr>
              <w:t>/Special)</w:t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C989" w14:textId="742D442A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Duration</w:t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F16F4C" w14:textId="7F74473A" w:rsidR="00A328DF" w:rsidRPr="00A66577" w:rsidRDefault="00A66577" w:rsidP="0023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77">
              <w:rPr>
                <w:rFonts w:ascii="Arial" w:hAnsi="Arial" w:cs="Arial"/>
                <w:bCs/>
                <w:sz w:val="20"/>
                <w:szCs w:val="20"/>
              </w:rPr>
              <w:t>Audit Date(s)</w:t>
            </w:r>
          </w:p>
        </w:tc>
      </w:tr>
      <w:tr w:rsidR="002628F4" w:rsidRPr="00BB1403" w14:paraId="00E4366B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B7D56" w14:textId="77777777" w:rsidR="002628F4" w:rsidRPr="002628F4" w:rsidRDefault="002628F4" w:rsidP="00230401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74AC2" w:rsidRPr="00BB1403" w14:paraId="7990D492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76B44AE" w14:textId="7466D089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742B" w14:textId="56EAD1B7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9136EDC" w14:textId="250A33E3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0767FE7A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0F34C3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2415C04B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437DF8C" w14:textId="275B04CB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D71A" w14:textId="097C34D2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C53C0BC" w14:textId="1375484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3DF55BAF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B8F4D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71B4675C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17EC879" w14:textId="69D39E4F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B1E2" w14:textId="7D031FD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EFE028A" w14:textId="1563C50F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6F21B4AC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ECB67E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6F0C3168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0EE1EBF" w14:textId="766D303C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55A3" w14:textId="7BEAA811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8C8164C" w14:textId="2F8B996E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1F359179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78F401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2CEB614A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1D04DC7" w14:textId="55E07172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B3D1" w14:textId="743E9054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9B341AD" w14:textId="1989E7A8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4AC2" w:rsidRPr="00BB1403" w14:paraId="17B3D2E6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3AAAB5" w14:textId="77777777" w:rsidR="00B74AC2" w:rsidRPr="002628F4" w:rsidRDefault="00B74AC2" w:rsidP="00B74A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AC2" w:rsidRPr="00BB1403" w14:paraId="7B819593" w14:textId="77777777" w:rsidTr="00AA693A">
        <w:trPr>
          <w:gridAfter w:val="1"/>
          <w:wAfter w:w="468" w:type="pct"/>
          <w:trHeight w:val="82"/>
        </w:trPr>
        <w:tc>
          <w:tcPr>
            <w:tcW w:w="2184" w:type="pct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D002CBF" w14:textId="1E6D01CD" w:rsidR="00B74AC2" w:rsidRPr="00B9762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1858F" w14:textId="1F33E5F9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D2DA78D" w14:textId="5A88D193" w:rsidR="00B74AC2" w:rsidRDefault="00B74AC2" w:rsidP="00B74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06C" w:rsidRPr="00BB1403" w14:paraId="13511084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2CD0B" w14:textId="77777777" w:rsidR="00A5206C" w:rsidRPr="00A5206C" w:rsidRDefault="00A520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06C" w:rsidRPr="00BB1403" w14:paraId="2B9A1319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35CB742" w14:textId="77777777" w:rsidR="00A5206C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To support your transfer please provide the following:</w:t>
            </w:r>
          </w:p>
          <w:p w14:paraId="6B68B950" w14:textId="7D190EEE" w:rsidR="00AA693A" w:rsidRDefault="00AA693A" w:rsidP="00A52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6C" w:rsidRPr="00BB1403" w14:paraId="1ADA5B0C" w14:textId="77777777" w:rsidTr="00AA693A">
        <w:trPr>
          <w:gridAfter w:val="1"/>
          <w:wAfter w:w="468" w:type="pct"/>
          <w:trHeight w:val="82"/>
        </w:trPr>
        <w:tc>
          <w:tcPr>
            <w:tcW w:w="4532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6B64DFB" w14:textId="77777777" w:rsidR="00A5206C" w:rsidRPr="00A5206C" w:rsidRDefault="00A5206C" w:rsidP="0023040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206C" w:rsidRPr="00BB1403" w14:paraId="0AB50922" w14:textId="77777777" w:rsidTr="00AA693A">
        <w:trPr>
          <w:gridAfter w:val="1"/>
          <w:wAfter w:w="468" w:type="pct"/>
          <w:trHeight w:val="82"/>
        </w:trPr>
        <w:tc>
          <w:tcPr>
            <w:tcW w:w="10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F4DA3" w14:textId="067B1991" w:rsidR="00A5206C" w:rsidRPr="00B97622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Copies of your certificates</w:t>
            </w:r>
          </w:p>
        </w:tc>
        <w:tc>
          <w:tcPr>
            <w:tcW w:w="6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F0AEA" w14:textId="586EB7AF" w:rsidR="00A5206C" w:rsidRPr="00B97622" w:rsidRDefault="00A5206C" w:rsidP="00AA6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8" w:name="Check10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7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28C3F" w14:textId="745BB89B" w:rsidR="00A5206C" w:rsidRDefault="00A5206C" w:rsidP="00A5206C">
            <w:pPr>
              <w:rPr>
                <w:rFonts w:ascii="Arial" w:hAnsi="Arial" w:cs="Arial"/>
                <w:sz w:val="20"/>
                <w:szCs w:val="20"/>
              </w:rPr>
            </w:pPr>
            <w:r w:rsidRPr="00A5206C">
              <w:rPr>
                <w:rFonts w:ascii="Arial" w:hAnsi="Arial" w:cs="Arial"/>
                <w:sz w:val="20"/>
                <w:szCs w:val="20"/>
              </w:rPr>
              <w:t>Audit reports for all audits conducted up</w:t>
            </w:r>
            <w:r w:rsidR="008C04A9">
              <w:rPr>
                <w:rFonts w:ascii="Arial" w:hAnsi="Arial" w:cs="Arial"/>
                <w:sz w:val="20"/>
                <w:szCs w:val="20"/>
              </w:rPr>
              <w:t xml:space="preserve"> to and including your last recertification </w:t>
            </w:r>
            <w:r w:rsidR="008C04A9" w:rsidRPr="00A5206C">
              <w:rPr>
                <w:rFonts w:ascii="Arial" w:hAnsi="Arial" w:cs="Arial"/>
                <w:sz w:val="20"/>
                <w:szCs w:val="20"/>
              </w:rPr>
              <w:t>audit</w:t>
            </w:r>
            <w:r w:rsidR="008C04A9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B338A" w14:textId="75E94B78" w:rsidR="00A5206C" w:rsidRDefault="00A5206C" w:rsidP="00AA6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D45A80">
              <w:rPr>
                <w:rFonts w:ascii="Arial" w:hAnsi="Arial" w:cs="Arial"/>
                <w:sz w:val="20"/>
                <w:szCs w:val="20"/>
              </w:rPr>
            </w:r>
            <w:r w:rsidR="00D45A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30401" w:rsidRPr="00BB1403" w14:paraId="66B134C1" w14:textId="77777777" w:rsidTr="00AA693A">
        <w:trPr>
          <w:gridAfter w:val="1"/>
          <w:wAfter w:w="468" w:type="pct"/>
          <w:trHeight w:val="82"/>
        </w:trPr>
        <w:tc>
          <w:tcPr>
            <w:tcW w:w="2762" w:type="pct"/>
            <w:gridSpan w:val="15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63A857F4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4C431F41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9" w:type="pct"/>
            <w:gridSpan w:val="6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4612E4DE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62" w:type="pct"/>
            <w:gridSpan w:val="6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DE2F3D6" w14:textId="77777777" w:rsidR="00230401" w:rsidRPr="008C1794" w:rsidRDefault="00230401" w:rsidP="002304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40BE49B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0661A" w:rsidRPr="0013772A" w14:paraId="455C43F0" w14:textId="49F9C727" w:rsidTr="00F0661A">
        <w:trPr>
          <w:trHeight w:val="87"/>
        </w:trPr>
        <w:tc>
          <w:tcPr>
            <w:tcW w:w="4000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322B3E5" w14:textId="77777777" w:rsidR="00F0661A" w:rsidRPr="00545ED5" w:rsidRDefault="00F0661A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E59FA76" w14:textId="77777777" w:rsidR="00F0661A" w:rsidRPr="00545ED5" w:rsidRDefault="00F0661A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F0661A" w:rsidRPr="0013772A" w14:paraId="4BDC9906" w14:textId="2CEA4BCC" w:rsidTr="00F0661A">
        <w:trPr>
          <w:trHeight w:val="80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7FA72FAA" w14:textId="074CEFE6" w:rsidR="00F0661A" w:rsidRPr="00545ED5" w:rsidRDefault="00F0661A" w:rsidP="00642539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PRODUCT DETAILS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(If more than 5 products, please request a supplementary sheet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36A9D2A" w14:textId="77777777" w:rsidR="00F0661A" w:rsidRPr="00F0661A" w:rsidRDefault="00F0661A" w:rsidP="00F0661A">
            <w:pPr>
              <w:ind w:left="-18"/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F0661A" w:rsidRPr="0013772A" w14:paraId="0DE3706C" w14:textId="1C1C15BF" w:rsidTr="00F0661A">
        <w:trPr>
          <w:trHeight w:val="80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68E75637" w14:textId="77777777" w:rsidR="00F0661A" w:rsidRPr="00BF26A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C7B10C8" w14:textId="77777777" w:rsidR="00F0661A" w:rsidRPr="00BF26A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F0661A" w:rsidRPr="0013772A" w14:paraId="38636835" w14:textId="183FC50A" w:rsidTr="00F0661A">
        <w:trPr>
          <w:trHeight w:val="80"/>
        </w:trPr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C9D0C" w14:textId="4B9C325B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Description of Product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CFF2" w14:textId="0BB7CE08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Brand or Trade Name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0AF" w14:textId="1A7BAD34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Standard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6A2487" w14:textId="566682C1" w:rsidR="00F0661A" w:rsidRPr="00CD13C0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Annual Production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#</w:t>
            </w:r>
          </w:p>
          <w:p w14:paraId="72BF8522" w14:textId="7039CF2B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(Quantity &amp; Units)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76D830" w14:textId="6D7032B4" w:rsidR="00F0661A" w:rsidRDefault="0066536A" w:rsidP="00F0661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Unit Selling Price</w:t>
            </w:r>
            <w:r w:rsidR="00F0661A">
              <w:rPr>
                <w:rFonts w:ascii="Arial" w:eastAsia="Arial Unicode MS" w:hAnsi="Arial" w:cs="Arial"/>
                <w:sz w:val="20"/>
                <w:szCs w:val="20"/>
              </w:rPr>
              <w:t xml:space="preserve"> (ZMW)</w:t>
            </w:r>
          </w:p>
        </w:tc>
      </w:tr>
      <w:tr w:rsidR="00F0661A" w:rsidRPr="0013772A" w14:paraId="46D1B134" w14:textId="27509530" w:rsidTr="00F0661A">
        <w:trPr>
          <w:trHeight w:val="70"/>
        </w:trPr>
        <w:tc>
          <w:tcPr>
            <w:tcW w:w="4000" w:type="pct"/>
            <w:gridSpan w:val="4"/>
            <w:tcBorders>
              <w:top w:val="dotted" w:sz="4" w:space="0" w:color="auto"/>
              <w:bottom w:val="nil"/>
            </w:tcBorders>
          </w:tcPr>
          <w:p w14:paraId="58A180A9" w14:textId="4F08341F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59780D8E" w14:textId="77777777" w:rsidR="00F0661A" w:rsidRPr="0013772A" w:rsidRDefault="00F0661A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3D34F33F" w14:textId="6DACE67C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588019D" w14:textId="01F7ECC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2C92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D18AB" w14:textId="50F687F3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08370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D132473" w14:textId="1A70FFEC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287CF5" w14:paraId="4231365C" w14:textId="026A1DEE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5E88D3C6" w14:textId="77777777" w:rsidR="0066536A" w:rsidRPr="00287CF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C0AF83F" w14:textId="77777777" w:rsidR="0066536A" w:rsidRPr="00287CF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5613D12B" w14:textId="0BE258FE" w:rsidTr="00F0661A">
        <w:trPr>
          <w:trHeight w:val="82"/>
        </w:trPr>
        <w:tc>
          <w:tcPr>
            <w:tcW w:w="100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FF42AE" w14:textId="292616AB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168D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41D7A" w14:textId="7559D4C6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0BADB5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7CB310" w14:textId="228FB483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13772A" w14:paraId="03951FEC" w14:textId="1BEE156D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78197472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17B8BB4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66536A" w:rsidRPr="0013772A" w14:paraId="0B32AF5F" w14:textId="24F68ED5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0AF6406F" w14:textId="5C01E2CA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8F6F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55622" w14:textId="176C347E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8965B21" w14:textId="77777777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1D23FA6" w14:textId="60E876D8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905488" w14:paraId="1FF601A3" w14:textId="19E0749C" w:rsidTr="00F0661A">
        <w:trPr>
          <w:trHeight w:val="82"/>
        </w:trPr>
        <w:tc>
          <w:tcPr>
            <w:tcW w:w="4000" w:type="pct"/>
            <w:gridSpan w:val="4"/>
            <w:tcBorders>
              <w:top w:val="dotted" w:sz="4" w:space="0" w:color="auto"/>
              <w:bottom w:val="nil"/>
            </w:tcBorders>
          </w:tcPr>
          <w:p w14:paraId="6D959EB2" w14:textId="77777777" w:rsidR="0066536A" w:rsidRPr="00905488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52E64C14" w14:textId="77777777" w:rsidR="0066536A" w:rsidRPr="00905488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1D8A6EB9" w14:textId="68017913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78CD994" w14:textId="6A768C9B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C96D" w14:textId="60FCF6E4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1917" w14:textId="639867D6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764D90" w14:textId="68D462DE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B8EB7A1" w14:textId="5F9AE551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13772A" w14:paraId="3CF4F8BE" w14:textId="4D275A47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nil"/>
            </w:tcBorders>
          </w:tcPr>
          <w:p w14:paraId="327E93B3" w14:textId="77777777" w:rsidR="0066536A" w:rsidRPr="00545ED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9BF37DF" w14:textId="77777777" w:rsidR="0066536A" w:rsidRPr="00545ED5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451FC566" w14:textId="37CF5D4C" w:rsidTr="00F0661A">
        <w:trPr>
          <w:trHeight w:val="82"/>
        </w:trPr>
        <w:tc>
          <w:tcPr>
            <w:tcW w:w="100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CF76C24" w14:textId="694E659A" w:rsidR="0066536A" w:rsidRPr="0013772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C4FC2" w14:textId="37A3C9C2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CA58A" w14:textId="217FFAE9" w:rsidR="0066536A" w:rsidRPr="0017651E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AB74D5D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3B0D0B" w14:textId="513E6B73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66536A" w:rsidRPr="0013772A" w14:paraId="0ED62926" w14:textId="59703011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dotted" w:sz="4" w:space="0" w:color="auto"/>
            </w:tcBorders>
          </w:tcPr>
          <w:p w14:paraId="09EE1CDE" w14:textId="77777777" w:rsidR="0066536A" w:rsidRPr="00CD13C0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nil"/>
              <w:bottom w:val="dotted" w:sz="4" w:space="0" w:color="auto"/>
            </w:tcBorders>
          </w:tcPr>
          <w:p w14:paraId="3FF0EA8C" w14:textId="77777777" w:rsidR="0066536A" w:rsidRPr="00CD13C0" w:rsidRDefault="0066536A" w:rsidP="0066536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66536A" w:rsidRPr="0013772A" w14:paraId="7CA6695C" w14:textId="1862C5B1" w:rsidTr="00F0661A">
        <w:trPr>
          <w:trHeight w:val="82"/>
        </w:trPr>
        <w:tc>
          <w:tcPr>
            <w:tcW w:w="4000" w:type="pct"/>
            <w:gridSpan w:val="4"/>
            <w:tcBorders>
              <w:top w:val="nil"/>
              <w:bottom w:val="dotted" w:sz="4" w:space="0" w:color="auto"/>
            </w:tcBorders>
          </w:tcPr>
          <w:p w14:paraId="35C90A8C" w14:textId="012F62C4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# If this is a new factory, you may instead estimate your annual production volume</w:t>
            </w:r>
          </w:p>
        </w:tc>
        <w:tc>
          <w:tcPr>
            <w:tcW w:w="1000" w:type="pct"/>
            <w:tcBorders>
              <w:top w:val="nil"/>
              <w:bottom w:val="dotted" w:sz="4" w:space="0" w:color="auto"/>
            </w:tcBorders>
          </w:tcPr>
          <w:p w14:paraId="2046E00F" w14:textId="77777777" w:rsidR="0066536A" w:rsidRDefault="0066536A" w:rsidP="0066536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536A" w:rsidRPr="0013772A" w14:paraId="5401CA74" w14:textId="5A0E613C" w:rsidTr="00F0661A">
        <w:trPr>
          <w:trHeight w:val="82"/>
        </w:trPr>
        <w:tc>
          <w:tcPr>
            <w:tcW w:w="4000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EE4A102" w14:textId="77777777" w:rsidR="0066536A" w:rsidRPr="0013772A" w:rsidRDefault="0066536A" w:rsidP="0066536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4B52711" w14:textId="77777777" w:rsidR="0066536A" w:rsidRPr="0013772A" w:rsidRDefault="0066536A" w:rsidP="0066536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74DDCFC" w14:textId="77777777" w:rsidR="005B1939" w:rsidRDefault="005B1939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6"/>
        <w:gridCol w:w="1348"/>
        <w:gridCol w:w="1350"/>
        <w:gridCol w:w="1348"/>
        <w:gridCol w:w="1348"/>
      </w:tblGrid>
      <w:tr w:rsidR="0004014D" w:rsidRPr="0013772A" w14:paraId="1E5BDC76" w14:textId="77777777" w:rsidTr="00642539">
        <w:trPr>
          <w:trHeight w:val="87"/>
        </w:trPr>
        <w:tc>
          <w:tcPr>
            <w:tcW w:w="5000" w:type="pct"/>
            <w:gridSpan w:val="6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52C30321" w14:textId="77777777" w:rsidR="0004014D" w:rsidRPr="0013772A" w:rsidRDefault="0004014D" w:rsidP="006425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014D" w:rsidRPr="0013772A" w14:paraId="453B009F" w14:textId="77777777" w:rsidTr="00D97324">
        <w:trPr>
          <w:trHeight w:val="243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45255BAE" w14:textId="0122DB08" w:rsidR="0004014D" w:rsidRPr="00545ED5" w:rsidRDefault="0004014D" w:rsidP="00642539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YOUR MANAGEMENT SYSTEM</w:t>
            </w:r>
            <w:r w:rsidRPr="00545ED5">
              <w:rPr>
                <w:rFonts w:ascii="Century Gothic" w:eastAsia="Arial Unicode MS" w:hAnsi="Century Gothic" w:cs="Arial"/>
                <w:b/>
              </w:rPr>
              <w:t xml:space="preserve"> </w:t>
            </w:r>
          </w:p>
        </w:tc>
      </w:tr>
      <w:tr w:rsidR="0004014D" w:rsidRPr="0013772A" w14:paraId="52B44769" w14:textId="77777777" w:rsidTr="00D97324">
        <w:trPr>
          <w:trHeight w:val="8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0393A882" w14:textId="77777777" w:rsidR="0004014D" w:rsidRPr="003703B9" w:rsidRDefault="0004014D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04014D" w:rsidRPr="0013772A" w14:paraId="39CB11C8" w14:textId="77777777" w:rsidTr="0004014D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2FEEF" w14:textId="7B82527E" w:rsidR="0004014D" w:rsidRPr="0013772A" w:rsidRDefault="0004014D" w:rsidP="0004014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your management system certified to any of the standards listed below (please tick)</w:t>
            </w:r>
          </w:p>
        </w:tc>
      </w:tr>
      <w:tr w:rsidR="0004014D" w:rsidRPr="0013772A" w14:paraId="5044B7E5" w14:textId="77777777" w:rsidTr="00642539">
        <w:trPr>
          <w:trHeight w:val="12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60258" w14:textId="77777777" w:rsidR="0004014D" w:rsidRPr="0013772A" w:rsidRDefault="0004014D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0F2D" w:rsidRPr="0013772A" w14:paraId="378C854D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774FA26E" w14:textId="6D121BF0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9001:2015 Quality management system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7F727" w14:textId="29512B92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758C9" w14:textId="648A4C00" w:rsidR="00D90F2D" w:rsidRPr="0013772A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CD9E804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BB5F68E" w14:textId="2959247E" w:rsidR="00D90F2D" w:rsidRPr="0013772A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06FC3" w14:textId="77777777" w:rsidR="00D90F2D" w:rsidRPr="0013772A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90F2D" w:rsidRPr="0013772A" w14:paraId="25094639" w14:textId="77777777" w:rsidTr="00642539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29F62" w14:textId="77777777" w:rsidR="00D90F2D" w:rsidRPr="00474C4E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0F2D" w:rsidRPr="0013772A" w14:paraId="044DD82B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6FD7C774" w14:textId="5898E6C5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ISO 22000/FSSC Food safety management system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661E2" w14:textId="212E94B9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BA9AC" w14:textId="17889638" w:rsidR="00D90F2D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3A372645" w14:textId="77777777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E790121" w14:textId="48B1C8C0" w:rsidR="00D90F2D" w:rsidRDefault="00D90F2D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D1A11" w14:textId="12CB6D58" w:rsidR="00D90F2D" w:rsidRDefault="00D90F2D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A492B" w:rsidRPr="0013772A" w14:paraId="6F8CF155" w14:textId="77777777" w:rsidTr="00CA492B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D6BCA" w14:textId="77777777" w:rsidR="00CA492B" w:rsidRPr="00CA492B" w:rsidRDefault="00CA492B" w:rsidP="00D90F2D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CA492B" w:rsidRPr="0013772A" w14:paraId="70EDD2F8" w14:textId="77777777" w:rsidTr="00CA492B">
        <w:trPr>
          <w:trHeight w:val="82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</w:tcPr>
          <w:p w14:paraId="62B8F61E" w14:textId="47500729" w:rsidR="00CA492B" w:rsidRPr="00D97324" w:rsidRDefault="00CA492B" w:rsidP="00D90F2D">
            <w:pPr>
              <w:contextualSpacing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97324">
              <w:rPr>
                <w:rFonts w:ascii="Arial" w:eastAsia="Arial Unicode MS" w:hAnsi="Arial" w:cs="Arial"/>
                <w:i/>
                <w:sz w:val="20"/>
                <w:szCs w:val="20"/>
              </w:rPr>
              <w:t>If yes, please submit certificate.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6D980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30654" w14:textId="77777777" w:rsidR="00CA492B" w:rsidRDefault="00CA492B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A667DAF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8F0931E" w14:textId="77777777" w:rsidR="00CA492B" w:rsidRDefault="00CA492B" w:rsidP="00D90F2D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48B8FF" w14:textId="77777777" w:rsidR="00CA492B" w:rsidRDefault="00CA492B" w:rsidP="00D90F2D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0F2D" w:rsidRPr="0013772A" w14:paraId="4AF6EFCC" w14:textId="77777777" w:rsidTr="00642539">
        <w:trPr>
          <w:trHeight w:val="82"/>
        </w:trPr>
        <w:tc>
          <w:tcPr>
            <w:tcW w:w="5000" w:type="pct"/>
            <w:gridSpan w:val="6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396AA2DE" w14:textId="77777777" w:rsidR="00D90F2D" w:rsidRPr="0013772A" w:rsidRDefault="00D90F2D" w:rsidP="00D90F2D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31E680D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5400"/>
      </w:tblGrid>
      <w:tr w:rsidR="00FA3F2B" w:rsidRPr="0013772A" w14:paraId="192A45FE" w14:textId="77777777" w:rsidTr="00642539">
        <w:trPr>
          <w:trHeight w:val="87"/>
        </w:trPr>
        <w:tc>
          <w:tcPr>
            <w:tcW w:w="5000" w:type="pct"/>
            <w:gridSpan w:val="3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BFBE26D" w14:textId="77777777" w:rsidR="00FA3F2B" w:rsidRPr="00545ED5" w:rsidRDefault="00FA3F2B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FA3F2B" w:rsidRPr="0013772A" w14:paraId="7A28DED6" w14:textId="77777777" w:rsidTr="00642539">
        <w:trPr>
          <w:trHeight w:val="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05CBE550" w14:textId="3CEA4B8C" w:rsidR="00FA3F2B" w:rsidRPr="00545ED5" w:rsidRDefault="00FA3F2B" w:rsidP="00FA3F2B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MODIFICATIONS TO PRODUCT </w:t>
            </w:r>
            <w:r w:rsidR="00463BE2">
              <w:rPr>
                <w:rFonts w:ascii="Arial" w:eastAsia="Arial Unicode MS" w:hAnsi="Arial" w:cs="Arial"/>
                <w:sz w:val="20"/>
                <w:szCs w:val="20"/>
              </w:rPr>
              <w:t>(If more than two products, please request a supplemental sheet)</w:t>
            </w:r>
          </w:p>
        </w:tc>
      </w:tr>
      <w:tr w:rsidR="00FA3F2B" w:rsidRPr="0013772A" w14:paraId="647FA04F" w14:textId="77777777" w:rsidTr="00D97324">
        <w:trPr>
          <w:trHeight w:val="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0CF9C177" w14:textId="77777777" w:rsidR="00FA3F2B" w:rsidRPr="00BF26AA" w:rsidRDefault="00FA3F2B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7324" w:rsidRPr="0013772A" w14:paraId="68203BCC" w14:textId="77777777" w:rsidTr="00D97324">
        <w:trPr>
          <w:trHeight w:val="80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35EBBE" w14:textId="77777777" w:rsidR="00D97324" w:rsidRPr="0013772A" w:rsidRDefault="00D97324" w:rsidP="00D97324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Description of Product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80DD" w14:textId="77777777" w:rsidR="00D97324" w:rsidRPr="0013772A" w:rsidRDefault="00D97324" w:rsidP="00D97324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Brand or Trade Name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7C784E" w14:textId="397C93FA" w:rsidR="00D97324" w:rsidRPr="0013772A" w:rsidRDefault="00D97324" w:rsidP="00D97324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Proposed Changes</w:t>
            </w:r>
          </w:p>
        </w:tc>
      </w:tr>
      <w:tr w:rsidR="00FA3F2B" w:rsidRPr="0013772A" w14:paraId="02EF11D1" w14:textId="77777777" w:rsidTr="00D973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37A2FDCA" w14:textId="77777777" w:rsidR="00FA3F2B" w:rsidRPr="0013772A" w:rsidRDefault="00FA3F2B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7324" w:rsidRPr="0013772A" w14:paraId="2003BE1B" w14:textId="77777777" w:rsidTr="00D97324">
        <w:trPr>
          <w:trHeight w:val="82"/>
        </w:trPr>
        <w:tc>
          <w:tcPr>
            <w:tcW w:w="1250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288B33D4" w14:textId="77777777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08A2" w14:textId="77777777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01471BD7" w14:textId="6971C9BC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A3F2B" w:rsidRPr="00287CF5" w14:paraId="169A893A" w14:textId="77777777" w:rsidTr="00642539">
        <w:trPr>
          <w:trHeight w:val="82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4AA0D1B9" w14:textId="77777777" w:rsidR="00FA3F2B" w:rsidRPr="00287CF5" w:rsidRDefault="00FA3F2B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7324" w:rsidRPr="0013772A" w14:paraId="7633E877" w14:textId="77777777" w:rsidTr="00D97324">
        <w:trPr>
          <w:trHeight w:val="82"/>
        </w:trPr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18F3E27" w14:textId="77777777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2DF8" w14:textId="77777777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FCC9318" w14:textId="40D45A12" w:rsidR="00D97324" w:rsidRPr="0013772A" w:rsidRDefault="00D97324" w:rsidP="00642539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FA3F2B" w:rsidRPr="0013772A" w14:paraId="3ED44981" w14:textId="77777777" w:rsidTr="00642539">
        <w:trPr>
          <w:trHeight w:val="82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6E37389" w14:textId="77777777" w:rsidR="00FA3F2B" w:rsidRPr="0013772A" w:rsidRDefault="00FA3F2B" w:rsidP="00642539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92AA6FC" w14:textId="77777777" w:rsidR="00FA3F2B" w:rsidRDefault="00FA3F2B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61"/>
        <w:gridCol w:w="698"/>
        <w:gridCol w:w="473"/>
        <w:gridCol w:w="446"/>
        <w:gridCol w:w="1544"/>
        <w:gridCol w:w="1862"/>
        <w:gridCol w:w="279"/>
        <w:gridCol w:w="1076"/>
      </w:tblGrid>
      <w:tr w:rsidR="00D97324" w:rsidRPr="0013772A" w14:paraId="5F7E253D" w14:textId="42065560" w:rsidTr="00D97324">
        <w:trPr>
          <w:trHeight w:val="87"/>
        </w:trPr>
        <w:tc>
          <w:tcPr>
            <w:tcW w:w="3511" w:type="pct"/>
            <w:gridSpan w:val="6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46B316CA" w14:textId="77777777" w:rsidR="00D97324" w:rsidRPr="0013772A" w:rsidRDefault="00D97324" w:rsidP="006425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080617B9" w14:textId="77777777" w:rsidR="00D97324" w:rsidRPr="0013772A" w:rsidRDefault="00D97324" w:rsidP="006425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6CC8D17F" w14:textId="77777777" w:rsidR="00D97324" w:rsidRPr="0013772A" w:rsidRDefault="00D97324" w:rsidP="00642539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7324" w:rsidRPr="0013772A" w14:paraId="6D61D5ED" w14:textId="6F19E54D" w:rsidTr="00D97324">
        <w:trPr>
          <w:trHeight w:val="80"/>
        </w:trPr>
        <w:tc>
          <w:tcPr>
            <w:tcW w:w="3511" w:type="pct"/>
            <w:gridSpan w:val="6"/>
            <w:tcBorders>
              <w:top w:val="nil"/>
              <w:bottom w:val="nil"/>
            </w:tcBorders>
          </w:tcPr>
          <w:p w14:paraId="0567778B" w14:textId="3E3BB899" w:rsidR="00D97324" w:rsidRPr="00545ED5" w:rsidRDefault="00D97324" w:rsidP="00040314">
            <w:pPr>
              <w:pStyle w:val="ListParagraph"/>
              <w:numPr>
                <w:ilvl w:val="0"/>
                <w:numId w:val="48"/>
              </w:numPr>
              <w:ind w:left="342" w:hanging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 xml:space="preserve"> TARGET ASSESSMENT DATE</w:t>
            </w:r>
            <w:r w:rsidR="00D26E9B">
              <w:rPr>
                <w:rFonts w:ascii="Century Gothic" w:eastAsia="Arial Unicode MS" w:hAnsi="Century Gothic" w:cs="Arial"/>
                <w:b/>
              </w:rPr>
              <w:t xml:space="preserve"> </w:t>
            </w:r>
            <w:r w:rsidR="00D26E9B" w:rsidRPr="00D26E9B">
              <w:rPr>
                <w:rFonts w:ascii="Arial" w:eastAsia="Arial Unicode MS" w:hAnsi="Arial" w:cs="Arial"/>
                <w:sz w:val="20"/>
                <w:szCs w:val="20"/>
              </w:rPr>
              <w:t>(Only for new clients)</w:t>
            </w:r>
          </w:p>
        </w:tc>
        <w:tc>
          <w:tcPr>
            <w:tcW w:w="991" w:type="pct"/>
            <w:gridSpan w:val="2"/>
            <w:tcBorders>
              <w:top w:val="nil"/>
              <w:bottom w:val="nil"/>
            </w:tcBorders>
          </w:tcPr>
          <w:p w14:paraId="4F7EB807" w14:textId="77777777" w:rsidR="00D97324" w:rsidRPr="00D97324" w:rsidRDefault="00D97324" w:rsidP="00D97324">
            <w:pPr>
              <w:rPr>
                <w:rFonts w:ascii="Century Gothic" w:eastAsia="Arial Unicode MS" w:hAnsi="Century Gothic" w:cs="Arial"/>
                <w:b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4B66C487" w14:textId="77777777" w:rsidR="00D97324" w:rsidRPr="00D97324" w:rsidRDefault="00D97324" w:rsidP="00D97324">
            <w:pPr>
              <w:rPr>
                <w:rFonts w:ascii="Century Gothic" w:eastAsia="Arial Unicode MS" w:hAnsi="Century Gothic" w:cs="Arial"/>
                <w:b/>
              </w:rPr>
            </w:pPr>
          </w:p>
        </w:tc>
      </w:tr>
      <w:tr w:rsidR="00D97324" w:rsidRPr="0013772A" w14:paraId="34E61DCB" w14:textId="408E3CAB" w:rsidTr="00D97324">
        <w:trPr>
          <w:trHeight w:val="80"/>
        </w:trPr>
        <w:tc>
          <w:tcPr>
            <w:tcW w:w="3511" w:type="pct"/>
            <w:gridSpan w:val="6"/>
            <w:tcBorders>
              <w:top w:val="nil"/>
              <w:bottom w:val="nil"/>
            </w:tcBorders>
          </w:tcPr>
          <w:p w14:paraId="5D58DB68" w14:textId="77777777" w:rsidR="00D97324" w:rsidRPr="003703B9" w:rsidRDefault="00D97324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nil"/>
              <w:bottom w:val="nil"/>
            </w:tcBorders>
          </w:tcPr>
          <w:p w14:paraId="2BBA4CDB" w14:textId="77777777" w:rsidR="00D97324" w:rsidRPr="003703B9" w:rsidRDefault="00D97324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14:paraId="25233425" w14:textId="77777777" w:rsidR="00D97324" w:rsidRPr="003703B9" w:rsidRDefault="00D97324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D97324" w:rsidRPr="0013772A" w14:paraId="7171ED3A" w14:textId="529426F6" w:rsidTr="00D97324">
        <w:trPr>
          <w:trHeight w:val="80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</w:tcPr>
          <w:p w14:paraId="3B943208" w14:textId="27FAFB03" w:rsidR="00D97324" w:rsidRPr="0013772A" w:rsidRDefault="00D97324" w:rsidP="00D9732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you have a target assessment date?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3F502C55" w14:textId="06F1EF04" w:rsidR="00D97324" w:rsidRPr="0013772A" w:rsidRDefault="00D97324" w:rsidP="00D97324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Yes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1C1810A" w14:textId="0A6B1405" w:rsidR="00D97324" w:rsidRPr="0013772A" w:rsidRDefault="00D97324" w:rsidP="00D9732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14:paraId="77800D09" w14:textId="48EBB3B2" w:rsidR="00D97324" w:rsidRPr="0013772A" w:rsidRDefault="00D97324" w:rsidP="00D97324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7B11B5A1" w14:textId="15599021" w:rsidR="00D97324" w:rsidRPr="0013772A" w:rsidRDefault="00D97324" w:rsidP="00D9732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79C10" w14:textId="5F8AF91B" w:rsidR="00D97324" w:rsidRDefault="00D97324" w:rsidP="00D97324">
            <w:pPr>
              <w:contextualSpacing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97324">
              <w:rPr>
                <w:rFonts w:ascii="Arial" w:eastAsia="Arial Unicode MS" w:hAnsi="Arial" w:cs="Arial"/>
                <w:sz w:val="20"/>
                <w:szCs w:val="20"/>
              </w:rPr>
              <w:t>If yes, please indicate the date: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ACC7B" w14:textId="1B31F2B2" w:rsidR="00D97324" w:rsidRDefault="00D97324" w:rsidP="00D97324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D97324" w:rsidRPr="0013772A" w14:paraId="74FEE313" w14:textId="19B190E9" w:rsidTr="00D97324">
        <w:trPr>
          <w:trHeight w:val="82"/>
        </w:trPr>
        <w:tc>
          <w:tcPr>
            <w:tcW w:w="3511" w:type="pct"/>
            <w:gridSpan w:val="6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2711E806" w14:textId="77777777" w:rsidR="00D97324" w:rsidRPr="0013772A" w:rsidRDefault="00D97324" w:rsidP="00D9732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1" w:type="pct"/>
            <w:gridSpan w:val="2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4C10F4DD" w14:textId="77777777" w:rsidR="00D97324" w:rsidRPr="0013772A" w:rsidRDefault="00D97324" w:rsidP="00D9732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98" w:type="pct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418EA14B" w14:textId="77777777" w:rsidR="00D97324" w:rsidRPr="0013772A" w:rsidRDefault="00D97324" w:rsidP="00D97324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008A9EAE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9"/>
        <w:gridCol w:w="2881"/>
        <w:gridCol w:w="721"/>
        <w:gridCol w:w="1799"/>
        <w:gridCol w:w="1169"/>
        <w:gridCol w:w="631"/>
      </w:tblGrid>
      <w:tr w:rsidR="004F43D1" w:rsidRPr="0013772A" w14:paraId="3A68EFAD" w14:textId="3C78A359" w:rsidTr="004F43D1">
        <w:trPr>
          <w:trHeight w:val="87"/>
        </w:trPr>
        <w:tc>
          <w:tcPr>
            <w:tcW w:w="3334" w:type="pct"/>
            <w:gridSpan w:val="4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82339B0" w14:textId="77777777" w:rsidR="004F43D1" w:rsidRPr="00545ED5" w:rsidRDefault="004F43D1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3279F05C" w14:textId="77777777" w:rsidR="004F43D1" w:rsidRPr="00545ED5" w:rsidRDefault="004F43D1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single" w:sz="24" w:space="0" w:color="auto"/>
              <w:bottom w:val="nil"/>
            </w:tcBorders>
            <w:shd w:val="clear" w:color="auto" w:fill="FFFFFF" w:themeFill="background1"/>
          </w:tcPr>
          <w:p w14:paraId="7B1F4F57" w14:textId="77777777" w:rsidR="004F43D1" w:rsidRPr="00545ED5" w:rsidRDefault="004F43D1" w:rsidP="00642539">
            <w:pPr>
              <w:contextualSpacing/>
              <w:rPr>
                <w:rFonts w:ascii="Century Gothic" w:hAnsi="Century Gothic" w:cs="Arial"/>
                <w:b/>
                <w:sz w:val="4"/>
                <w:szCs w:val="4"/>
              </w:rPr>
            </w:pPr>
          </w:p>
        </w:tc>
      </w:tr>
      <w:tr w:rsidR="004F43D1" w:rsidRPr="0013772A" w14:paraId="5F46E8CE" w14:textId="7B33BDC7" w:rsidTr="004F43D1">
        <w:trPr>
          <w:trHeight w:val="80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66BF9869" w14:textId="141C9F55" w:rsidR="004F43D1" w:rsidRPr="00545ED5" w:rsidRDefault="004F43D1" w:rsidP="004F43D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WHERE DID YOU HEAR ABOUT ZABS?</w:t>
            </w:r>
            <w:r w:rsidRPr="00BF26AA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(Tick all that apply)</w:t>
            </w:r>
            <w:r w:rsidRPr="00BF26AA">
              <w:rPr>
                <w:rFonts w:ascii="Arial" w:eastAsia="Arial Unicode MS" w:hAnsi="Arial" w:cs="Arial"/>
                <w:bCs/>
                <w:iCs/>
                <w:sz w:val="20"/>
                <w:szCs w:val="20"/>
                <w:lang w:val="en-AU"/>
              </w:rPr>
              <w:t>)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C6B4AFA" w14:textId="77777777" w:rsidR="004F43D1" w:rsidRPr="004F43D1" w:rsidRDefault="004F43D1" w:rsidP="004F43D1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0B048132" w14:textId="77777777" w:rsidR="004F43D1" w:rsidRPr="004F43D1" w:rsidRDefault="004F43D1" w:rsidP="004F43D1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F43D1" w:rsidRPr="0013772A" w14:paraId="3BFB6897" w14:textId="46DCFF0E" w:rsidTr="004F43D1">
        <w:trPr>
          <w:trHeight w:val="80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3E5E1FEC" w14:textId="77777777" w:rsidR="004F43D1" w:rsidRPr="00BF26AA" w:rsidRDefault="004F43D1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B77E541" w14:textId="77777777" w:rsidR="004F43D1" w:rsidRPr="00BF26AA" w:rsidRDefault="004F43D1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27319627" w14:textId="77777777" w:rsidR="004F43D1" w:rsidRPr="00BF26AA" w:rsidRDefault="004F43D1" w:rsidP="00642539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F43D1" w:rsidRPr="0013772A" w14:paraId="49E44BAE" w14:textId="345A1662" w:rsidTr="0021185A">
        <w:trPr>
          <w:trHeight w:val="80"/>
        </w:trPr>
        <w:tc>
          <w:tcPr>
            <w:tcW w:w="13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E84A1D" w14:textId="1AF06C07" w:rsidR="004F43D1" w:rsidRPr="0013772A" w:rsidRDefault="00F241D3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Already a</w:t>
            </w:r>
            <w:r w:rsidR="007F66B4">
              <w:rPr>
                <w:rFonts w:ascii="Arial" w:eastAsia="Arial Unicode MS" w:hAnsi="Arial" w:cs="Arial"/>
                <w:sz w:val="20"/>
                <w:szCs w:val="20"/>
              </w:rPr>
              <w:t xml:space="preserve"> client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8700B89" w14:textId="622ABB77" w:rsidR="004F43D1" w:rsidRPr="0013772A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47CF" w14:textId="24329C09" w:rsidR="004F43D1" w:rsidRPr="0013772A" w:rsidRDefault="007F66B4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Consultant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63BA98C" w14:textId="626EADD5" w:rsidR="004F43D1" w:rsidRPr="0013772A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EDFBF1" w14:textId="33391A72" w:rsidR="004F43D1" w:rsidRDefault="007F66B4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ZABS website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197AA0" w14:textId="2BF7F634" w:rsidR="004F43D1" w:rsidRDefault="004F43D1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43D1" w:rsidRPr="0013772A" w14:paraId="462F472D" w14:textId="0F8241D7" w:rsidTr="0021185A">
        <w:trPr>
          <w:trHeight w:val="70"/>
        </w:trPr>
        <w:tc>
          <w:tcPr>
            <w:tcW w:w="3334" w:type="pct"/>
            <w:gridSpan w:val="4"/>
            <w:tcBorders>
              <w:top w:val="dotted" w:sz="4" w:space="0" w:color="auto"/>
              <w:bottom w:val="nil"/>
            </w:tcBorders>
          </w:tcPr>
          <w:p w14:paraId="56383AA9" w14:textId="77777777" w:rsidR="004F43D1" w:rsidRPr="0013772A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374" w:type="pct"/>
            <w:gridSpan w:val="2"/>
            <w:tcBorders>
              <w:top w:val="dotted" w:sz="4" w:space="0" w:color="auto"/>
              <w:bottom w:val="nil"/>
            </w:tcBorders>
          </w:tcPr>
          <w:p w14:paraId="1F4575AA" w14:textId="77777777" w:rsidR="004F43D1" w:rsidRPr="0013772A" w:rsidRDefault="004F43D1" w:rsidP="004F43D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dotted" w:sz="4" w:space="0" w:color="auto"/>
              <w:bottom w:val="nil"/>
            </w:tcBorders>
          </w:tcPr>
          <w:p w14:paraId="1324965F" w14:textId="77777777" w:rsidR="004F43D1" w:rsidRPr="0013772A" w:rsidRDefault="004F43D1" w:rsidP="004F43D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4F43D1" w:rsidRPr="0013772A" w14:paraId="3AA943A3" w14:textId="7DA97600" w:rsidTr="0021185A">
        <w:trPr>
          <w:trHeight w:val="82"/>
        </w:trPr>
        <w:tc>
          <w:tcPr>
            <w:tcW w:w="137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CA64C3" w14:textId="2B9A763F" w:rsidR="004F43D1" w:rsidRPr="0013772A" w:rsidRDefault="007F66B4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Recommendation from another company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5885764" w14:textId="3252F560" w:rsidR="004F43D1" w:rsidRPr="0013772A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8D43" w14:textId="33E59A63" w:rsidR="004F43D1" w:rsidRPr="0013772A" w:rsidRDefault="007F66B4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Search engine e.g. Google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3713FCB" w14:textId="1566C8B5" w:rsidR="004F43D1" w:rsidRPr="0013772A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B6757D" w14:textId="34DF1388" w:rsidR="004F43D1" w:rsidRDefault="007F66B4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Trade publication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920E6BE" w14:textId="3891E289" w:rsidR="004F43D1" w:rsidRDefault="004F43D1" w:rsidP="004F43D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4F43D1" w:rsidRPr="00287CF5" w14:paraId="7ED17B2C" w14:textId="2E40F3E5" w:rsidTr="007F66B4">
        <w:trPr>
          <w:trHeight w:val="82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0A94857B" w14:textId="77777777" w:rsidR="004F43D1" w:rsidRPr="00287CF5" w:rsidRDefault="004F43D1" w:rsidP="0021185A">
            <w:pPr>
              <w:contextualSpacing/>
              <w:jc w:val="center"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1374" w:type="pct"/>
            <w:gridSpan w:val="2"/>
            <w:tcBorders>
              <w:top w:val="nil"/>
              <w:bottom w:val="nil"/>
            </w:tcBorders>
          </w:tcPr>
          <w:p w14:paraId="2B16BE00" w14:textId="77777777" w:rsidR="004F43D1" w:rsidRPr="00287CF5" w:rsidRDefault="004F43D1" w:rsidP="004F43D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</w:tcPr>
          <w:p w14:paraId="0CD96F1D" w14:textId="77777777" w:rsidR="004F43D1" w:rsidRPr="00287CF5" w:rsidRDefault="004F43D1" w:rsidP="004F43D1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1185A" w:rsidRPr="0013772A" w14:paraId="0ABDF528" w14:textId="0C8853A0" w:rsidTr="007F66B4">
        <w:trPr>
          <w:trHeight w:val="82"/>
        </w:trPr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4FBA" w14:textId="439F3903" w:rsidR="0021185A" w:rsidRPr="0013772A" w:rsidRDefault="007F66B4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Exhibition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527F71" w14:textId="57728DB0" w:rsidR="0021185A" w:rsidRPr="0013772A" w:rsidRDefault="0021185A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E8F8" w14:textId="2E19584E" w:rsidR="0021185A" w:rsidRPr="0013772A" w:rsidRDefault="007F66B4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Social media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3C9408A" w14:textId="166029AB" w:rsidR="0021185A" w:rsidRPr="0013772A" w:rsidRDefault="0021185A" w:rsidP="0021185A">
            <w:pPr>
              <w:contextualSpacing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</w:r>
            <w:r w:rsidR="00D45A8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F48D8" w14:textId="77777777" w:rsidR="0021185A" w:rsidRDefault="0021185A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CDB6B" w14:textId="1D5D7AD6" w:rsidR="0021185A" w:rsidRDefault="0021185A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1185A" w:rsidRPr="0013772A" w14:paraId="31219031" w14:textId="537A7DD9" w:rsidTr="004F43D1">
        <w:trPr>
          <w:trHeight w:val="82"/>
        </w:trPr>
        <w:tc>
          <w:tcPr>
            <w:tcW w:w="3334" w:type="pct"/>
            <w:gridSpan w:val="4"/>
            <w:tcBorders>
              <w:top w:val="nil"/>
              <w:bottom w:val="nil"/>
            </w:tcBorders>
          </w:tcPr>
          <w:p w14:paraId="3472BF4C" w14:textId="77777777" w:rsidR="0021185A" w:rsidRPr="0013772A" w:rsidRDefault="0021185A" w:rsidP="0021185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02596CC" w14:textId="77777777" w:rsidR="0021185A" w:rsidRPr="0013772A" w:rsidRDefault="0021185A" w:rsidP="0021185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</w:tcPr>
          <w:p w14:paraId="1D3ACFD7" w14:textId="77777777" w:rsidR="0021185A" w:rsidRPr="0013772A" w:rsidRDefault="0021185A" w:rsidP="0021185A">
            <w:pPr>
              <w:contextualSpacing/>
              <w:rPr>
                <w:rFonts w:ascii="Arial" w:eastAsia="Arial Unicode MS" w:hAnsi="Arial" w:cs="Arial"/>
                <w:b/>
                <w:sz w:val="4"/>
                <w:szCs w:val="4"/>
              </w:rPr>
            </w:pPr>
          </w:p>
        </w:tc>
      </w:tr>
      <w:tr w:rsidR="0021185A" w:rsidRPr="0013772A" w14:paraId="6DCD3CC5" w14:textId="7444350F" w:rsidTr="004F43D1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77B46500" w14:textId="0713C66A" w:rsidR="0021185A" w:rsidRDefault="0021185A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Other (Please specify)</w:t>
            </w:r>
          </w:p>
        </w:tc>
      </w:tr>
      <w:tr w:rsidR="0021185A" w:rsidRPr="00905488" w14:paraId="466C3F87" w14:textId="5E93A836" w:rsidTr="004F43D1">
        <w:trPr>
          <w:trHeight w:val="82"/>
        </w:trPr>
        <w:tc>
          <w:tcPr>
            <w:tcW w:w="3334" w:type="pct"/>
            <w:gridSpan w:val="4"/>
            <w:tcBorders>
              <w:top w:val="dotted" w:sz="4" w:space="0" w:color="auto"/>
              <w:bottom w:val="nil"/>
            </w:tcBorders>
          </w:tcPr>
          <w:p w14:paraId="75A141F5" w14:textId="77777777" w:rsidR="0021185A" w:rsidRPr="00905488" w:rsidRDefault="0021185A" w:rsidP="0021185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14:paraId="1B0B4EBB" w14:textId="77777777" w:rsidR="0021185A" w:rsidRPr="00905488" w:rsidRDefault="0021185A" w:rsidP="0021185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nil"/>
            </w:tcBorders>
          </w:tcPr>
          <w:p w14:paraId="61A8F928" w14:textId="77777777" w:rsidR="0021185A" w:rsidRPr="00905488" w:rsidRDefault="0021185A" w:rsidP="0021185A">
            <w:pPr>
              <w:contextualSpacing/>
              <w:rPr>
                <w:rFonts w:ascii="Arial" w:eastAsia="Arial Unicode MS" w:hAnsi="Arial" w:cs="Arial"/>
                <w:sz w:val="4"/>
                <w:szCs w:val="4"/>
              </w:rPr>
            </w:pPr>
          </w:p>
        </w:tc>
      </w:tr>
      <w:tr w:rsidR="0021185A" w:rsidRPr="0013772A" w14:paraId="46E38B43" w14:textId="2A6B4FB2" w:rsidTr="004F43D1">
        <w:trPr>
          <w:trHeight w:val="82"/>
        </w:trPr>
        <w:tc>
          <w:tcPr>
            <w:tcW w:w="5000" w:type="pct"/>
            <w:gridSpan w:val="7"/>
            <w:tcBorders>
              <w:top w:val="nil"/>
              <w:bottom w:val="dotted" w:sz="4" w:space="0" w:color="auto"/>
            </w:tcBorders>
          </w:tcPr>
          <w:p w14:paraId="71DD232C" w14:textId="01219CBC" w:rsidR="0021185A" w:rsidRDefault="0021185A" w:rsidP="0021185A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21185A" w:rsidRPr="0013772A" w14:paraId="662A0CD7" w14:textId="4D090B63" w:rsidTr="004F43D1">
        <w:trPr>
          <w:trHeight w:val="82"/>
        </w:trPr>
        <w:tc>
          <w:tcPr>
            <w:tcW w:w="3334" w:type="pct"/>
            <w:gridSpan w:val="4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FF1467C" w14:textId="77777777" w:rsidR="0021185A" w:rsidRPr="0013772A" w:rsidRDefault="0021185A" w:rsidP="0021185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9838DFF" w14:textId="77777777" w:rsidR="0021185A" w:rsidRPr="0013772A" w:rsidRDefault="0021185A" w:rsidP="0021185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F06A7AF" w14:textId="77777777" w:rsidR="0021185A" w:rsidRPr="0013772A" w:rsidRDefault="0021185A" w:rsidP="0021185A">
            <w:pPr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0F63886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85"/>
        <w:gridCol w:w="203"/>
        <w:gridCol w:w="365"/>
        <w:gridCol w:w="2659"/>
        <w:gridCol w:w="223"/>
        <w:gridCol w:w="413"/>
        <w:gridCol w:w="775"/>
        <w:gridCol w:w="754"/>
        <w:gridCol w:w="624"/>
        <w:gridCol w:w="1512"/>
        <w:gridCol w:w="1294"/>
        <w:gridCol w:w="1061"/>
      </w:tblGrid>
      <w:tr w:rsidR="007F66B4" w:rsidRPr="00BB1403" w14:paraId="5D79D66C" w14:textId="77777777" w:rsidTr="00D97324">
        <w:trPr>
          <w:trHeight w:val="210"/>
        </w:trPr>
        <w:tc>
          <w:tcPr>
            <w:tcW w:w="5000" w:type="pct"/>
            <w:gridSpan w:val="13"/>
            <w:tcBorders>
              <w:top w:val="single" w:sz="24" w:space="0" w:color="auto"/>
            </w:tcBorders>
            <w:shd w:val="clear" w:color="auto" w:fill="FFFFFF" w:themeFill="background1"/>
          </w:tcPr>
          <w:p w14:paraId="5011FF3E" w14:textId="3F573F07" w:rsidR="007F66B4" w:rsidRPr="007F66B4" w:rsidRDefault="00463BE2" w:rsidP="007F66B4">
            <w:pPr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b/>
              </w:rPr>
              <w:t>13</w:t>
            </w:r>
            <w:r w:rsidR="007F66B4" w:rsidRPr="007F66B4">
              <w:rPr>
                <w:rFonts w:ascii="Century Gothic" w:hAnsi="Century Gothic" w:cs="Arial"/>
                <w:b/>
              </w:rPr>
              <w:t>.</w:t>
            </w:r>
            <w:r w:rsidR="007F66B4">
              <w:rPr>
                <w:rFonts w:ascii="Century Gothic" w:hAnsi="Century Gothic" w:cs="Arial"/>
                <w:b/>
              </w:rPr>
              <w:t xml:space="preserve"> </w:t>
            </w:r>
            <w:r w:rsidR="007F66B4" w:rsidRPr="007F66B4">
              <w:rPr>
                <w:rFonts w:ascii="Century Gothic" w:hAnsi="Century Gothic" w:cs="Arial"/>
                <w:b/>
              </w:rPr>
              <w:t>CO</w:t>
            </w:r>
            <w:r w:rsidR="00CD13C0">
              <w:rPr>
                <w:rFonts w:ascii="Century Gothic" w:hAnsi="Century Gothic" w:cs="Arial"/>
                <w:b/>
              </w:rPr>
              <w:t>MPLETED</w:t>
            </w:r>
            <w:r w:rsidR="00D97324">
              <w:rPr>
                <w:rFonts w:ascii="Century Gothic" w:hAnsi="Century Gothic" w:cs="Arial"/>
                <w:b/>
              </w:rPr>
              <w:t xml:space="preserve"> BY</w:t>
            </w:r>
          </w:p>
        </w:tc>
      </w:tr>
      <w:tr w:rsidR="007F66B4" w:rsidRPr="00BB1403" w14:paraId="4E721678" w14:textId="77777777" w:rsidTr="00D97324">
        <w:trPr>
          <w:trHeight w:val="80"/>
        </w:trPr>
        <w:tc>
          <w:tcPr>
            <w:tcW w:w="29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623D277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74DE1EB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1E0C12D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65F95CA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C025A4C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14EEF74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C44E074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963752B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792C0D9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FD1095" w14:textId="77777777" w:rsidR="007F66B4" w:rsidRPr="00781C2A" w:rsidRDefault="007F66B4" w:rsidP="006425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13C0" w:rsidRPr="00BB1403" w14:paraId="51D758BE" w14:textId="77777777" w:rsidTr="00CD13C0">
        <w:trPr>
          <w:trHeight w:val="87"/>
        </w:trPr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D4DAA1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1694" w:type="pct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5D40E95" w14:textId="77777777" w:rsidR="00CD13C0" w:rsidRPr="00BB1403" w:rsidRDefault="00CD13C0" w:rsidP="00CD1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3787" w14:textId="685981D0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9" w:type="pct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19F283D" w14:textId="478E11B1" w:rsidR="00CD13C0" w:rsidRPr="00BB1403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  <w:tr w:rsidR="00CD13C0" w:rsidRPr="00BB1403" w14:paraId="6BD190DC" w14:textId="77777777" w:rsidTr="00CD13C0">
        <w:trPr>
          <w:trHeight w:val="70"/>
        </w:trPr>
        <w:tc>
          <w:tcPr>
            <w:tcW w:w="425" w:type="pct"/>
            <w:gridSpan w:val="2"/>
            <w:tcBorders>
              <w:top w:val="dotted" w:sz="4" w:space="0" w:color="auto"/>
              <w:bottom w:val="nil"/>
            </w:tcBorders>
          </w:tcPr>
          <w:p w14:paraId="4D744DC9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7" w:type="pct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01D8F862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8" w:type="pct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7BBD6B57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nil"/>
            </w:tcBorders>
          </w:tcPr>
          <w:p w14:paraId="2CCBDB1A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9" w:type="pct"/>
            <w:tcBorders>
              <w:top w:val="dotted" w:sz="4" w:space="0" w:color="auto"/>
              <w:bottom w:val="nil"/>
            </w:tcBorders>
          </w:tcPr>
          <w:p w14:paraId="23A12D9E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dotted" w:sz="4" w:space="0" w:color="auto"/>
              <w:bottom w:val="nil"/>
            </w:tcBorders>
          </w:tcPr>
          <w:p w14:paraId="795FD093" w14:textId="77777777" w:rsidR="00CD13C0" w:rsidRPr="008C1794" w:rsidRDefault="00CD13C0" w:rsidP="00CD13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13C0" w:rsidRPr="00BB1403" w14:paraId="160EC57F" w14:textId="77777777" w:rsidTr="00463BE2">
        <w:trPr>
          <w:trHeight w:val="126"/>
        </w:trPr>
        <w:tc>
          <w:tcPr>
            <w:tcW w:w="51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1AF32B1" w14:textId="77777777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694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938AA5D" w14:textId="77777777" w:rsidR="00CD13C0" w:rsidRPr="00BB1403" w:rsidRDefault="00CD13C0" w:rsidP="00CD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EC6124" w14:textId="3383FA8D" w:rsidR="00CD13C0" w:rsidRPr="0046274E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057741F" w14:textId="0F963A7B" w:rsidR="00CD13C0" w:rsidRPr="00BB1403" w:rsidRDefault="00CD13C0" w:rsidP="00CD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E2" w:rsidRPr="00BB1403" w14:paraId="007330B8" w14:textId="77777777" w:rsidTr="00463BE2">
        <w:trPr>
          <w:trHeight w:val="70"/>
        </w:trPr>
        <w:tc>
          <w:tcPr>
            <w:tcW w:w="5000" w:type="pct"/>
            <w:gridSpan w:val="13"/>
            <w:tcBorders>
              <w:top w:val="nil"/>
              <w:bottom w:val="single" w:sz="24" w:space="0" w:color="auto"/>
            </w:tcBorders>
            <w:shd w:val="clear" w:color="auto" w:fill="FFFFFF" w:themeFill="background1"/>
          </w:tcPr>
          <w:p w14:paraId="6327945A" w14:textId="77777777" w:rsidR="00463BE2" w:rsidRPr="008C1794" w:rsidRDefault="00463BE2" w:rsidP="00CD13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0E3592D" w14:textId="77777777" w:rsidR="00230401" w:rsidRDefault="00230401" w:rsidP="00430AE3">
      <w:pPr>
        <w:rPr>
          <w:rFonts w:ascii="Arial" w:eastAsia="Calibri" w:hAnsi="Arial" w:cs="Arial"/>
          <w:b/>
          <w:sz w:val="20"/>
          <w:szCs w:val="20"/>
          <w:lang w:val="en-ZA"/>
        </w:rPr>
      </w:pPr>
    </w:p>
    <w:sectPr w:rsidR="00230401" w:rsidSect="00B861B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5CCD" w14:textId="77777777" w:rsidR="00B63CFA" w:rsidRDefault="00B63CFA" w:rsidP="00136EE8">
      <w:r>
        <w:separator/>
      </w:r>
    </w:p>
  </w:endnote>
  <w:endnote w:type="continuationSeparator" w:id="0">
    <w:p w14:paraId="7068A3BC" w14:textId="77777777" w:rsidR="00B63CFA" w:rsidRDefault="00B63CFA" w:rsidP="0013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0918" w14:textId="77777777" w:rsidR="005F11F4" w:rsidRPr="00A97407" w:rsidRDefault="005F11F4" w:rsidP="00A97407">
    <w:pPr>
      <w:pStyle w:val="Footer"/>
      <w:jc w:val="center"/>
      <w:rPr>
        <w:rFonts w:ascii="Segoe UI" w:hAnsi="Segoe UI" w:cs="Segoe UI"/>
        <w:sz w:val="18"/>
        <w:szCs w:val="18"/>
      </w:rPr>
    </w:pPr>
    <w:r w:rsidRPr="00A97407">
      <w:rPr>
        <w:rFonts w:ascii="Segoe UI" w:hAnsi="Segoe UI" w:cs="Segoe UI"/>
        <w:sz w:val="18"/>
        <w:szCs w:val="18"/>
      </w:rPr>
      <w:t>© ZABS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4D9" w14:textId="77777777" w:rsidR="005F11F4" w:rsidRPr="00635D14" w:rsidRDefault="005F11F4" w:rsidP="00635D14">
    <w:pPr>
      <w:pStyle w:val="Footer"/>
      <w:jc w:val="center"/>
      <w:rPr>
        <w:rFonts w:ascii="Segoe UI" w:hAnsi="Segoe UI" w:cs="Segoe UI"/>
        <w:sz w:val="18"/>
        <w:szCs w:val="18"/>
      </w:rPr>
    </w:pPr>
    <w:r w:rsidRPr="00635D14">
      <w:rPr>
        <w:rFonts w:ascii="Segoe UI" w:hAnsi="Segoe UI" w:cs="Segoe UI"/>
        <w:sz w:val="18"/>
        <w:szCs w:val="18"/>
      </w:rPr>
      <w:t>© ZABS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DF6C" w14:textId="77777777" w:rsidR="00B63CFA" w:rsidRDefault="00B63CFA" w:rsidP="00136EE8">
      <w:r>
        <w:separator/>
      </w:r>
    </w:p>
  </w:footnote>
  <w:footnote w:type="continuationSeparator" w:id="0">
    <w:p w14:paraId="2F395008" w14:textId="77777777" w:rsidR="00B63CFA" w:rsidRDefault="00B63CFA" w:rsidP="0013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08"/>
      <w:gridCol w:w="2518"/>
      <w:gridCol w:w="2517"/>
      <w:gridCol w:w="2518"/>
    </w:tblGrid>
    <w:tr w:rsidR="005F11F4" w14:paraId="5A2104C0" w14:textId="77777777" w:rsidTr="008372D8">
      <w:trPr>
        <w:trHeight w:val="630"/>
      </w:trPr>
      <w:tc>
        <w:tcPr>
          <w:tcW w:w="1809" w:type="dxa"/>
        </w:tcPr>
        <w:p w14:paraId="3BAE0636" w14:textId="77777777" w:rsidR="005F11F4" w:rsidRDefault="005F11F4" w:rsidP="00A97407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0F61EBE9" wp14:editId="6E964D3D">
                <wp:extent cx="1276696" cy="546100"/>
                <wp:effectExtent l="0" t="0" r="0" b="6350"/>
                <wp:docPr id="26" name="Picture 26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228" cy="58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00531108" w14:textId="1D42AA0C" w:rsidR="005F11F4" w:rsidRPr="008372D8" w:rsidRDefault="005F11F4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sz w:val="36"/>
              <w:szCs w:val="36"/>
            </w:rPr>
          </w:pPr>
          <w:r w:rsidRPr="008372D8">
            <w:rPr>
              <w:rFonts w:ascii="Arial Rounded MT Bold" w:hAnsi="Arial Rounded MT Bold" w:cs="Calibri"/>
              <w:b/>
              <w:sz w:val="36"/>
              <w:szCs w:val="36"/>
            </w:rPr>
            <w:t>Request For Quotation</w:t>
          </w:r>
        </w:p>
        <w:p w14:paraId="1E310888" w14:textId="5B178F52" w:rsidR="005F11F4" w:rsidRPr="008372D8" w:rsidRDefault="005F11F4" w:rsidP="008372D8">
          <w:pPr>
            <w:pStyle w:val="Header"/>
            <w:contextualSpacing/>
            <w:jc w:val="right"/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</w:pPr>
          <w:r>
            <w:rPr>
              <w:rFonts w:ascii="Arial Rounded MT Bold" w:hAnsi="Arial Rounded MT Bold" w:cs="Calibri"/>
              <w:b/>
              <w:color w:val="2E74B5" w:themeColor="accent1" w:themeShade="BF"/>
              <w:sz w:val="44"/>
              <w:szCs w:val="44"/>
            </w:rPr>
            <w:t>Product Certification</w:t>
          </w:r>
        </w:p>
      </w:tc>
    </w:tr>
    <w:tr w:rsidR="005F11F4" w14:paraId="7D297B67" w14:textId="77777777" w:rsidTr="00FB07A1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3FC00E32" w14:textId="5D2B6223" w:rsidR="005F11F4" w:rsidRPr="00121678" w:rsidRDefault="005F11F4" w:rsidP="00940FAE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t>P4100-F1/2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45ED62D7" w14:textId="3DAD60B7" w:rsidR="005F11F4" w:rsidRPr="00121678" w:rsidRDefault="005F11F4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 xml:space="preserve">Revision </w:t>
          </w:r>
          <w:r w:rsidR="003C5F4C">
            <w:rPr>
              <w:rFonts w:ascii="Segoe UI" w:hAnsi="Segoe UI" w:cs="Segoe UI"/>
              <w:sz w:val="18"/>
              <w:szCs w:val="18"/>
            </w:rPr>
            <w:t>3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3EF5A14E" w14:textId="39AFEA77" w:rsidR="005F11F4" w:rsidRPr="00121678" w:rsidRDefault="003C5F4C" w:rsidP="0034566A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10</w:t>
          </w:r>
          <w:r w:rsidR="005F11F4">
            <w:rPr>
              <w:rFonts w:ascii="Segoe UI" w:hAnsi="Segoe UI" w:cs="Segoe UI"/>
              <w:sz w:val="18"/>
              <w:szCs w:val="18"/>
            </w:rPr>
            <w:t>/0</w:t>
          </w:r>
          <w:r>
            <w:rPr>
              <w:rFonts w:ascii="Segoe UI" w:hAnsi="Segoe UI" w:cs="Segoe UI"/>
              <w:sz w:val="18"/>
              <w:szCs w:val="18"/>
            </w:rPr>
            <w:t>1</w:t>
          </w:r>
          <w:r w:rsidR="005F11F4">
            <w:rPr>
              <w:rFonts w:ascii="Segoe UI" w:hAnsi="Segoe UI" w:cs="Segoe UI"/>
              <w:sz w:val="18"/>
              <w:szCs w:val="18"/>
            </w:rPr>
            <w:t>/202</w:t>
          </w:r>
          <w:r>
            <w:rPr>
              <w:rFonts w:ascii="Segoe UI" w:hAnsi="Segoe UI" w:cs="Segoe UI"/>
              <w:sz w:val="18"/>
              <w:szCs w:val="18"/>
            </w:rPr>
            <w:t>2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703A06F3" w14:textId="22D54D76" w:rsidR="005F11F4" w:rsidRPr="00121678" w:rsidRDefault="005F11F4" w:rsidP="00A97407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975E3E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instrText xml:space="preserve"> PAGE  \* Arabic  \* MERGEFORMAT </w:instrTex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 w:rsidR="00C446D1">
            <w:rPr>
              <w:rFonts w:ascii="Segoe UI" w:hAnsi="Segoe UI" w:cs="Segoe UI"/>
              <w:b/>
              <w:bCs/>
              <w:noProof/>
              <w:sz w:val="18"/>
              <w:szCs w:val="18"/>
            </w:rPr>
            <w:t>2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  <w:r w:rsidRPr="00975E3E">
            <w:rPr>
              <w:rFonts w:ascii="Segoe UI" w:hAnsi="Segoe UI" w:cs="Segoe UI"/>
              <w:sz w:val="18"/>
              <w:szCs w:val="18"/>
            </w:rPr>
            <w:t xml:space="preserve"> of 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begin"/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separate"/>
          </w:r>
          <w:r w:rsidR="00C446D1">
            <w:rPr>
              <w:rFonts w:ascii="Segoe UI" w:hAnsi="Segoe UI" w:cs="Segoe UI"/>
              <w:b/>
              <w:bCs/>
              <w:noProof/>
              <w:sz w:val="18"/>
              <w:szCs w:val="18"/>
            </w:rPr>
            <w:t>4</w:t>
          </w:r>
          <w:r w:rsidRPr="00975E3E">
            <w:rPr>
              <w:rFonts w:ascii="Segoe UI" w:hAnsi="Segoe UI" w:cs="Segoe UI"/>
              <w:b/>
              <w:bCs/>
              <w:sz w:val="18"/>
              <w:szCs w:val="18"/>
            </w:rPr>
            <w:fldChar w:fldCharType="end"/>
          </w:r>
        </w:p>
      </w:tc>
    </w:tr>
  </w:tbl>
  <w:p w14:paraId="3B702A9C" w14:textId="77777777" w:rsidR="005F11F4" w:rsidRPr="00DE5550" w:rsidRDefault="005F11F4" w:rsidP="00DE5550">
    <w:pPr>
      <w:pStyle w:val="Header"/>
      <w:rPr>
        <w:b/>
        <w:color w:val="2E74B5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08"/>
      <w:gridCol w:w="2518"/>
      <w:gridCol w:w="2517"/>
      <w:gridCol w:w="2518"/>
    </w:tblGrid>
    <w:tr w:rsidR="005F11F4" w14:paraId="64A09177" w14:textId="77777777" w:rsidTr="00635D14">
      <w:trPr>
        <w:trHeight w:val="630"/>
      </w:trPr>
      <w:tc>
        <w:tcPr>
          <w:tcW w:w="1809" w:type="dxa"/>
          <w:vAlign w:val="center"/>
        </w:tcPr>
        <w:p w14:paraId="766232BF" w14:textId="77777777" w:rsidR="005F11F4" w:rsidRDefault="005F11F4" w:rsidP="00003E90">
          <w:pPr>
            <w:pStyle w:val="Header"/>
            <w:rPr>
              <w:b/>
              <w:color w:val="2E74B5" w:themeColor="accent1" w:themeShade="BF"/>
            </w:rPr>
          </w:pPr>
          <w:r w:rsidRPr="00DE5550">
            <w:rPr>
              <w:rFonts w:ascii="Century Gothic" w:hAnsi="Century Gothic" w:cs="Arial"/>
              <w:noProof/>
              <w:lang w:val="en-GB" w:eastAsia="en-GB"/>
            </w:rPr>
            <w:drawing>
              <wp:inline distT="0" distB="0" distL="0" distR="0" wp14:anchorId="3FE7A34C" wp14:editId="34706C0F">
                <wp:extent cx="899160" cy="384611"/>
                <wp:effectExtent l="0" t="0" r="0" b="0"/>
                <wp:docPr id="25" name="Picture 25" descr="Description: C:\Users\cnzali\AppData\Local\Microsoft\Windows\Temporary Internet Files\Content.Outlook\3XAQAQ13\zabs bl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cnzali\AppData\Local\Microsoft\Windows\Temporary Internet Files\Content.Outlook\3XAQAQ13\zabs blu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30" cy="40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  <w:gridSpan w:val="4"/>
        </w:tcPr>
        <w:p w14:paraId="3041BA9B" w14:textId="77777777" w:rsidR="005F11F4" w:rsidRPr="004377D2" w:rsidRDefault="005F11F4" w:rsidP="004377D2">
          <w:pPr>
            <w:pStyle w:val="Header"/>
            <w:contextualSpacing/>
            <w:jc w:val="center"/>
            <w:rPr>
              <w:rFonts w:ascii="Arial Rounded MT Bold" w:hAnsi="Arial Rounded MT Bold" w:cs="Calibri"/>
              <w:b/>
              <w:color w:val="2E74B5" w:themeColor="accent1" w:themeShade="BF"/>
              <w:sz w:val="72"/>
              <w:szCs w:val="72"/>
            </w:rPr>
          </w:pPr>
          <w:r w:rsidRPr="004377D2">
            <w:rPr>
              <w:rFonts w:ascii="Arial Rounded MT Bold" w:hAnsi="Arial Rounded MT Bold" w:cs="Calibri"/>
              <w:b/>
              <w:sz w:val="72"/>
              <w:szCs w:val="72"/>
            </w:rPr>
            <w:t>QUALITY POLICY</w:t>
          </w:r>
        </w:p>
      </w:tc>
    </w:tr>
    <w:tr w:rsidR="005F11F4" w14:paraId="73F3F5E5" w14:textId="77777777" w:rsidTr="00635D14">
      <w:trPr>
        <w:trHeight w:val="413"/>
      </w:trPr>
      <w:tc>
        <w:tcPr>
          <w:tcW w:w="2517" w:type="dxa"/>
          <w:gridSpan w:val="2"/>
          <w:tcBorders>
            <w:bottom w:val="single" w:sz="4" w:space="0" w:color="auto"/>
          </w:tcBorders>
          <w:vAlign w:val="center"/>
        </w:tcPr>
        <w:p w14:paraId="7EF9752B" w14:textId="77777777" w:rsidR="005F11F4" w:rsidRPr="00121678" w:rsidRDefault="005F11F4" w:rsidP="00FE1320">
          <w:pPr>
            <w:pStyle w:val="Header"/>
            <w:jc w:val="center"/>
            <w:rPr>
              <w:rFonts w:ascii="Segoe UI" w:hAnsi="Segoe UI" w:cs="Segoe UI"/>
              <w:noProof/>
              <w:sz w:val="18"/>
              <w:szCs w:val="18"/>
            </w:rPr>
          </w:pPr>
          <w:r w:rsidRPr="00121678">
            <w:rPr>
              <w:rFonts w:ascii="Segoe UI" w:hAnsi="Segoe UI" w:cs="Segoe UI"/>
              <w:noProof/>
              <w:sz w:val="18"/>
              <w:szCs w:val="18"/>
            </w:rPr>
            <w:t>M1200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4310E4E3" w14:textId="77777777" w:rsidR="005F11F4" w:rsidRPr="00121678" w:rsidRDefault="005F11F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Revision 0</w:t>
          </w:r>
        </w:p>
      </w:tc>
      <w:tc>
        <w:tcPr>
          <w:tcW w:w="2517" w:type="dxa"/>
          <w:tcBorders>
            <w:bottom w:val="single" w:sz="4" w:space="0" w:color="auto"/>
          </w:tcBorders>
          <w:vAlign w:val="center"/>
        </w:tcPr>
        <w:p w14:paraId="7A29B273" w14:textId="77777777" w:rsidR="005F11F4" w:rsidRPr="00121678" w:rsidRDefault="005F11F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01/08/2020</w:t>
          </w:r>
        </w:p>
      </w:tc>
      <w:tc>
        <w:tcPr>
          <w:tcW w:w="2518" w:type="dxa"/>
          <w:tcBorders>
            <w:bottom w:val="single" w:sz="4" w:space="0" w:color="auto"/>
          </w:tcBorders>
          <w:vAlign w:val="center"/>
        </w:tcPr>
        <w:p w14:paraId="2CAFEBC0" w14:textId="77777777" w:rsidR="005F11F4" w:rsidRPr="00121678" w:rsidRDefault="005F11F4" w:rsidP="00FE1320">
          <w:pPr>
            <w:pStyle w:val="Header"/>
            <w:contextualSpacing/>
            <w:jc w:val="center"/>
            <w:rPr>
              <w:rFonts w:ascii="Segoe UI" w:hAnsi="Segoe UI" w:cs="Segoe UI"/>
              <w:sz w:val="18"/>
              <w:szCs w:val="18"/>
            </w:rPr>
          </w:pPr>
          <w:r w:rsidRPr="00121678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121678">
            <w:rPr>
              <w:rFonts w:ascii="Segoe UI" w:hAnsi="Segoe UI" w:cs="Segoe UI"/>
              <w:sz w:val="18"/>
              <w:szCs w:val="18"/>
            </w:rPr>
            <w:instrText xml:space="preserve"> PAGE   \* MERGEFORMAT </w:instrText>
          </w:r>
          <w:r w:rsidRPr="00121678">
            <w:rPr>
              <w:rFonts w:ascii="Segoe UI" w:hAnsi="Segoe UI" w:cs="Segoe UI"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  <w:r w:rsidRPr="00121678">
            <w:rPr>
              <w:rFonts w:ascii="Segoe UI" w:hAnsi="Segoe UI" w:cs="Segoe UI"/>
              <w:noProof/>
              <w:sz w:val="18"/>
              <w:szCs w:val="18"/>
            </w:rPr>
            <w:t xml:space="preserve"> of </w:t>
          </w:r>
          <w:r>
            <w:rPr>
              <w:rFonts w:ascii="Segoe UI" w:hAnsi="Segoe UI" w:cs="Segoe UI"/>
              <w:noProof/>
              <w:sz w:val="18"/>
              <w:szCs w:val="18"/>
            </w:rPr>
            <w:t>1</w:t>
          </w:r>
        </w:p>
      </w:tc>
    </w:tr>
  </w:tbl>
  <w:p w14:paraId="712D4787" w14:textId="77777777" w:rsidR="005F11F4" w:rsidRPr="00635D14" w:rsidRDefault="005F11F4" w:rsidP="000E44AF">
    <w:pPr>
      <w:pStyle w:val="Header"/>
      <w:tabs>
        <w:tab w:val="clear" w:pos="4513"/>
        <w:tab w:val="clear" w:pos="9026"/>
        <w:tab w:val="left" w:pos="8364"/>
      </w:tabs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F05D7"/>
    <w:multiLevelType w:val="hybridMultilevel"/>
    <w:tmpl w:val="CB39FB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CE55D6"/>
    <w:multiLevelType w:val="hybridMultilevel"/>
    <w:tmpl w:val="9DFE3C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478F73"/>
    <w:multiLevelType w:val="hybridMultilevel"/>
    <w:tmpl w:val="196F19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A3B95"/>
    <w:multiLevelType w:val="hybridMultilevel"/>
    <w:tmpl w:val="8C0E7804"/>
    <w:lvl w:ilvl="0" w:tplc="817628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BE1A8D"/>
    <w:multiLevelType w:val="hybridMultilevel"/>
    <w:tmpl w:val="6212BE04"/>
    <w:lvl w:ilvl="0" w:tplc="483C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72D"/>
    <w:multiLevelType w:val="hybridMultilevel"/>
    <w:tmpl w:val="85C6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026"/>
    <w:multiLevelType w:val="hybridMultilevel"/>
    <w:tmpl w:val="BC8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27756"/>
    <w:multiLevelType w:val="hybridMultilevel"/>
    <w:tmpl w:val="98BCF13A"/>
    <w:lvl w:ilvl="0" w:tplc="8B8E3736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6D06AEA"/>
    <w:multiLevelType w:val="hybridMultilevel"/>
    <w:tmpl w:val="87D20E10"/>
    <w:lvl w:ilvl="0" w:tplc="4EC2D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41C90"/>
    <w:multiLevelType w:val="hybridMultilevel"/>
    <w:tmpl w:val="F1C6FFA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EE9EF"/>
    <w:multiLevelType w:val="hybridMultilevel"/>
    <w:tmpl w:val="2A62BE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DE21A10"/>
    <w:multiLevelType w:val="hybridMultilevel"/>
    <w:tmpl w:val="6BF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4C614"/>
    <w:multiLevelType w:val="hybridMultilevel"/>
    <w:tmpl w:val="C707EA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5B603D3"/>
    <w:multiLevelType w:val="hybridMultilevel"/>
    <w:tmpl w:val="DEB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70C90"/>
    <w:multiLevelType w:val="hybridMultilevel"/>
    <w:tmpl w:val="DF5A0BC8"/>
    <w:lvl w:ilvl="0" w:tplc="0B90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97AAB"/>
    <w:multiLevelType w:val="hybridMultilevel"/>
    <w:tmpl w:val="A1560A7A"/>
    <w:lvl w:ilvl="0" w:tplc="2C66A532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3170"/>
    <w:multiLevelType w:val="hybridMultilevel"/>
    <w:tmpl w:val="C30A02C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3303845"/>
    <w:multiLevelType w:val="hybridMultilevel"/>
    <w:tmpl w:val="9404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382"/>
    <w:multiLevelType w:val="hybridMultilevel"/>
    <w:tmpl w:val="193E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3B0AC"/>
    <w:multiLevelType w:val="hybridMultilevel"/>
    <w:tmpl w:val="50C2DC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D353A2"/>
    <w:multiLevelType w:val="hybridMultilevel"/>
    <w:tmpl w:val="7E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54A38F4"/>
    <w:multiLevelType w:val="hybridMultilevel"/>
    <w:tmpl w:val="306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B7B"/>
    <w:multiLevelType w:val="hybridMultilevel"/>
    <w:tmpl w:val="E00869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BC6829"/>
    <w:multiLevelType w:val="hybridMultilevel"/>
    <w:tmpl w:val="F920CE3A"/>
    <w:lvl w:ilvl="0" w:tplc="9E00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1484C"/>
    <w:multiLevelType w:val="hybridMultilevel"/>
    <w:tmpl w:val="487C2ABC"/>
    <w:lvl w:ilvl="0" w:tplc="EB6AFF0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0869A5"/>
    <w:multiLevelType w:val="hybridMultilevel"/>
    <w:tmpl w:val="D14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40DE0"/>
    <w:multiLevelType w:val="hybridMultilevel"/>
    <w:tmpl w:val="BF4E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022B"/>
    <w:multiLevelType w:val="hybridMultilevel"/>
    <w:tmpl w:val="670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B21B0"/>
    <w:multiLevelType w:val="hybridMultilevel"/>
    <w:tmpl w:val="B425ED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5FC3814"/>
    <w:multiLevelType w:val="hybridMultilevel"/>
    <w:tmpl w:val="50844D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D760F"/>
    <w:multiLevelType w:val="singleLevel"/>
    <w:tmpl w:val="CF8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B52DF"/>
    <w:multiLevelType w:val="hybridMultilevel"/>
    <w:tmpl w:val="921A825A"/>
    <w:lvl w:ilvl="0" w:tplc="9B42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5B098"/>
    <w:multiLevelType w:val="hybridMultilevel"/>
    <w:tmpl w:val="975644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78885940">
    <w:abstractNumId w:val="48"/>
  </w:num>
  <w:num w:numId="2" w16cid:durableId="2061590620">
    <w:abstractNumId w:val="31"/>
  </w:num>
  <w:num w:numId="3" w16cid:durableId="736589076">
    <w:abstractNumId w:val="6"/>
  </w:num>
  <w:num w:numId="4" w16cid:durableId="1415080915">
    <w:abstractNumId w:val="19"/>
  </w:num>
  <w:num w:numId="5" w16cid:durableId="1071925220">
    <w:abstractNumId w:val="9"/>
  </w:num>
  <w:num w:numId="6" w16cid:durableId="1067847413">
    <w:abstractNumId w:val="15"/>
  </w:num>
  <w:num w:numId="7" w16cid:durableId="2040743276">
    <w:abstractNumId w:val="24"/>
  </w:num>
  <w:num w:numId="8" w16cid:durableId="20254437">
    <w:abstractNumId w:val="4"/>
  </w:num>
  <w:num w:numId="9" w16cid:durableId="585844633">
    <w:abstractNumId w:val="37"/>
  </w:num>
  <w:num w:numId="10" w16cid:durableId="1711297526">
    <w:abstractNumId w:val="23"/>
  </w:num>
  <w:num w:numId="11" w16cid:durableId="1701392846">
    <w:abstractNumId w:val="45"/>
  </w:num>
  <w:num w:numId="12" w16cid:durableId="455149410">
    <w:abstractNumId w:val="13"/>
  </w:num>
  <w:num w:numId="13" w16cid:durableId="700521907">
    <w:abstractNumId w:val="40"/>
  </w:num>
  <w:num w:numId="14" w16cid:durableId="1230071102">
    <w:abstractNumId w:val="14"/>
  </w:num>
  <w:num w:numId="15" w16cid:durableId="1662347989">
    <w:abstractNumId w:val="25"/>
  </w:num>
  <w:num w:numId="16" w16cid:durableId="654071146">
    <w:abstractNumId w:val="49"/>
  </w:num>
  <w:num w:numId="17" w16cid:durableId="2073695671">
    <w:abstractNumId w:val="11"/>
  </w:num>
  <w:num w:numId="18" w16cid:durableId="24908505">
    <w:abstractNumId w:val="32"/>
  </w:num>
  <w:num w:numId="19" w16cid:durableId="2101490372">
    <w:abstractNumId w:val="8"/>
  </w:num>
  <w:num w:numId="20" w16cid:durableId="207228286">
    <w:abstractNumId w:val="33"/>
  </w:num>
  <w:num w:numId="21" w16cid:durableId="1239944282">
    <w:abstractNumId w:val="30"/>
  </w:num>
  <w:num w:numId="22" w16cid:durableId="2000963776">
    <w:abstractNumId w:val="41"/>
  </w:num>
  <w:num w:numId="23" w16cid:durableId="13656161">
    <w:abstractNumId w:val="26"/>
  </w:num>
  <w:num w:numId="24" w16cid:durableId="2141996555">
    <w:abstractNumId w:val="17"/>
  </w:num>
  <w:num w:numId="25" w16cid:durableId="718553338">
    <w:abstractNumId w:val="28"/>
  </w:num>
  <w:num w:numId="26" w16cid:durableId="1501697211">
    <w:abstractNumId w:val="20"/>
  </w:num>
  <w:num w:numId="27" w16cid:durableId="124542356">
    <w:abstractNumId w:val="3"/>
  </w:num>
  <w:num w:numId="28" w16cid:durableId="2053536634">
    <w:abstractNumId w:val="39"/>
  </w:num>
  <w:num w:numId="29" w16cid:durableId="239558432">
    <w:abstractNumId w:val="7"/>
  </w:num>
  <w:num w:numId="30" w16cid:durableId="1246377674">
    <w:abstractNumId w:val="22"/>
  </w:num>
  <w:num w:numId="31" w16cid:durableId="1980182867">
    <w:abstractNumId w:val="10"/>
  </w:num>
  <w:num w:numId="32" w16cid:durableId="514684720">
    <w:abstractNumId w:val="34"/>
  </w:num>
  <w:num w:numId="33" w16cid:durableId="2133740471">
    <w:abstractNumId w:val="29"/>
  </w:num>
  <w:num w:numId="34" w16cid:durableId="1447579898">
    <w:abstractNumId w:val="18"/>
  </w:num>
  <w:num w:numId="35" w16cid:durableId="1903708905">
    <w:abstractNumId w:val="0"/>
  </w:num>
  <w:num w:numId="36" w16cid:durableId="338968535">
    <w:abstractNumId w:val="16"/>
  </w:num>
  <w:num w:numId="37" w16cid:durableId="1764302974">
    <w:abstractNumId w:val="47"/>
  </w:num>
  <w:num w:numId="38" w16cid:durableId="783962937">
    <w:abstractNumId w:val="1"/>
  </w:num>
  <w:num w:numId="39" w16cid:durableId="140198445">
    <w:abstractNumId w:val="2"/>
  </w:num>
  <w:num w:numId="40" w16cid:durableId="1330213726">
    <w:abstractNumId w:val="42"/>
  </w:num>
  <w:num w:numId="41" w16cid:durableId="1818691998">
    <w:abstractNumId w:val="12"/>
  </w:num>
  <w:num w:numId="42" w16cid:durableId="1781948510">
    <w:abstractNumId w:val="38"/>
  </w:num>
  <w:num w:numId="43" w16cid:durableId="1910654196">
    <w:abstractNumId w:val="44"/>
  </w:num>
  <w:num w:numId="44" w16cid:durableId="1168179664">
    <w:abstractNumId w:val="43"/>
  </w:num>
  <w:num w:numId="45" w16cid:durableId="1531600742">
    <w:abstractNumId w:val="46"/>
  </w:num>
  <w:num w:numId="46" w16cid:durableId="1263762436">
    <w:abstractNumId w:val="5"/>
  </w:num>
  <w:num w:numId="47" w16cid:durableId="201524796">
    <w:abstractNumId w:val="35"/>
  </w:num>
  <w:num w:numId="48" w16cid:durableId="1890342910">
    <w:abstractNumId w:val="21"/>
  </w:num>
  <w:num w:numId="49" w16cid:durableId="1858544217">
    <w:abstractNumId w:val="27"/>
  </w:num>
  <w:num w:numId="50" w16cid:durableId="8994819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I1sTCzNDEzMLBQ0lEKTi0uzszPAykwrAUA8ZFwXywAAAA="/>
  </w:docVars>
  <w:rsids>
    <w:rsidRoot w:val="00061AE8"/>
    <w:rsid w:val="000007F0"/>
    <w:rsid w:val="000031F3"/>
    <w:rsid w:val="00003E90"/>
    <w:rsid w:val="0000425C"/>
    <w:rsid w:val="0000433D"/>
    <w:rsid w:val="00010B90"/>
    <w:rsid w:val="00010DB1"/>
    <w:rsid w:val="00010F27"/>
    <w:rsid w:val="00016F09"/>
    <w:rsid w:val="00023EFC"/>
    <w:rsid w:val="0004014D"/>
    <w:rsid w:val="00040314"/>
    <w:rsid w:val="00043494"/>
    <w:rsid w:val="000456D0"/>
    <w:rsid w:val="00046C9B"/>
    <w:rsid w:val="00051995"/>
    <w:rsid w:val="00061AE8"/>
    <w:rsid w:val="00062C0E"/>
    <w:rsid w:val="0007034A"/>
    <w:rsid w:val="000801D1"/>
    <w:rsid w:val="00081EB5"/>
    <w:rsid w:val="000901FB"/>
    <w:rsid w:val="00094B9A"/>
    <w:rsid w:val="000A0651"/>
    <w:rsid w:val="000A24B3"/>
    <w:rsid w:val="000A5334"/>
    <w:rsid w:val="000A710C"/>
    <w:rsid w:val="000C74DD"/>
    <w:rsid w:val="000D366A"/>
    <w:rsid w:val="000D6695"/>
    <w:rsid w:val="000E44AF"/>
    <w:rsid w:val="000F1485"/>
    <w:rsid w:val="000F193E"/>
    <w:rsid w:val="0010224A"/>
    <w:rsid w:val="00103A38"/>
    <w:rsid w:val="00105CB9"/>
    <w:rsid w:val="00116D96"/>
    <w:rsid w:val="001206B2"/>
    <w:rsid w:val="00121678"/>
    <w:rsid w:val="00122CC4"/>
    <w:rsid w:val="0012456C"/>
    <w:rsid w:val="00134E55"/>
    <w:rsid w:val="0013679A"/>
    <w:rsid w:val="00136EE8"/>
    <w:rsid w:val="0013772A"/>
    <w:rsid w:val="00141BD7"/>
    <w:rsid w:val="00141E48"/>
    <w:rsid w:val="00150AF4"/>
    <w:rsid w:val="00157223"/>
    <w:rsid w:val="0016512E"/>
    <w:rsid w:val="00170598"/>
    <w:rsid w:val="00172092"/>
    <w:rsid w:val="0017651E"/>
    <w:rsid w:val="00193FAF"/>
    <w:rsid w:val="00194305"/>
    <w:rsid w:val="001A1A59"/>
    <w:rsid w:val="001A2D5A"/>
    <w:rsid w:val="001B07E4"/>
    <w:rsid w:val="001B1BE2"/>
    <w:rsid w:val="001B7299"/>
    <w:rsid w:val="001C68EC"/>
    <w:rsid w:val="001D3CC4"/>
    <w:rsid w:val="001D40F6"/>
    <w:rsid w:val="001E1D68"/>
    <w:rsid w:val="001E2185"/>
    <w:rsid w:val="001E2487"/>
    <w:rsid w:val="001E4E0D"/>
    <w:rsid w:val="001E6FD6"/>
    <w:rsid w:val="001F11D6"/>
    <w:rsid w:val="001F5955"/>
    <w:rsid w:val="001F66C1"/>
    <w:rsid w:val="00205412"/>
    <w:rsid w:val="0021185A"/>
    <w:rsid w:val="00223763"/>
    <w:rsid w:val="00230401"/>
    <w:rsid w:val="00231C0D"/>
    <w:rsid w:val="00234A47"/>
    <w:rsid w:val="00242BD9"/>
    <w:rsid w:val="002441AD"/>
    <w:rsid w:val="00244259"/>
    <w:rsid w:val="0025374E"/>
    <w:rsid w:val="00256A48"/>
    <w:rsid w:val="00257479"/>
    <w:rsid w:val="00261086"/>
    <w:rsid w:val="0026170D"/>
    <w:rsid w:val="0026210F"/>
    <w:rsid w:val="0026265F"/>
    <w:rsid w:val="002627C5"/>
    <w:rsid w:val="002628F4"/>
    <w:rsid w:val="00266195"/>
    <w:rsid w:val="0028352B"/>
    <w:rsid w:val="00283A23"/>
    <w:rsid w:val="002849A6"/>
    <w:rsid w:val="00287CF5"/>
    <w:rsid w:val="00290560"/>
    <w:rsid w:val="00293145"/>
    <w:rsid w:val="002937FC"/>
    <w:rsid w:val="002A1CEB"/>
    <w:rsid w:val="002A227D"/>
    <w:rsid w:val="002A4356"/>
    <w:rsid w:val="002B2380"/>
    <w:rsid w:val="002B4504"/>
    <w:rsid w:val="002B4C6C"/>
    <w:rsid w:val="002B5BF2"/>
    <w:rsid w:val="002C00E4"/>
    <w:rsid w:val="002C067B"/>
    <w:rsid w:val="002D258A"/>
    <w:rsid w:val="002E2EB2"/>
    <w:rsid w:val="002F2497"/>
    <w:rsid w:val="002F5312"/>
    <w:rsid w:val="003015C9"/>
    <w:rsid w:val="00303DE5"/>
    <w:rsid w:val="00304B2F"/>
    <w:rsid w:val="0031257B"/>
    <w:rsid w:val="00320517"/>
    <w:rsid w:val="00321935"/>
    <w:rsid w:val="0032469F"/>
    <w:rsid w:val="0033605B"/>
    <w:rsid w:val="003369A1"/>
    <w:rsid w:val="00340EFF"/>
    <w:rsid w:val="00342C77"/>
    <w:rsid w:val="00343654"/>
    <w:rsid w:val="0034566A"/>
    <w:rsid w:val="00350117"/>
    <w:rsid w:val="003523ED"/>
    <w:rsid w:val="003536D5"/>
    <w:rsid w:val="003703B9"/>
    <w:rsid w:val="00373E02"/>
    <w:rsid w:val="003743CF"/>
    <w:rsid w:val="00374893"/>
    <w:rsid w:val="00376B14"/>
    <w:rsid w:val="00377357"/>
    <w:rsid w:val="00380617"/>
    <w:rsid w:val="003868D9"/>
    <w:rsid w:val="00390FDE"/>
    <w:rsid w:val="003A24D5"/>
    <w:rsid w:val="003A3490"/>
    <w:rsid w:val="003A36B9"/>
    <w:rsid w:val="003A432E"/>
    <w:rsid w:val="003A50E9"/>
    <w:rsid w:val="003A6D53"/>
    <w:rsid w:val="003B1590"/>
    <w:rsid w:val="003C3EBE"/>
    <w:rsid w:val="003C5F4C"/>
    <w:rsid w:val="003C7A0A"/>
    <w:rsid w:val="003D7D73"/>
    <w:rsid w:val="003E3413"/>
    <w:rsid w:val="003E567D"/>
    <w:rsid w:val="003E6AA3"/>
    <w:rsid w:val="003F18B7"/>
    <w:rsid w:val="003F20AC"/>
    <w:rsid w:val="003F3C70"/>
    <w:rsid w:val="003F45E0"/>
    <w:rsid w:val="00401720"/>
    <w:rsid w:val="00402C05"/>
    <w:rsid w:val="00405648"/>
    <w:rsid w:val="004078DB"/>
    <w:rsid w:val="00413151"/>
    <w:rsid w:val="0041349C"/>
    <w:rsid w:val="00423F8C"/>
    <w:rsid w:val="004260E8"/>
    <w:rsid w:val="0042686D"/>
    <w:rsid w:val="00430AE3"/>
    <w:rsid w:val="00437724"/>
    <w:rsid w:val="004377D2"/>
    <w:rsid w:val="00447152"/>
    <w:rsid w:val="00450BCF"/>
    <w:rsid w:val="004544FD"/>
    <w:rsid w:val="00462449"/>
    <w:rsid w:val="0046274E"/>
    <w:rsid w:val="00462DB1"/>
    <w:rsid w:val="00463BE2"/>
    <w:rsid w:val="004656D4"/>
    <w:rsid w:val="00467876"/>
    <w:rsid w:val="00474C4E"/>
    <w:rsid w:val="00474CF8"/>
    <w:rsid w:val="00483AA7"/>
    <w:rsid w:val="00492018"/>
    <w:rsid w:val="00494012"/>
    <w:rsid w:val="00497B12"/>
    <w:rsid w:val="00497BB8"/>
    <w:rsid w:val="004A0ADD"/>
    <w:rsid w:val="004B00B9"/>
    <w:rsid w:val="004B285A"/>
    <w:rsid w:val="004C5288"/>
    <w:rsid w:val="004D5E7C"/>
    <w:rsid w:val="004D67F7"/>
    <w:rsid w:val="004E123D"/>
    <w:rsid w:val="004E1974"/>
    <w:rsid w:val="004E1EB0"/>
    <w:rsid w:val="004F2B35"/>
    <w:rsid w:val="004F2C55"/>
    <w:rsid w:val="004F43D1"/>
    <w:rsid w:val="004F4E2C"/>
    <w:rsid w:val="004F66AD"/>
    <w:rsid w:val="004F682B"/>
    <w:rsid w:val="005004B6"/>
    <w:rsid w:val="00502C28"/>
    <w:rsid w:val="00505253"/>
    <w:rsid w:val="00514032"/>
    <w:rsid w:val="00524A2F"/>
    <w:rsid w:val="00525A18"/>
    <w:rsid w:val="00526172"/>
    <w:rsid w:val="005322AE"/>
    <w:rsid w:val="00545A76"/>
    <w:rsid w:val="00545ED5"/>
    <w:rsid w:val="00553E01"/>
    <w:rsid w:val="0056274C"/>
    <w:rsid w:val="005636D9"/>
    <w:rsid w:val="005754A8"/>
    <w:rsid w:val="00575A3F"/>
    <w:rsid w:val="0058310D"/>
    <w:rsid w:val="005A1819"/>
    <w:rsid w:val="005A217C"/>
    <w:rsid w:val="005A399F"/>
    <w:rsid w:val="005B009B"/>
    <w:rsid w:val="005B1939"/>
    <w:rsid w:val="005C456C"/>
    <w:rsid w:val="005C6ADB"/>
    <w:rsid w:val="005D2BCA"/>
    <w:rsid w:val="005D3CDD"/>
    <w:rsid w:val="005E2A72"/>
    <w:rsid w:val="005E355C"/>
    <w:rsid w:val="005E5D32"/>
    <w:rsid w:val="005F11F4"/>
    <w:rsid w:val="005F501D"/>
    <w:rsid w:val="005F7406"/>
    <w:rsid w:val="00600447"/>
    <w:rsid w:val="00613EC8"/>
    <w:rsid w:val="00616B6F"/>
    <w:rsid w:val="00631669"/>
    <w:rsid w:val="00631D9E"/>
    <w:rsid w:val="00631DBB"/>
    <w:rsid w:val="00633191"/>
    <w:rsid w:val="00634363"/>
    <w:rsid w:val="00635D14"/>
    <w:rsid w:val="00637FDC"/>
    <w:rsid w:val="006417C2"/>
    <w:rsid w:val="00642539"/>
    <w:rsid w:val="00651C4B"/>
    <w:rsid w:val="00654338"/>
    <w:rsid w:val="00661FBB"/>
    <w:rsid w:val="0066536A"/>
    <w:rsid w:val="006659FE"/>
    <w:rsid w:val="00666E3D"/>
    <w:rsid w:val="00677126"/>
    <w:rsid w:val="0068123D"/>
    <w:rsid w:val="00687DE7"/>
    <w:rsid w:val="00690999"/>
    <w:rsid w:val="00691AF8"/>
    <w:rsid w:val="006A5469"/>
    <w:rsid w:val="006A69F0"/>
    <w:rsid w:val="006C2FBB"/>
    <w:rsid w:val="006D0324"/>
    <w:rsid w:val="006E1C46"/>
    <w:rsid w:val="006E3012"/>
    <w:rsid w:val="006F04C9"/>
    <w:rsid w:val="006F0ACB"/>
    <w:rsid w:val="006F324F"/>
    <w:rsid w:val="006F5A81"/>
    <w:rsid w:val="00701FF7"/>
    <w:rsid w:val="0071371E"/>
    <w:rsid w:val="00713F03"/>
    <w:rsid w:val="00715200"/>
    <w:rsid w:val="00720AC7"/>
    <w:rsid w:val="007222E3"/>
    <w:rsid w:val="007249DA"/>
    <w:rsid w:val="00731268"/>
    <w:rsid w:val="00735DD0"/>
    <w:rsid w:val="0074073F"/>
    <w:rsid w:val="00745851"/>
    <w:rsid w:val="00745B6B"/>
    <w:rsid w:val="007516F8"/>
    <w:rsid w:val="00751AFA"/>
    <w:rsid w:val="0075466B"/>
    <w:rsid w:val="00765B90"/>
    <w:rsid w:val="007661F2"/>
    <w:rsid w:val="00766B35"/>
    <w:rsid w:val="007678AC"/>
    <w:rsid w:val="00781C2A"/>
    <w:rsid w:val="007845F1"/>
    <w:rsid w:val="00785602"/>
    <w:rsid w:val="0079099C"/>
    <w:rsid w:val="007A020F"/>
    <w:rsid w:val="007A1F9A"/>
    <w:rsid w:val="007A5CD5"/>
    <w:rsid w:val="007B057D"/>
    <w:rsid w:val="007B24EC"/>
    <w:rsid w:val="007B6A11"/>
    <w:rsid w:val="007C1E7A"/>
    <w:rsid w:val="007C61D5"/>
    <w:rsid w:val="007C7090"/>
    <w:rsid w:val="007D0E26"/>
    <w:rsid w:val="007D1D77"/>
    <w:rsid w:val="007D2285"/>
    <w:rsid w:val="007D6EA1"/>
    <w:rsid w:val="007E6B17"/>
    <w:rsid w:val="007E76FB"/>
    <w:rsid w:val="007F326C"/>
    <w:rsid w:val="007F66B4"/>
    <w:rsid w:val="00830426"/>
    <w:rsid w:val="00833306"/>
    <w:rsid w:val="008372D8"/>
    <w:rsid w:val="0084096B"/>
    <w:rsid w:val="00840FE5"/>
    <w:rsid w:val="00846322"/>
    <w:rsid w:val="0085080B"/>
    <w:rsid w:val="00850AFD"/>
    <w:rsid w:val="0085400E"/>
    <w:rsid w:val="00860542"/>
    <w:rsid w:val="00861912"/>
    <w:rsid w:val="008659C2"/>
    <w:rsid w:val="008703C5"/>
    <w:rsid w:val="00884E4A"/>
    <w:rsid w:val="00891502"/>
    <w:rsid w:val="00892AE5"/>
    <w:rsid w:val="008A7FCA"/>
    <w:rsid w:val="008B698E"/>
    <w:rsid w:val="008C04A9"/>
    <w:rsid w:val="008C1794"/>
    <w:rsid w:val="008C3A11"/>
    <w:rsid w:val="008C6F48"/>
    <w:rsid w:val="008D604D"/>
    <w:rsid w:val="008D699C"/>
    <w:rsid w:val="008E385A"/>
    <w:rsid w:val="008E4A70"/>
    <w:rsid w:val="008E68C3"/>
    <w:rsid w:val="008E7DFF"/>
    <w:rsid w:val="008F00A6"/>
    <w:rsid w:val="008F19EA"/>
    <w:rsid w:val="008F2D92"/>
    <w:rsid w:val="00900AFE"/>
    <w:rsid w:val="00902274"/>
    <w:rsid w:val="00905488"/>
    <w:rsid w:val="009155EB"/>
    <w:rsid w:val="00917023"/>
    <w:rsid w:val="00926B70"/>
    <w:rsid w:val="00937D0C"/>
    <w:rsid w:val="00940FAE"/>
    <w:rsid w:val="00951319"/>
    <w:rsid w:val="00954ACA"/>
    <w:rsid w:val="0096188D"/>
    <w:rsid w:val="00975E3E"/>
    <w:rsid w:val="00976C5B"/>
    <w:rsid w:val="00982AFA"/>
    <w:rsid w:val="009839B4"/>
    <w:rsid w:val="00984240"/>
    <w:rsid w:val="00984BD9"/>
    <w:rsid w:val="00990DDE"/>
    <w:rsid w:val="00996434"/>
    <w:rsid w:val="009A2532"/>
    <w:rsid w:val="009A4759"/>
    <w:rsid w:val="009B5565"/>
    <w:rsid w:val="009B7B92"/>
    <w:rsid w:val="009C6E8C"/>
    <w:rsid w:val="009D421D"/>
    <w:rsid w:val="009D514B"/>
    <w:rsid w:val="009E3BF4"/>
    <w:rsid w:val="009E412F"/>
    <w:rsid w:val="009E7859"/>
    <w:rsid w:val="00A0526A"/>
    <w:rsid w:val="00A168A1"/>
    <w:rsid w:val="00A16A23"/>
    <w:rsid w:val="00A235DC"/>
    <w:rsid w:val="00A249DB"/>
    <w:rsid w:val="00A328DF"/>
    <w:rsid w:val="00A46616"/>
    <w:rsid w:val="00A47439"/>
    <w:rsid w:val="00A51D3A"/>
    <w:rsid w:val="00A5206C"/>
    <w:rsid w:val="00A5451B"/>
    <w:rsid w:val="00A56080"/>
    <w:rsid w:val="00A572B7"/>
    <w:rsid w:val="00A578EE"/>
    <w:rsid w:val="00A6429E"/>
    <w:rsid w:val="00A66577"/>
    <w:rsid w:val="00A676A1"/>
    <w:rsid w:val="00A73989"/>
    <w:rsid w:val="00A743EE"/>
    <w:rsid w:val="00A74DF1"/>
    <w:rsid w:val="00A75C25"/>
    <w:rsid w:val="00A77889"/>
    <w:rsid w:val="00A87DCF"/>
    <w:rsid w:val="00A97407"/>
    <w:rsid w:val="00A97B70"/>
    <w:rsid w:val="00AA673A"/>
    <w:rsid w:val="00AA693A"/>
    <w:rsid w:val="00AB0FD7"/>
    <w:rsid w:val="00AC206A"/>
    <w:rsid w:val="00AF0701"/>
    <w:rsid w:val="00AF1464"/>
    <w:rsid w:val="00AF2142"/>
    <w:rsid w:val="00AF7FB4"/>
    <w:rsid w:val="00B01D99"/>
    <w:rsid w:val="00B03200"/>
    <w:rsid w:val="00B0608F"/>
    <w:rsid w:val="00B108C6"/>
    <w:rsid w:val="00B17D61"/>
    <w:rsid w:val="00B30CDF"/>
    <w:rsid w:val="00B40B88"/>
    <w:rsid w:val="00B4259B"/>
    <w:rsid w:val="00B44270"/>
    <w:rsid w:val="00B545D8"/>
    <w:rsid w:val="00B56DA9"/>
    <w:rsid w:val="00B57641"/>
    <w:rsid w:val="00B62480"/>
    <w:rsid w:val="00B63CFA"/>
    <w:rsid w:val="00B642FA"/>
    <w:rsid w:val="00B65B39"/>
    <w:rsid w:val="00B7005A"/>
    <w:rsid w:val="00B711A1"/>
    <w:rsid w:val="00B73465"/>
    <w:rsid w:val="00B74AC2"/>
    <w:rsid w:val="00B764FC"/>
    <w:rsid w:val="00B7757F"/>
    <w:rsid w:val="00B80088"/>
    <w:rsid w:val="00B861BD"/>
    <w:rsid w:val="00B878B2"/>
    <w:rsid w:val="00B9296E"/>
    <w:rsid w:val="00B942D0"/>
    <w:rsid w:val="00B97622"/>
    <w:rsid w:val="00BA2A83"/>
    <w:rsid w:val="00BB1403"/>
    <w:rsid w:val="00BB3611"/>
    <w:rsid w:val="00BB74FC"/>
    <w:rsid w:val="00BC2C3F"/>
    <w:rsid w:val="00BC350A"/>
    <w:rsid w:val="00BC5FAE"/>
    <w:rsid w:val="00BC7117"/>
    <w:rsid w:val="00BD0E02"/>
    <w:rsid w:val="00BD23CF"/>
    <w:rsid w:val="00BD6CD1"/>
    <w:rsid w:val="00BE113A"/>
    <w:rsid w:val="00BE136D"/>
    <w:rsid w:val="00BE28C0"/>
    <w:rsid w:val="00BE6EE6"/>
    <w:rsid w:val="00BF26AA"/>
    <w:rsid w:val="00BF6114"/>
    <w:rsid w:val="00BF758B"/>
    <w:rsid w:val="00C035BF"/>
    <w:rsid w:val="00C11245"/>
    <w:rsid w:val="00C13CC1"/>
    <w:rsid w:val="00C258FC"/>
    <w:rsid w:val="00C33118"/>
    <w:rsid w:val="00C346AB"/>
    <w:rsid w:val="00C37513"/>
    <w:rsid w:val="00C402DA"/>
    <w:rsid w:val="00C43111"/>
    <w:rsid w:val="00C446D1"/>
    <w:rsid w:val="00C46682"/>
    <w:rsid w:val="00C466A9"/>
    <w:rsid w:val="00C501E6"/>
    <w:rsid w:val="00C603CD"/>
    <w:rsid w:val="00C70E2E"/>
    <w:rsid w:val="00C85BEF"/>
    <w:rsid w:val="00C86C0F"/>
    <w:rsid w:val="00C90795"/>
    <w:rsid w:val="00C914D5"/>
    <w:rsid w:val="00C91EA1"/>
    <w:rsid w:val="00C92752"/>
    <w:rsid w:val="00C977B7"/>
    <w:rsid w:val="00CA228D"/>
    <w:rsid w:val="00CA3DDD"/>
    <w:rsid w:val="00CA492B"/>
    <w:rsid w:val="00CC12F6"/>
    <w:rsid w:val="00CC15F0"/>
    <w:rsid w:val="00CC1C47"/>
    <w:rsid w:val="00CC27DD"/>
    <w:rsid w:val="00CC6D7C"/>
    <w:rsid w:val="00CC7BC4"/>
    <w:rsid w:val="00CD13C0"/>
    <w:rsid w:val="00CD3ABF"/>
    <w:rsid w:val="00CD4107"/>
    <w:rsid w:val="00CE2370"/>
    <w:rsid w:val="00CE2A03"/>
    <w:rsid w:val="00CF5454"/>
    <w:rsid w:val="00D002FE"/>
    <w:rsid w:val="00D052D0"/>
    <w:rsid w:val="00D0585A"/>
    <w:rsid w:val="00D070AC"/>
    <w:rsid w:val="00D148F1"/>
    <w:rsid w:val="00D14D6D"/>
    <w:rsid w:val="00D15FCB"/>
    <w:rsid w:val="00D16B18"/>
    <w:rsid w:val="00D21CBB"/>
    <w:rsid w:val="00D26E9B"/>
    <w:rsid w:val="00D27678"/>
    <w:rsid w:val="00D30FC6"/>
    <w:rsid w:val="00D3274E"/>
    <w:rsid w:val="00D45A80"/>
    <w:rsid w:val="00D45AA6"/>
    <w:rsid w:val="00D471D5"/>
    <w:rsid w:val="00D52EB9"/>
    <w:rsid w:val="00D566EC"/>
    <w:rsid w:val="00D56748"/>
    <w:rsid w:val="00D572BE"/>
    <w:rsid w:val="00D6310C"/>
    <w:rsid w:val="00D66D89"/>
    <w:rsid w:val="00D672D4"/>
    <w:rsid w:val="00D71791"/>
    <w:rsid w:val="00D83880"/>
    <w:rsid w:val="00D84FBB"/>
    <w:rsid w:val="00D87A0D"/>
    <w:rsid w:val="00D90F2D"/>
    <w:rsid w:val="00D97324"/>
    <w:rsid w:val="00DB4AD8"/>
    <w:rsid w:val="00DB6B47"/>
    <w:rsid w:val="00DC12E3"/>
    <w:rsid w:val="00DC53FC"/>
    <w:rsid w:val="00DD47E0"/>
    <w:rsid w:val="00DD7754"/>
    <w:rsid w:val="00DE5550"/>
    <w:rsid w:val="00DF1FEE"/>
    <w:rsid w:val="00DF36F6"/>
    <w:rsid w:val="00DF402F"/>
    <w:rsid w:val="00DF7FA3"/>
    <w:rsid w:val="00E05ADD"/>
    <w:rsid w:val="00E14BA2"/>
    <w:rsid w:val="00E15ECD"/>
    <w:rsid w:val="00E31DB1"/>
    <w:rsid w:val="00E36FFA"/>
    <w:rsid w:val="00E40D92"/>
    <w:rsid w:val="00E42C66"/>
    <w:rsid w:val="00E432EA"/>
    <w:rsid w:val="00E43AF1"/>
    <w:rsid w:val="00E477C9"/>
    <w:rsid w:val="00E5208D"/>
    <w:rsid w:val="00E53414"/>
    <w:rsid w:val="00E53700"/>
    <w:rsid w:val="00E54B02"/>
    <w:rsid w:val="00E63EEB"/>
    <w:rsid w:val="00E70F59"/>
    <w:rsid w:val="00E81E44"/>
    <w:rsid w:val="00E932DC"/>
    <w:rsid w:val="00EA4C4C"/>
    <w:rsid w:val="00EA65FE"/>
    <w:rsid w:val="00EB00F1"/>
    <w:rsid w:val="00EB3752"/>
    <w:rsid w:val="00EC108C"/>
    <w:rsid w:val="00EC4032"/>
    <w:rsid w:val="00EC4336"/>
    <w:rsid w:val="00ED41B2"/>
    <w:rsid w:val="00EE51AB"/>
    <w:rsid w:val="00EE5567"/>
    <w:rsid w:val="00EE66A8"/>
    <w:rsid w:val="00EF033F"/>
    <w:rsid w:val="00EF18F4"/>
    <w:rsid w:val="00EF5837"/>
    <w:rsid w:val="00F00EBA"/>
    <w:rsid w:val="00F0353D"/>
    <w:rsid w:val="00F0661A"/>
    <w:rsid w:val="00F14AA5"/>
    <w:rsid w:val="00F165DA"/>
    <w:rsid w:val="00F17822"/>
    <w:rsid w:val="00F241D3"/>
    <w:rsid w:val="00F2751E"/>
    <w:rsid w:val="00F454F0"/>
    <w:rsid w:val="00F5455F"/>
    <w:rsid w:val="00F5500B"/>
    <w:rsid w:val="00F83A37"/>
    <w:rsid w:val="00F911EA"/>
    <w:rsid w:val="00F936D3"/>
    <w:rsid w:val="00FA3F2B"/>
    <w:rsid w:val="00FA4E8D"/>
    <w:rsid w:val="00FA6C55"/>
    <w:rsid w:val="00FB07A1"/>
    <w:rsid w:val="00FB277F"/>
    <w:rsid w:val="00FC1EF0"/>
    <w:rsid w:val="00FC35C4"/>
    <w:rsid w:val="00FC5223"/>
    <w:rsid w:val="00FC7879"/>
    <w:rsid w:val="00FD14AF"/>
    <w:rsid w:val="00FD7014"/>
    <w:rsid w:val="00FE038C"/>
    <w:rsid w:val="00FE1320"/>
    <w:rsid w:val="00FE2827"/>
    <w:rsid w:val="00FE7B1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78E69"/>
  <w15:docId w15:val="{987C3B3E-0EAF-49AB-B625-270E61D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6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EE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A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32"/>
    <w:pPr>
      <w:ind w:left="720"/>
      <w:contextualSpacing/>
    </w:pPr>
  </w:style>
  <w:style w:type="table" w:styleId="PlainTable1">
    <w:name w:val="Plain Table 1"/>
    <w:basedOn w:val="TableNormal"/>
    <w:uiPriority w:val="41"/>
    <w:rsid w:val="00720A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5">
    <w:name w:val="Grid Table 7 Colorful Accent 5"/>
    <w:basedOn w:val="TableNormal"/>
    <w:uiPriority w:val="52"/>
    <w:rsid w:val="004D67F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Default">
    <w:name w:val="Default"/>
    <w:rsid w:val="00374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05412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553E0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B1403"/>
    <w:pPr>
      <w:spacing w:before="100" w:beforeAutospacing="1" w:after="100" w:afterAutospacing="1"/>
    </w:pPr>
  </w:style>
  <w:style w:type="paragraph" w:customStyle="1" w:styleId="Standardklein">
    <w:name w:val="Standard klein"/>
    <w:basedOn w:val="Normal"/>
    <w:rsid w:val="00EF5837"/>
    <w:pPr>
      <w:spacing w:before="60"/>
      <w:jc w:val="both"/>
    </w:pPr>
    <w:rPr>
      <w:rFonts w:ascii="Arial" w:hAnsi="Arial"/>
      <w:sz w:val="1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72092"/>
    <w:rPr>
      <w:color w:val="808080"/>
    </w:rPr>
  </w:style>
  <w:style w:type="table" w:styleId="PlainTable2">
    <w:name w:val="Plain Table 2"/>
    <w:basedOn w:val="TableNormal"/>
    <w:uiPriority w:val="42"/>
    <w:rsid w:val="00635D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24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4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zabs.org.z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zabs.org.z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1FB8-74CB-43D9-8BAA-6D03B6F6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1</TotalTime>
  <Pages>4</Pages>
  <Words>1037</Words>
  <Characters>8945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crivera</dc:creator>
  <cp:keywords/>
  <dc:description/>
  <cp:lastModifiedBy>Sarah S. Mumba</cp:lastModifiedBy>
  <cp:revision>2</cp:revision>
  <cp:lastPrinted>2020-09-29T07:47:00Z</cp:lastPrinted>
  <dcterms:created xsi:type="dcterms:W3CDTF">2022-08-25T08:44:00Z</dcterms:created>
  <dcterms:modified xsi:type="dcterms:W3CDTF">2022-08-25T08:44:00Z</dcterms:modified>
</cp:coreProperties>
</file>